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48AB3" w14:textId="77777777" w:rsidR="002D39CF" w:rsidRDefault="002D39CF" w:rsidP="002D39CF">
      <w:pPr>
        <w:tabs>
          <w:tab w:val="left" w:pos="6540"/>
        </w:tabs>
      </w:pPr>
      <w:r>
        <w:t>PALVELUNTUOTTAJA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: </w:t>
      </w:r>
      <w:sdt>
        <w:sdtPr>
          <w:id w:val="1021444843"/>
          <w:placeholder>
            <w:docPart w:val="6CBD6AC4A319421E9E2D3E442FC7D5EF"/>
          </w:placeholder>
          <w:showingPlcHdr/>
          <w:text/>
        </w:sdtPr>
        <w:sdtEndPr/>
        <w:sdtContent>
          <w:r w:rsidRPr="00D676D9">
            <w:rPr>
              <w:rStyle w:val="Paikkamerkkiteksti"/>
            </w:rPr>
            <w:t>Kirjoita tekstiä napsauttamalla tätä.</w:t>
          </w:r>
        </w:sdtContent>
      </w:sdt>
      <w:r>
        <w:tab/>
      </w:r>
      <w:r>
        <w:tab/>
        <w:t>PÄIVÄYS:</w:t>
      </w:r>
      <w:sdt>
        <w:sdtPr>
          <w:id w:val="-1413999353"/>
          <w:placeholder>
            <w:docPart w:val="6CBD6AC4A319421E9E2D3E442FC7D5EF"/>
          </w:placeholder>
          <w:showingPlcHdr/>
          <w:text/>
        </w:sdtPr>
        <w:sdtEndPr/>
        <w:sdtContent>
          <w:r w:rsidRPr="00D676D9">
            <w:rPr>
              <w:rStyle w:val="Paikkamerkkiteksti"/>
            </w:rPr>
            <w:t>Kirjoita tekstiä napsauttamalla tätä.</w:t>
          </w:r>
        </w:sdtContent>
      </w:sdt>
    </w:p>
    <w:p w14:paraId="0689DC6F" w14:textId="77777777" w:rsidR="002D39CF" w:rsidRDefault="002D39CF" w:rsidP="002D39CF"/>
    <w:p w14:paraId="71DA4BEA" w14:textId="77777777" w:rsidR="002D39CF" w:rsidRDefault="002D39CF" w:rsidP="002D39CF">
      <w:r>
        <w:t xml:space="preserve">PÄIVÄKOTI: </w:t>
      </w:r>
      <w:sdt>
        <w:sdtPr>
          <w:id w:val="848755067"/>
          <w:placeholder>
            <w:docPart w:val="6CBD6AC4A319421E9E2D3E442FC7D5EF"/>
          </w:placeholder>
          <w:showingPlcHdr/>
          <w:text/>
        </w:sdtPr>
        <w:sdtEndPr/>
        <w:sdtContent>
          <w:r w:rsidRPr="00D676D9">
            <w:rPr>
              <w:rStyle w:val="Paikkamerkkiteksti"/>
            </w:rPr>
            <w:t>Kirjoita tekstiä napsauttamalla tätä.</w:t>
          </w:r>
        </w:sdtContent>
      </w:sdt>
    </w:p>
    <w:p w14:paraId="5E9F35AF" w14:textId="77777777" w:rsidR="002D39CF" w:rsidRDefault="002D39CF" w:rsidP="002D39CF"/>
    <w:p w14:paraId="1CDB6726" w14:textId="77777777" w:rsidR="002D39CF" w:rsidRDefault="002D39CF" w:rsidP="002D39CF"/>
    <w:tbl>
      <w:tblPr>
        <w:tblStyle w:val="TaulukkoRuudukko"/>
        <w:tblW w:w="14459" w:type="dxa"/>
        <w:tblInd w:w="-572" w:type="dxa"/>
        <w:tblLook w:val="04A0" w:firstRow="1" w:lastRow="0" w:firstColumn="1" w:lastColumn="0" w:noHBand="0" w:noVBand="1"/>
      </w:tblPr>
      <w:tblGrid>
        <w:gridCol w:w="4040"/>
        <w:gridCol w:w="10419"/>
      </w:tblGrid>
      <w:tr w:rsidR="002D39CF" w14:paraId="19AD317D" w14:textId="77777777" w:rsidTr="002D39CF">
        <w:tc>
          <w:tcPr>
            <w:tcW w:w="14459" w:type="dxa"/>
            <w:gridSpan w:val="2"/>
            <w:shd w:val="clear" w:color="auto" w:fill="D9D9D9" w:themeFill="background1" w:themeFillShade="D9"/>
          </w:tcPr>
          <w:p w14:paraId="2810D7DA" w14:textId="77777777" w:rsidR="002D39CF" w:rsidRDefault="002D39CF" w:rsidP="00345192">
            <w:pPr>
              <w:jc w:val="center"/>
              <w:rPr>
                <w:b/>
              </w:rPr>
            </w:pPr>
          </w:p>
          <w:p w14:paraId="29357EC5" w14:textId="77777777" w:rsidR="002D39CF" w:rsidRPr="00A177EC" w:rsidRDefault="002D39CF" w:rsidP="00345192">
            <w:pPr>
              <w:jc w:val="center"/>
              <w:rPr>
                <w:b/>
                <w:sz w:val="28"/>
                <w:szCs w:val="28"/>
              </w:rPr>
            </w:pPr>
            <w:r w:rsidRPr="00A177EC">
              <w:rPr>
                <w:b/>
                <w:sz w:val="28"/>
                <w:szCs w:val="28"/>
              </w:rPr>
              <w:t>Esiopetuksen toteuttaminen kokonaisuudessaan</w:t>
            </w:r>
          </w:p>
          <w:p w14:paraId="044D045E" w14:textId="77777777" w:rsidR="002D39CF" w:rsidRPr="00A177EC" w:rsidRDefault="002D39CF" w:rsidP="00345192">
            <w:pPr>
              <w:jc w:val="center"/>
              <w:rPr>
                <w:b/>
              </w:rPr>
            </w:pPr>
          </w:p>
        </w:tc>
      </w:tr>
      <w:tr w:rsidR="002D39CF" w14:paraId="6349AEE0" w14:textId="77777777" w:rsidTr="002D39CF">
        <w:tc>
          <w:tcPr>
            <w:tcW w:w="4040" w:type="dxa"/>
            <w:shd w:val="clear" w:color="auto" w:fill="D9D9D9" w:themeFill="background1" w:themeFillShade="D9"/>
          </w:tcPr>
          <w:p w14:paraId="245049C0" w14:textId="77777777" w:rsidR="002D39CF" w:rsidRPr="00993501" w:rsidRDefault="002D39CF" w:rsidP="00345192">
            <w:pPr>
              <w:rPr>
                <w:b/>
              </w:rPr>
            </w:pPr>
            <w:r w:rsidRPr="00993501">
              <w:rPr>
                <w:b/>
              </w:rPr>
              <w:t>Oppimiskäsitys</w:t>
            </w:r>
          </w:p>
        </w:tc>
        <w:tc>
          <w:tcPr>
            <w:tcW w:w="10419" w:type="dxa"/>
            <w:shd w:val="clear" w:color="auto" w:fill="D9D9D9" w:themeFill="background1" w:themeFillShade="D9"/>
          </w:tcPr>
          <w:p w14:paraId="372A0D36" w14:textId="77777777" w:rsidR="002D39CF" w:rsidRPr="00993501" w:rsidRDefault="002D39CF" w:rsidP="00345192">
            <w:pPr>
              <w:rPr>
                <w:b/>
              </w:rPr>
            </w:pPr>
            <w:r w:rsidRPr="00993501">
              <w:rPr>
                <w:b/>
              </w:rPr>
              <w:t>Toiminnan alustava kuvaus</w:t>
            </w:r>
          </w:p>
        </w:tc>
      </w:tr>
      <w:tr w:rsidR="002D39CF" w14:paraId="1D1726C3" w14:textId="77777777" w:rsidTr="002D39CF">
        <w:tc>
          <w:tcPr>
            <w:tcW w:w="4040" w:type="dxa"/>
          </w:tcPr>
          <w:p w14:paraId="1CC6B48C" w14:textId="77777777" w:rsidR="002D39CF" w:rsidRDefault="002D39CF" w:rsidP="002D39CF">
            <w:pPr>
              <w:pStyle w:val="Luettelokappale"/>
              <w:numPr>
                <w:ilvl w:val="0"/>
                <w:numId w:val="4"/>
              </w:numPr>
            </w:pPr>
            <w:r>
              <w:t>lyhyt kuvaus siitä, miten lapsen ajatellaan oppivan esiopetuksessa</w:t>
            </w:r>
          </w:p>
        </w:tc>
        <w:tc>
          <w:tcPr>
            <w:tcW w:w="10419" w:type="dxa"/>
          </w:tcPr>
          <w:p w14:paraId="0E092B4A" w14:textId="77777777" w:rsidR="002D39CF" w:rsidRDefault="002D39CF" w:rsidP="00345192"/>
          <w:p w14:paraId="10CE73DA" w14:textId="77777777" w:rsidR="002D39CF" w:rsidRDefault="002D39CF" w:rsidP="00345192"/>
          <w:p w14:paraId="5B3F2DFD" w14:textId="77777777" w:rsidR="002D39CF" w:rsidRDefault="002D39CF" w:rsidP="00345192"/>
          <w:p w14:paraId="21D41ACE" w14:textId="77777777" w:rsidR="002D39CF" w:rsidRDefault="002D39CF" w:rsidP="00345192"/>
          <w:p w14:paraId="611506C8" w14:textId="77777777" w:rsidR="002D39CF" w:rsidRDefault="002D39CF" w:rsidP="00345192"/>
          <w:p w14:paraId="7EB21E77" w14:textId="77777777" w:rsidR="002D39CF" w:rsidRDefault="002D39CF" w:rsidP="00345192"/>
          <w:p w14:paraId="1247A615" w14:textId="77777777" w:rsidR="002D39CF" w:rsidRDefault="002D39CF" w:rsidP="00345192"/>
          <w:p w14:paraId="61BB2801" w14:textId="77777777" w:rsidR="002D39CF" w:rsidRDefault="002D39CF" w:rsidP="00345192"/>
          <w:p w14:paraId="63FA86ED" w14:textId="77777777" w:rsidR="002D39CF" w:rsidRDefault="002D39CF" w:rsidP="00345192"/>
        </w:tc>
      </w:tr>
      <w:tr w:rsidR="002D39CF" w14:paraId="1C7C1FE1" w14:textId="77777777" w:rsidTr="002D39CF">
        <w:tc>
          <w:tcPr>
            <w:tcW w:w="4040" w:type="dxa"/>
            <w:shd w:val="clear" w:color="auto" w:fill="D9D9D9" w:themeFill="background1" w:themeFillShade="D9"/>
          </w:tcPr>
          <w:p w14:paraId="1C36D990" w14:textId="77777777" w:rsidR="002D39CF" w:rsidRPr="00993501" w:rsidRDefault="002D39CF" w:rsidP="00345192">
            <w:pPr>
              <w:rPr>
                <w:b/>
              </w:rPr>
            </w:pPr>
            <w:r w:rsidRPr="00993501">
              <w:rPr>
                <w:b/>
              </w:rPr>
              <w:t>Oppimisympäristö</w:t>
            </w:r>
          </w:p>
        </w:tc>
        <w:tc>
          <w:tcPr>
            <w:tcW w:w="10419" w:type="dxa"/>
            <w:shd w:val="clear" w:color="auto" w:fill="D9D9D9" w:themeFill="background1" w:themeFillShade="D9"/>
          </w:tcPr>
          <w:p w14:paraId="7F45312A" w14:textId="77777777" w:rsidR="002D39CF" w:rsidRPr="00993501" w:rsidRDefault="002D39CF" w:rsidP="00345192">
            <w:pPr>
              <w:rPr>
                <w:b/>
              </w:rPr>
            </w:pPr>
            <w:r w:rsidRPr="00993501">
              <w:rPr>
                <w:b/>
              </w:rPr>
              <w:t>Toiminnan alustava kuvaus</w:t>
            </w:r>
          </w:p>
        </w:tc>
      </w:tr>
      <w:tr w:rsidR="002D39CF" w14:paraId="0268D37E" w14:textId="77777777" w:rsidTr="002D39CF">
        <w:tc>
          <w:tcPr>
            <w:tcW w:w="4040" w:type="dxa"/>
          </w:tcPr>
          <w:p w14:paraId="60DFCBE2" w14:textId="77777777" w:rsidR="002D39CF" w:rsidRDefault="002D39CF" w:rsidP="002D39CF">
            <w:pPr>
              <w:pStyle w:val="Luettelokappale"/>
              <w:numPr>
                <w:ilvl w:val="0"/>
                <w:numId w:val="4"/>
              </w:numPr>
            </w:pPr>
            <w:r>
              <w:t>lyhyt kuvaus esiopetuksen oppimisympäristöstä</w:t>
            </w:r>
          </w:p>
        </w:tc>
        <w:tc>
          <w:tcPr>
            <w:tcW w:w="10419" w:type="dxa"/>
          </w:tcPr>
          <w:p w14:paraId="049D9271" w14:textId="77777777" w:rsidR="002D39CF" w:rsidRDefault="002D39CF" w:rsidP="00345192"/>
          <w:p w14:paraId="2C07BDC3" w14:textId="77777777" w:rsidR="002D39CF" w:rsidRDefault="002D39CF" w:rsidP="00345192"/>
          <w:p w14:paraId="4007AAF8" w14:textId="77777777" w:rsidR="002D39CF" w:rsidRDefault="002D39CF" w:rsidP="00345192"/>
          <w:p w14:paraId="0136D0BA" w14:textId="77777777" w:rsidR="002D39CF" w:rsidRDefault="002D39CF" w:rsidP="00345192"/>
          <w:p w14:paraId="2EF220E0" w14:textId="77777777" w:rsidR="002D39CF" w:rsidRDefault="002D39CF" w:rsidP="00345192"/>
          <w:p w14:paraId="19E3F8C9" w14:textId="77777777" w:rsidR="002D39CF" w:rsidRDefault="002D39CF" w:rsidP="00345192"/>
          <w:p w14:paraId="59CBF9F7" w14:textId="77777777" w:rsidR="002D39CF" w:rsidRDefault="002D39CF" w:rsidP="00345192"/>
          <w:p w14:paraId="0141711B" w14:textId="77777777" w:rsidR="002D39CF" w:rsidRDefault="002D39CF" w:rsidP="00345192"/>
          <w:p w14:paraId="469CD80C" w14:textId="77777777" w:rsidR="002D39CF" w:rsidRDefault="002D39CF" w:rsidP="00345192"/>
          <w:p w14:paraId="0A1929E4" w14:textId="77777777" w:rsidR="002D39CF" w:rsidRDefault="002D39CF" w:rsidP="00345192"/>
        </w:tc>
      </w:tr>
      <w:tr w:rsidR="002D39CF" w14:paraId="247BBEEB" w14:textId="77777777" w:rsidTr="002D39CF">
        <w:tc>
          <w:tcPr>
            <w:tcW w:w="4040" w:type="dxa"/>
            <w:shd w:val="clear" w:color="auto" w:fill="D9D9D9" w:themeFill="background1" w:themeFillShade="D9"/>
          </w:tcPr>
          <w:p w14:paraId="0A863D14" w14:textId="77777777" w:rsidR="002D39CF" w:rsidRPr="00993501" w:rsidRDefault="002D39CF" w:rsidP="00345192">
            <w:pPr>
              <w:rPr>
                <w:b/>
              </w:rPr>
            </w:pPr>
            <w:r w:rsidRPr="00993501">
              <w:rPr>
                <w:b/>
              </w:rPr>
              <w:lastRenderedPageBreak/>
              <w:t>Yhteistyö</w:t>
            </w:r>
          </w:p>
        </w:tc>
        <w:tc>
          <w:tcPr>
            <w:tcW w:w="10419" w:type="dxa"/>
            <w:shd w:val="clear" w:color="auto" w:fill="D9D9D9" w:themeFill="background1" w:themeFillShade="D9"/>
          </w:tcPr>
          <w:p w14:paraId="5AE1D380" w14:textId="77777777" w:rsidR="002D39CF" w:rsidRPr="00993501" w:rsidRDefault="002D39CF" w:rsidP="00345192">
            <w:pPr>
              <w:rPr>
                <w:b/>
              </w:rPr>
            </w:pPr>
            <w:r w:rsidRPr="00993501">
              <w:rPr>
                <w:b/>
              </w:rPr>
              <w:t>Toiminnan alustava kuvaus</w:t>
            </w:r>
          </w:p>
        </w:tc>
      </w:tr>
      <w:tr w:rsidR="002D39CF" w14:paraId="7A19516F" w14:textId="77777777" w:rsidTr="002D39CF">
        <w:tc>
          <w:tcPr>
            <w:tcW w:w="4040" w:type="dxa"/>
          </w:tcPr>
          <w:p w14:paraId="3A57F75E" w14:textId="77777777" w:rsidR="002D39CF" w:rsidRDefault="002D39CF" w:rsidP="002D39CF">
            <w:pPr>
              <w:pStyle w:val="Luettelokappale"/>
              <w:numPr>
                <w:ilvl w:val="0"/>
                <w:numId w:val="4"/>
              </w:numPr>
            </w:pPr>
            <w:r>
              <w:t>lyhyt kuvaus yhteistyöstä esiopetuksen eri verkostojen kanssa</w:t>
            </w:r>
          </w:p>
        </w:tc>
        <w:tc>
          <w:tcPr>
            <w:tcW w:w="10419" w:type="dxa"/>
          </w:tcPr>
          <w:p w14:paraId="5BB99B40" w14:textId="77777777" w:rsidR="002D39CF" w:rsidRDefault="002D39CF" w:rsidP="00345192"/>
          <w:p w14:paraId="7A85D8BD" w14:textId="77777777" w:rsidR="002D39CF" w:rsidRDefault="002D39CF" w:rsidP="00345192"/>
          <w:p w14:paraId="7BD8B97A" w14:textId="77777777" w:rsidR="002D39CF" w:rsidRDefault="002D39CF" w:rsidP="00345192"/>
          <w:p w14:paraId="44507009" w14:textId="77777777" w:rsidR="002D39CF" w:rsidRDefault="002D39CF" w:rsidP="00345192"/>
          <w:p w14:paraId="5CE6E6B4" w14:textId="77777777" w:rsidR="002D39CF" w:rsidRDefault="002D39CF" w:rsidP="00345192"/>
          <w:p w14:paraId="212D74A3" w14:textId="77777777" w:rsidR="002D39CF" w:rsidRDefault="002D39CF" w:rsidP="00345192"/>
          <w:p w14:paraId="67E0649C" w14:textId="77777777" w:rsidR="002D39CF" w:rsidRDefault="002D39CF" w:rsidP="00345192"/>
          <w:p w14:paraId="268094E2" w14:textId="77777777" w:rsidR="002D39CF" w:rsidRDefault="002D39CF" w:rsidP="00345192"/>
          <w:p w14:paraId="2DDC5E45" w14:textId="77777777" w:rsidR="002D39CF" w:rsidRDefault="002D39CF" w:rsidP="00345192"/>
        </w:tc>
      </w:tr>
      <w:tr w:rsidR="002D39CF" w14:paraId="764754BD" w14:textId="77777777" w:rsidTr="002D39CF">
        <w:tc>
          <w:tcPr>
            <w:tcW w:w="4040" w:type="dxa"/>
            <w:shd w:val="clear" w:color="auto" w:fill="auto"/>
          </w:tcPr>
          <w:p w14:paraId="3855FD65" w14:textId="77777777" w:rsidR="002D39CF" w:rsidRPr="0071418E" w:rsidRDefault="002D39CF" w:rsidP="002D39CF">
            <w:pPr>
              <w:pStyle w:val="Luettelokappale"/>
              <w:numPr>
                <w:ilvl w:val="0"/>
                <w:numId w:val="4"/>
              </w:numPr>
            </w:pPr>
            <w:r>
              <w:t xml:space="preserve">lyhyt kuvaus </w:t>
            </w:r>
            <w:r w:rsidRPr="0071418E">
              <w:t>yhteistyö</w:t>
            </w:r>
            <w:r>
              <w:t>stä</w:t>
            </w:r>
            <w:r w:rsidRPr="0071418E">
              <w:t xml:space="preserve"> alkuopetuksen kanssa alustavan suunnitelman pohjalta</w:t>
            </w:r>
          </w:p>
          <w:p w14:paraId="55E6DF16" w14:textId="77777777" w:rsidR="002D39CF" w:rsidRPr="00993501" w:rsidRDefault="002D39CF" w:rsidP="00345192">
            <w:pPr>
              <w:rPr>
                <w:b/>
              </w:rPr>
            </w:pPr>
          </w:p>
        </w:tc>
        <w:tc>
          <w:tcPr>
            <w:tcW w:w="10419" w:type="dxa"/>
            <w:shd w:val="clear" w:color="auto" w:fill="auto"/>
          </w:tcPr>
          <w:p w14:paraId="15092F34" w14:textId="77777777" w:rsidR="002D39CF" w:rsidRPr="00C46AE1" w:rsidRDefault="002D39CF" w:rsidP="00345192"/>
          <w:p w14:paraId="1C649A0F" w14:textId="77777777" w:rsidR="002D39CF" w:rsidRPr="00C46AE1" w:rsidRDefault="002D39CF" w:rsidP="00345192"/>
          <w:p w14:paraId="5A7705D1" w14:textId="77777777" w:rsidR="002D39CF" w:rsidRPr="00C46AE1" w:rsidRDefault="002D39CF" w:rsidP="00345192"/>
          <w:p w14:paraId="232710FF" w14:textId="77777777" w:rsidR="002D39CF" w:rsidRPr="00C46AE1" w:rsidRDefault="002D39CF" w:rsidP="00345192"/>
          <w:p w14:paraId="2CC3D9F5" w14:textId="77777777" w:rsidR="002D39CF" w:rsidRPr="00C46AE1" w:rsidRDefault="002D39CF" w:rsidP="00345192"/>
          <w:p w14:paraId="708D653E" w14:textId="77777777" w:rsidR="002D39CF" w:rsidRPr="00C46AE1" w:rsidRDefault="002D39CF" w:rsidP="00345192"/>
          <w:p w14:paraId="7B71E22C" w14:textId="77777777" w:rsidR="002D39CF" w:rsidRPr="00C46AE1" w:rsidRDefault="002D39CF" w:rsidP="00345192"/>
          <w:p w14:paraId="5AFEAC7E" w14:textId="77777777" w:rsidR="002D39CF" w:rsidRPr="00C46AE1" w:rsidRDefault="002D39CF" w:rsidP="00345192"/>
          <w:p w14:paraId="772C3703" w14:textId="77777777" w:rsidR="002D39CF" w:rsidRPr="00993501" w:rsidRDefault="002D39CF" w:rsidP="00345192">
            <w:pPr>
              <w:rPr>
                <w:b/>
              </w:rPr>
            </w:pPr>
          </w:p>
        </w:tc>
      </w:tr>
      <w:tr w:rsidR="002D39CF" w14:paraId="5776D993" w14:textId="77777777" w:rsidTr="002D39CF">
        <w:tc>
          <w:tcPr>
            <w:tcW w:w="4040" w:type="dxa"/>
            <w:shd w:val="clear" w:color="auto" w:fill="D9D9D9" w:themeFill="background1" w:themeFillShade="D9"/>
          </w:tcPr>
          <w:p w14:paraId="298AD12B" w14:textId="77777777" w:rsidR="002D39CF" w:rsidRPr="00993501" w:rsidRDefault="002D39CF" w:rsidP="00345192">
            <w:pPr>
              <w:rPr>
                <w:b/>
              </w:rPr>
            </w:pPr>
            <w:r w:rsidRPr="00993501">
              <w:rPr>
                <w:b/>
              </w:rPr>
              <w:t xml:space="preserve">Yhteisöllinen </w:t>
            </w:r>
            <w:r>
              <w:rPr>
                <w:b/>
              </w:rPr>
              <w:t>ja yksilökohtainen oppilashuolto</w:t>
            </w:r>
          </w:p>
        </w:tc>
        <w:tc>
          <w:tcPr>
            <w:tcW w:w="10419" w:type="dxa"/>
            <w:shd w:val="clear" w:color="auto" w:fill="D9D9D9" w:themeFill="background1" w:themeFillShade="D9"/>
          </w:tcPr>
          <w:p w14:paraId="4D8737DC" w14:textId="77777777" w:rsidR="002D39CF" w:rsidRPr="00993501" w:rsidRDefault="002D39CF" w:rsidP="00345192">
            <w:pPr>
              <w:rPr>
                <w:b/>
              </w:rPr>
            </w:pPr>
            <w:r w:rsidRPr="00993501">
              <w:rPr>
                <w:b/>
              </w:rPr>
              <w:t>Toiminnan alustava kuvaus</w:t>
            </w:r>
          </w:p>
        </w:tc>
      </w:tr>
      <w:tr w:rsidR="002D39CF" w14:paraId="67C73303" w14:textId="77777777" w:rsidTr="002D39CF">
        <w:tc>
          <w:tcPr>
            <w:tcW w:w="4040" w:type="dxa"/>
            <w:shd w:val="clear" w:color="auto" w:fill="FFFFFF" w:themeFill="background1"/>
          </w:tcPr>
          <w:p w14:paraId="0585B067" w14:textId="77777777" w:rsidR="002D39CF" w:rsidRDefault="002D39CF" w:rsidP="002D39CF">
            <w:pPr>
              <w:pStyle w:val="Luettelokappale"/>
              <w:numPr>
                <w:ilvl w:val="0"/>
                <w:numId w:val="4"/>
              </w:numPr>
            </w:pPr>
            <w:r>
              <w:t>lyhyt kuvaus suunnitellusta alueellisesta ja/tai yksikkökohtaisesta yhteisöllisestä oppilashuollosta sekä yksilökohtaisesta oppilashuollosta</w:t>
            </w:r>
          </w:p>
        </w:tc>
        <w:tc>
          <w:tcPr>
            <w:tcW w:w="10419" w:type="dxa"/>
            <w:shd w:val="clear" w:color="auto" w:fill="FFFFFF" w:themeFill="background1"/>
          </w:tcPr>
          <w:p w14:paraId="74CD0448" w14:textId="77777777" w:rsidR="002D39CF" w:rsidRDefault="002D39CF" w:rsidP="00345192"/>
          <w:p w14:paraId="782A2614" w14:textId="77777777" w:rsidR="002D39CF" w:rsidRDefault="002D39CF" w:rsidP="00345192"/>
          <w:p w14:paraId="0403CB13" w14:textId="77777777" w:rsidR="002D39CF" w:rsidRDefault="002D39CF" w:rsidP="00345192"/>
          <w:p w14:paraId="20924A7B" w14:textId="77777777" w:rsidR="002D39CF" w:rsidRDefault="002D39CF" w:rsidP="00345192"/>
          <w:p w14:paraId="27401B77" w14:textId="77777777" w:rsidR="002D39CF" w:rsidRDefault="002D39CF" w:rsidP="00345192"/>
          <w:p w14:paraId="616A6258" w14:textId="77777777" w:rsidR="002D39CF" w:rsidRDefault="002D39CF" w:rsidP="00345192"/>
          <w:p w14:paraId="494BBA10" w14:textId="77777777" w:rsidR="002D39CF" w:rsidRDefault="002D39CF" w:rsidP="00345192"/>
          <w:p w14:paraId="792DC775" w14:textId="77777777" w:rsidR="002D39CF" w:rsidRDefault="002D39CF" w:rsidP="00345192"/>
          <w:p w14:paraId="6C49D6ED" w14:textId="77777777" w:rsidR="002D39CF" w:rsidRDefault="002D39CF" w:rsidP="00345192"/>
        </w:tc>
      </w:tr>
      <w:tr w:rsidR="002D39CF" w14:paraId="17CB2FA2" w14:textId="77777777" w:rsidTr="002D39CF">
        <w:tc>
          <w:tcPr>
            <w:tcW w:w="4040" w:type="dxa"/>
            <w:shd w:val="clear" w:color="auto" w:fill="D9D9D9" w:themeFill="background1" w:themeFillShade="D9"/>
          </w:tcPr>
          <w:p w14:paraId="5FFCF01A" w14:textId="77777777" w:rsidR="002D39CF" w:rsidRPr="00993501" w:rsidRDefault="002D39CF" w:rsidP="00345192">
            <w:pPr>
              <w:rPr>
                <w:b/>
              </w:rPr>
            </w:pPr>
            <w:r w:rsidRPr="00993501">
              <w:rPr>
                <w:b/>
              </w:rPr>
              <w:t>Erityiseen maailmankatsomukseen tai kasvatusopilliseen järjestelmään perustuva esiopetus (vain ne vastaavat, joita koskee)</w:t>
            </w:r>
          </w:p>
        </w:tc>
        <w:tc>
          <w:tcPr>
            <w:tcW w:w="10419" w:type="dxa"/>
            <w:shd w:val="clear" w:color="auto" w:fill="D9D9D9" w:themeFill="background1" w:themeFillShade="D9"/>
          </w:tcPr>
          <w:p w14:paraId="0593F283" w14:textId="77777777" w:rsidR="002D39CF" w:rsidRPr="00993501" w:rsidRDefault="002D39CF" w:rsidP="00345192">
            <w:pPr>
              <w:rPr>
                <w:b/>
              </w:rPr>
            </w:pPr>
            <w:r w:rsidRPr="00993501">
              <w:rPr>
                <w:b/>
              </w:rPr>
              <w:t>Toiminnan alustava kuvaus</w:t>
            </w:r>
          </w:p>
        </w:tc>
      </w:tr>
      <w:tr w:rsidR="002D39CF" w14:paraId="6EEA2F7D" w14:textId="77777777" w:rsidTr="002D39CF">
        <w:tc>
          <w:tcPr>
            <w:tcW w:w="4040" w:type="dxa"/>
          </w:tcPr>
          <w:p w14:paraId="68EF1B7D" w14:textId="77777777" w:rsidR="002D39CF" w:rsidRDefault="002D39CF" w:rsidP="002D39CF">
            <w:pPr>
              <w:pStyle w:val="Luettelokappale"/>
              <w:numPr>
                <w:ilvl w:val="0"/>
                <w:numId w:val="4"/>
              </w:numPr>
            </w:pPr>
            <w:r>
              <w:t xml:space="preserve">lyhyt kuvaus siitä, miten arvoperustaa täydentävät näkökulmat, pedagogiset </w:t>
            </w:r>
            <w:r>
              <w:lastRenderedPageBreak/>
              <w:t>periaatteet ja ratkaisut näkyvät esiopetuksen toiminnassa</w:t>
            </w:r>
          </w:p>
        </w:tc>
        <w:tc>
          <w:tcPr>
            <w:tcW w:w="10419" w:type="dxa"/>
          </w:tcPr>
          <w:p w14:paraId="37FE68BF" w14:textId="77777777" w:rsidR="002D39CF" w:rsidRDefault="002D39CF" w:rsidP="00345192"/>
          <w:p w14:paraId="3605352A" w14:textId="77777777" w:rsidR="002D39CF" w:rsidRDefault="002D39CF" w:rsidP="00345192"/>
          <w:p w14:paraId="00D55491" w14:textId="77777777" w:rsidR="002D39CF" w:rsidRDefault="002D39CF" w:rsidP="00345192"/>
          <w:p w14:paraId="1319FD05" w14:textId="77777777" w:rsidR="002D39CF" w:rsidRDefault="002D39CF" w:rsidP="00345192"/>
          <w:p w14:paraId="670C6116" w14:textId="77777777" w:rsidR="002D39CF" w:rsidRDefault="002D39CF" w:rsidP="00345192"/>
          <w:p w14:paraId="60F57E24" w14:textId="77777777" w:rsidR="002D39CF" w:rsidRDefault="002D39CF" w:rsidP="00345192"/>
          <w:p w14:paraId="44F517E0" w14:textId="77777777" w:rsidR="002D39CF" w:rsidRDefault="002D39CF" w:rsidP="00345192"/>
          <w:p w14:paraId="09A1BC54" w14:textId="77777777" w:rsidR="002D39CF" w:rsidRDefault="002D39CF" w:rsidP="00345192"/>
          <w:p w14:paraId="1CC28EBA" w14:textId="77777777" w:rsidR="002D39CF" w:rsidRDefault="002D39CF" w:rsidP="00345192"/>
        </w:tc>
      </w:tr>
      <w:tr w:rsidR="002D39CF" w14:paraId="71585A45" w14:textId="77777777" w:rsidTr="002D39CF">
        <w:tc>
          <w:tcPr>
            <w:tcW w:w="4040" w:type="dxa"/>
            <w:shd w:val="clear" w:color="auto" w:fill="D9D9D9" w:themeFill="background1" w:themeFillShade="D9"/>
          </w:tcPr>
          <w:p w14:paraId="292CB7E9" w14:textId="77777777" w:rsidR="002D39CF" w:rsidRPr="00993501" w:rsidRDefault="002D39CF" w:rsidP="00345192">
            <w:pPr>
              <w:rPr>
                <w:b/>
              </w:rPr>
            </w:pPr>
            <w:r w:rsidRPr="00993501">
              <w:rPr>
                <w:b/>
              </w:rPr>
              <w:lastRenderedPageBreak/>
              <w:t>Yhteistyö huoltajien kanssa</w:t>
            </w:r>
          </w:p>
        </w:tc>
        <w:tc>
          <w:tcPr>
            <w:tcW w:w="10419" w:type="dxa"/>
            <w:shd w:val="clear" w:color="auto" w:fill="D9D9D9" w:themeFill="background1" w:themeFillShade="D9"/>
          </w:tcPr>
          <w:p w14:paraId="339835E5" w14:textId="77777777" w:rsidR="002D39CF" w:rsidRPr="00993501" w:rsidRDefault="002D39CF" w:rsidP="00345192">
            <w:pPr>
              <w:rPr>
                <w:b/>
              </w:rPr>
            </w:pPr>
            <w:r w:rsidRPr="00993501">
              <w:rPr>
                <w:b/>
              </w:rPr>
              <w:t>Toiminnan alustava kuvaus</w:t>
            </w:r>
          </w:p>
        </w:tc>
      </w:tr>
      <w:tr w:rsidR="002D39CF" w14:paraId="5DE78CF1" w14:textId="77777777" w:rsidTr="002D39CF">
        <w:tc>
          <w:tcPr>
            <w:tcW w:w="4040" w:type="dxa"/>
          </w:tcPr>
          <w:p w14:paraId="658BFF3A" w14:textId="77777777" w:rsidR="002D39CF" w:rsidRDefault="002D39CF" w:rsidP="002D39CF">
            <w:pPr>
              <w:pStyle w:val="Luettelokappale"/>
              <w:numPr>
                <w:ilvl w:val="0"/>
                <w:numId w:val="4"/>
              </w:numPr>
            </w:pPr>
            <w:r>
              <w:t>lyhyt kuvaus suunnitellusta esiopetuksessa toteutettavasta huoltajien kanssa tehtävästä yhteistyöstä</w:t>
            </w:r>
          </w:p>
        </w:tc>
        <w:tc>
          <w:tcPr>
            <w:tcW w:w="10419" w:type="dxa"/>
          </w:tcPr>
          <w:p w14:paraId="46CB3F25" w14:textId="77777777" w:rsidR="002D39CF" w:rsidRDefault="002D39CF" w:rsidP="00345192"/>
          <w:p w14:paraId="7E423791" w14:textId="77777777" w:rsidR="002D39CF" w:rsidRDefault="002D39CF" w:rsidP="00345192"/>
          <w:p w14:paraId="4D5AC0AB" w14:textId="77777777" w:rsidR="002D39CF" w:rsidRDefault="002D39CF" w:rsidP="00345192"/>
          <w:p w14:paraId="2D9E37DD" w14:textId="77777777" w:rsidR="002D39CF" w:rsidRDefault="002D39CF" w:rsidP="00345192"/>
          <w:p w14:paraId="29D1E7A9" w14:textId="77777777" w:rsidR="002D39CF" w:rsidRDefault="002D39CF" w:rsidP="00345192"/>
          <w:p w14:paraId="74B11815" w14:textId="77777777" w:rsidR="002D39CF" w:rsidRDefault="002D39CF" w:rsidP="00345192"/>
          <w:p w14:paraId="48F5C7BA" w14:textId="77777777" w:rsidR="002D39CF" w:rsidRDefault="002D39CF" w:rsidP="00345192"/>
          <w:p w14:paraId="17FC0C34" w14:textId="77777777" w:rsidR="002D39CF" w:rsidRDefault="002D39CF" w:rsidP="00345192"/>
          <w:p w14:paraId="3B6CF45E" w14:textId="77777777" w:rsidR="002D39CF" w:rsidRDefault="002D39CF" w:rsidP="00345192"/>
        </w:tc>
      </w:tr>
      <w:tr w:rsidR="002D39CF" w14:paraId="36D2547B" w14:textId="77777777" w:rsidTr="002D39CF">
        <w:tc>
          <w:tcPr>
            <w:tcW w:w="4040" w:type="dxa"/>
            <w:shd w:val="clear" w:color="auto" w:fill="D9D9D9" w:themeFill="background1" w:themeFillShade="D9"/>
          </w:tcPr>
          <w:p w14:paraId="1716EEBE" w14:textId="77777777" w:rsidR="002D39CF" w:rsidRPr="00993501" w:rsidRDefault="002D39CF" w:rsidP="00345192">
            <w:pPr>
              <w:rPr>
                <w:b/>
              </w:rPr>
            </w:pPr>
            <w:r w:rsidRPr="00993501">
              <w:rPr>
                <w:b/>
              </w:rPr>
              <w:t>Pienryhmätoiminta</w:t>
            </w:r>
          </w:p>
        </w:tc>
        <w:tc>
          <w:tcPr>
            <w:tcW w:w="10419" w:type="dxa"/>
            <w:shd w:val="clear" w:color="auto" w:fill="D9D9D9" w:themeFill="background1" w:themeFillShade="D9"/>
          </w:tcPr>
          <w:p w14:paraId="65D1A5CB" w14:textId="77777777" w:rsidR="002D39CF" w:rsidRPr="00993501" w:rsidRDefault="002D39CF" w:rsidP="00345192">
            <w:pPr>
              <w:rPr>
                <w:b/>
              </w:rPr>
            </w:pPr>
            <w:r w:rsidRPr="00993501">
              <w:rPr>
                <w:b/>
              </w:rPr>
              <w:t>Toiminnan alustava kuvaus</w:t>
            </w:r>
          </w:p>
        </w:tc>
      </w:tr>
      <w:tr w:rsidR="002D39CF" w14:paraId="20883987" w14:textId="77777777" w:rsidTr="002D39CF">
        <w:trPr>
          <w:trHeight w:val="1637"/>
        </w:trPr>
        <w:tc>
          <w:tcPr>
            <w:tcW w:w="4040" w:type="dxa"/>
          </w:tcPr>
          <w:p w14:paraId="3DFFD690" w14:textId="77777777" w:rsidR="002D39CF" w:rsidRDefault="002D39CF" w:rsidP="002D39CF">
            <w:pPr>
              <w:pStyle w:val="Luettelokappale"/>
              <w:numPr>
                <w:ilvl w:val="0"/>
                <w:numId w:val="4"/>
              </w:numPr>
            </w:pPr>
            <w:r>
              <w:t>lyhyt kuvaus suunnitellusta esiopetuksessa toteutettavasta pienryhmätoiminnasta</w:t>
            </w:r>
          </w:p>
        </w:tc>
        <w:tc>
          <w:tcPr>
            <w:tcW w:w="10419" w:type="dxa"/>
          </w:tcPr>
          <w:p w14:paraId="1AD73106" w14:textId="77777777" w:rsidR="002D39CF" w:rsidRDefault="002D39CF" w:rsidP="00345192"/>
          <w:p w14:paraId="4C807D6F" w14:textId="77777777" w:rsidR="002D39CF" w:rsidRDefault="002D39CF" w:rsidP="00345192"/>
          <w:p w14:paraId="7858E563" w14:textId="77777777" w:rsidR="002D39CF" w:rsidRDefault="002D39CF" w:rsidP="00345192"/>
          <w:p w14:paraId="0564ED8C" w14:textId="77777777" w:rsidR="002D39CF" w:rsidRDefault="002D39CF" w:rsidP="00345192"/>
          <w:p w14:paraId="0BF9BA9A" w14:textId="77777777" w:rsidR="002D39CF" w:rsidRDefault="002D39CF" w:rsidP="00345192"/>
          <w:p w14:paraId="067855E7" w14:textId="77777777" w:rsidR="002D39CF" w:rsidRDefault="002D39CF" w:rsidP="00345192"/>
          <w:p w14:paraId="51843BFC" w14:textId="77777777" w:rsidR="002D39CF" w:rsidRDefault="002D39CF" w:rsidP="00345192"/>
          <w:p w14:paraId="58FE0DCF" w14:textId="77777777" w:rsidR="002D39CF" w:rsidRDefault="002D39CF" w:rsidP="00345192"/>
          <w:p w14:paraId="2564A12E" w14:textId="77777777" w:rsidR="002D39CF" w:rsidRDefault="002D39CF" w:rsidP="00345192"/>
        </w:tc>
      </w:tr>
      <w:tr w:rsidR="002D39CF" w14:paraId="3F8717E1" w14:textId="77777777" w:rsidTr="002D39CF">
        <w:tc>
          <w:tcPr>
            <w:tcW w:w="4040" w:type="dxa"/>
            <w:shd w:val="clear" w:color="auto" w:fill="D9D9D9" w:themeFill="background1" w:themeFillShade="D9"/>
          </w:tcPr>
          <w:p w14:paraId="2513C563" w14:textId="77777777" w:rsidR="002D39CF" w:rsidRPr="00993501" w:rsidRDefault="002D39CF" w:rsidP="00345192">
            <w:pPr>
              <w:rPr>
                <w:b/>
              </w:rPr>
            </w:pPr>
            <w:r w:rsidRPr="00993501">
              <w:rPr>
                <w:b/>
              </w:rPr>
              <w:t>Kestävä kehitys</w:t>
            </w:r>
          </w:p>
        </w:tc>
        <w:tc>
          <w:tcPr>
            <w:tcW w:w="10419" w:type="dxa"/>
            <w:shd w:val="clear" w:color="auto" w:fill="D9D9D9" w:themeFill="background1" w:themeFillShade="D9"/>
          </w:tcPr>
          <w:p w14:paraId="02883C89" w14:textId="77777777" w:rsidR="002D39CF" w:rsidRPr="00993501" w:rsidRDefault="002D39CF" w:rsidP="00345192">
            <w:pPr>
              <w:rPr>
                <w:b/>
              </w:rPr>
            </w:pPr>
            <w:r w:rsidRPr="00993501">
              <w:rPr>
                <w:b/>
              </w:rPr>
              <w:t>Toiminnan alustava kuvaus</w:t>
            </w:r>
          </w:p>
        </w:tc>
      </w:tr>
      <w:tr w:rsidR="002D39CF" w14:paraId="7CDE8593" w14:textId="77777777" w:rsidTr="002D39CF">
        <w:tc>
          <w:tcPr>
            <w:tcW w:w="4040" w:type="dxa"/>
          </w:tcPr>
          <w:p w14:paraId="3CABF0DA" w14:textId="77777777" w:rsidR="002D39CF" w:rsidRDefault="002D39CF" w:rsidP="002D39CF">
            <w:pPr>
              <w:pStyle w:val="Luettelokappale"/>
              <w:numPr>
                <w:ilvl w:val="0"/>
                <w:numId w:val="4"/>
              </w:numPr>
            </w:pPr>
            <w:r>
              <w:t>lyhyt kuvaus esiopetuksessa toteutettavasta kestävästä kehityksestä</w:t>
            </w:r>
          </w:p>
        </w:tc>
        <w:tc>
          <w:tcPr>
            <w:tcW w:w="10419" w:type="dxa"/>
          </w:tcPr>
          <w:p w14:paraId="2B43AB12" w14:textId="77777777" w:rsidR="002D39CF" w:rsidRDefault="002D39CF" w:rsidP="00345192"/>
          <w:p w14:paraId="5E069D24" w14:textId="77777777" w:rsidR="002D39CF" w:rsidRDefault="002D39CF" w:rsidP="00345192"/>
          <w:p w14:paraId="3EC7527C" w14:textId="77777777" w:rsidR="002D39CF" w:rsidRDefault="002D39CF" w:rsidP="00345192"/>
          <w:p w14:paraId="7FB421CE" w14:textId="77777777" w:rsidR="002D39CF" w:rsidRDefault="002D39CF" w:rsidP="00345192"/>
          <w:p w14:paraId="3C81D5F8" w14:textId="77777777" w:rsidR="002D39CF" w:rsidRDefault="002D39CF" w:rsidP="00345192"/>
          <w:p w14:paraId="5BFA67EE" w14:textId="77777777" w:rsidR="002D39CF" w:rsidRDefault="002D39CF" w:rsidP="00345192"/>
          <w:p w14:paraId="3071F153" w14:textId="77777777" w:rsidR="002D39CF" w:rsidRDefault="002D39CF" w:rsidP="00345192"/>
          <w:p w14:paraId="1E43CB28" w14:textId="77777777" w:rsidR="002D39CF" w:rsidRDefault="002D39CF" w:rsidP="00345192"/>
          <w:p w14:paraId="29D57461" w14:textId="77777777" w:rsidR="002D39CF" w:rsidRDefault="002D39CF" w:rsidP="00345192"/>
        </w:tc>
      </w:tr>
    </w:tbl>
    <w:p w14:paraId="7FB75E85" w14:textId="77777777" w:rsidR="002D39CF" w:rsidRDefault="002D39CF" w:rsidP="002D39CF"/>
    <w:p w14:paraId="38B219EA" w14:textId="77777777" w:rsidR="002D39CF" w:rsidRDefault="002D39CF" w:rsidP="002D39CF"/>
    <w:p w14:paraId="2398FAC1" w14:textId="77777777" w:rsidR="002D39CF" w:rsidRDefault="002D39CF" w:rsidP="002D39CF"/>
    <w:p w14:paraId="3ED8824C" w14:textId="77777777" w:rsidR="002D39CF" w:rsidRDefault="002D39CF" w:rsidP="002D39C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700"/>
        <w:gridCol w:w="9725"/>
      </w:tblGrid>
      <w:tr w:rsidR="002D39CF" w14:paraId="3C1448C4" w14:textId="77777777" w:rsidTr="00345192">
        <w:tc>
          <w:tcPr>
            <w:tcW w:w="3539" w:type="dxa"/>
            <w:shd w:val="clear" w:color="auto" w:fill="D9D9D9" w:themeFill="background1" w:themeFillShade="D9"/>
          </w:tcPr>
          <w:p w14:paraId="130B82B1" w14:textId="77777777" w:rsidR="002D39CF" w:rsidRPr="009E25A3" w:rsidRDefault="002D39CF" w:rsidP="00345192">
            <w:pPr>
              <w:tabs>
                <w:tab w:val="left" w:pos="9330"/>
              </w:tabs>
              <w:rPr>
                <w:b/>
              </w:rPr>
            </w:pPr>
            <w:r w:rsidRPr="009E25A3">
              <w:rPr>
                <w:b/>
              </w:rPr>
              <w:t>Lapsen osallisuus</w:t>
            </w:r>
          </w:p>
        </w:tc>
        <w:tc>
          <w:tcPr>
            <w:tcW w:w="11587" w:type="dxa"/>
            <w:shd w:val="clear" w:color="auto" w:fill="D9D9D9" w:themeFill="background1" w:themeFillShade="D9"/>
          </w:tcPr>
          <w:p w14:paraId="3BA1750D" w14:textId="77777777" w:rsidR="002D39CF" w:rsidRDefault="002D39CF" w:rsidP="00345192">
            <w:pPr>
              <w:tabs>
                <w:tab w:val="left" w:pos="9330"/>
              </w:tabs>
            </w:pPr>
            <w:r w:rsidRPr="00993501">
              <w:rPr>
                <w:b/>
              </w:rPr>
              <w:t>Toiminnan alustava kuvaus</w:t>
            </w:r>
          </w:p>
        </w:tc>
      </w:tr>
      <w:tr w:rsidR="002D39CF" w14:paraId="0EF538A6" w14:textId="77777777" w:rsidTr="00345192">
        <w:tc>
          <w:tcPr>
            <w:tcW w:w="3539" w:type="dxa"/>
          </w:tcPr>
          <w:p w14:paraId="71386742" w14:textId="77777777" w:rsidR="002D39CF" w:rsidRDefault="002D39CF" w:rsidP="002D39CF">
            <w:pPr>
              <w:pStyle w:val="Luettelokappale"/>
              <w:numPr>
                <w:ilvl w:val="0"/>
                <w:numId w:val="4"/>
              </w:numPr>
              <w:tabs>
                <w:tab w:val="left" w:pos="9330"/>
              </w:tabs>
            </w:pPr>
            <w:r>
              <w:t>lyhyt kuvaus suunnitellusta esiopetuksessa toteutettavasta lasten osallisuudesta</w:t>
            </w:r>
          </w:p>
        </w:tc>
        <w:tc>
          <w:tcPr>
            <w:tcW w:w="11587" w:type="dxa"/>
          </w:tcPr>
          <w:p w14:paraId="1BDE49F0" w14:textId="77777777" w:rsidR="002D39CF" w:rsidRDefault="002D39CF" w:rsidP="00345192">
            <w:pPr>
              <w:tabs>
                <w:tab w:val="left" w:pos="9330"/>
              </w:tabs>
            </w:pPr>
          </w:p>
          <w:p w14:paraId="39C73283" w14:textId="77777777" w:rsidR="002D39CF" w:rsidRDefault="002D39CF" w:rsidP="00345192">
            <w:pPr>
              <w:tabs>
                <w:tab w:val="left" w:pos="9330"/>
              </w:tabs>
            </w:pPr>
          </w:p>
          <w:p w14:paraId="29E99984" w14:textId="77777777" w:rsidR="002D39CF" w:rsidRDefault="002D39CF" w:rsidP="00345192">
            <w:pPr>
              <w:tabs>
                <w:tab w:val="left" w:pos="9330"/>
              </w:tabs>
            </w:pPr>
          </w:p>
          <w:p w14:paraId="01B33333" w14:textId="77777777" w:rsidR="002D39CF" w:rsidRDefault="002D39CF" w:rsidP="00345192">
            <w:pPr>
              <w:tabs>
                <w:tab w:val="left" w:pos="9330"/>
              </w:tabs>
            </w:pPr>
          </w:p>
          <w:p w14:paraId="52BFE1A0" w14:textId="77777777" w:rsidR="002D39CF" w:rsidRDefault="002D39CF" w:rsidP="00345192">
            <w:pPr>
              <w:tabs>
                <w:tab w:val="left" w:pos="9330"/>
              </w:tabs>
            </w:pPr>
          </w:p>
          <w:p w14:paraId="263F9683" w14:textId="77777777" w:rsidR="002D39CF" w:rsidRDefault="002D39CF" w:rsidP="00345192">
            <w:pPr>
              <w:tabs>
                <w:tab w:val="left" w:pos="9330"/>
              </w:tabs>
            </w:pPr>
          </w:p>
          <w:p w14:paraId="707DF2D5" w14:textId="77777777" w:rsidR="002D39CF" w:rsidRDefault="002D39CF" w:rsidP="00345192">
            <w:pPr>
              <w:tabs>
                <w:tab w:val="left" w:pos="9330"/>
              </w:tabs>
            </w:pPr>
          </w:p>
          <w:p w14:paraId="2AD9CE04" w14:textId="77777777" w:rsidR="002D39CF" w:rsidRDefault="002D39CF" w:rsidP="00345192">
            <w:pPr>
              <w:tabs>
                <w:tab w:val="left" w:pos="9330"/>
              </w:tabs>
            </w:pPr>
          </w:p>
          <w:p w14:paraId="00C13404" w14:textId="77777777" w:rsidR="002D39CF" w:rsidRDefault="002D39CF" w:rsidP="00345192">
            <w:pPr>
              <w:tabs>
                <w:tab w:val="left" w:pos="9330"/>
              </w:tabs>
            </w:pPr>
          </w:p>
        </w:tc>
      </w:tr>
      <w:tr w:rsidR="002D39CF" w14:paraId="00C8A153" w14:textId="77777777" w:rsidTr="00345192">
        <w:tc>
          <w:tcPr>
            <w:tcW w:w="3539" w:type="dxa"/>
            <w:shd w:val="clear" w:color="auto" w:fill="D9D9D9" w:themeFill="background1" w:themeFillShade="D9"/>
          </w:tcPr>
          <w:p w14:paraId="708AFED0" w14:textId="77777777" w:rsidR="002D39CF" w:rsidRPr="009E25A3" w:rsidRDefault="002D39CF" w:rsidP="00345192">
            <w:pPr>
              <w:tabs>
                <w:tab w:val="left" w:pos="9330"/>
              </w:tabs>
              <w:rPr>
                <w:b/>
              </w:rPr>
            </w:pPr>
            <w:r w:rsidRPr="009E25A3">
              <w:rPr>
                <w:b/>
              </w:rPr>
              <w:t>Lapsen itsearviointi</w:t>
            </w:r>
          </w:p>
        </w:tc>
        <w:tc>
          <w:tcPr>
            <w:tcW w:w="11587" w:type="dxa"/>
            <w:shd w:val="clear" w:color="auto" w:fill="D9D9D9" w:themeFill="background1" w:themeFillShade="D9"/>
          </w:tcPr>
          <w:p w14:paraId="1F5E53FC" w14:textId="77777777" w:rsidR="002D39CF" w:rsidRDefault="002D39CF" w:rsidP="00345192">
            <w:pPr>
              <w:tabs>
                <w:tab w:val="left" w:pos="9330"/>
              </w:tabs>
            </w:pPr>
            <w:r w:rsidRPr="00993501">
              <w:rPr>
                <w:b/>
              </w:rPr>
              <w:t>Toiminnan alustava kuvaus</w:t>
            </w:r>
          </w:p>
        </w:tc>
      </w:tr>
      <w:tr w:rsidR="002D39CF" w14:paraId="2EEC9E08" w14:textId="77777777" w:rsidTr="00345192">
        <w:tc>
          <w:tcPr>
            <w:tcW w:w="3539" w:type="dxa"/>
          </w:tcPr>
          <w:p w14:paraId="2BE1982A" w14:textId="77777777" w:rsidR="002D39CF" w:rsidRDefault="002D39CF" w:rsidP="002D39CF">
            <w:pPr>
              <w:pStyle w:val="Luettelokappale"/>
              <w:numPr>
                <w:ilvl w:val="0"/>
                <w:numId w:val="4"/>
              </w:numPr>
              <w:tabs>
                <w:tab w:val="left" w:pos="9330"/>
              </w:tabs>
            </w:pPr>
            <w:r>
              <w:t>lyhyt kuvaus siitä, miten lasta ohjataan arvioimaan omaa työskentelyään</w:t>
            </w:r>
          </w:p>
        </w:tc>
        <w:tc>
          <w:tcPr>
            <w:tcW w:w="11587" w:type="dxa"/>
          </w:tcPr>
          <w:p w14:paraId="089740C7" w14:textId="77777777" w:rsidR="002D39CF" w:rsidRDefault="002D39CF" w:rsidP="00345192">
            <w:pPr>
              <w:tabs>
                <w:tab w:val="left" w:pos="9330"/>
              </w:tabs>
            </w:pPr>
          </w:p>
          <w:p w14:paraId="2D9CD624" w14:textId="77777777" w:rsidR="002D39CF" w:rsidRDefault="002D39CF" w:rsidP="00345192">
            <w:pPr>
              <w:tabs>
                <w:tab w:val="left" w:pos="9330"/>
              </w:tabs>
            </w:pPr>
          </w:p>
          <w:p w14:paraId="74CFFBFA" w14:textId="77777777" w:rsidR="002D39CF" w:rsidRDefault="002D39CF" w:rsidP="00345192">
            <w:pPr>
              <w:tabs>
                <w:tab w:val="left" w:pos="9330"/>
              </w:tabs>
            </w:pPr>
          </w:p>
          <w:p w14:paraId="6A02A6A8" w14:textId="77777777" w:rsidR="002D39CF" w:rsidRDefault="002D39CF" w:rsidP="00345192">
            <w:pPr>
              <w:tabs>
                <w:tab w:val="left" w:pos="9330"/>
              </w:tabs>
            </w:pPr>
          </w:p>
          <w:p w14:paraId="02C074CB" w14:textId="77777777" w:rsidR="002D39CF" w:rsidRDefault="002D39CF" w:rsidP="00345192">
            <w:pPr>
              <w:tabs>
                <w:tab w:val="left" w:pos="9330"/>
              </w:tabs>
            </w:pPr>
          </w:p>
          <w:p w14:paraId="2C4D4998" w14:textId="77777777" w:rsidR="002D39CF" w:rsidRDefault="002D39CF" w:rsidP="00345192">
            <w:pPr>
              <w:tabs>
                <w:tab w:val="left" w:pos="9330"/>
              </w:tabs>
            </w:pPr>
          </w:p>
          <w:p w14:paraId="2C0D0864" w14:textId="77777777" w:rsidR="002D39CF" w:rsidRDefault="002D39CF" w:rsidP="00345192">
            <w:pPr>
              <w:tabs>
                <w:tab w:val="left" w:pos="9330"/>
              </w:tabs>
            </w:pPr>
          </w:p>
          <w:p w14:paraId="0B07A957" w14:textId="77777777" w:rsidR="002D39CF" w:rsidRDefault="002D39CF" w:rsidP="00345192">
            <w:pPr>
              <w:tabs>
                <w:tab w:val="left" w:pos="9330"/>
              </w:tabs>
            </w:pPr>
          </w:p>
          <w:p w14:paraId="3FF82D3F" w14:textId="77777777" w:rsidR="002D39CF" w:rsidRDefault="002D39CF" w:rsidP="00345192">
            <w:pPr>
              <w:tabs>
                <w:tab w:val="left" w:pos="9330"/>
              </w:tabs>
            </w:pPr>
          </w:p>
        </w:tc>
      </w:tr>
      <w:tr w:rsidR="002D39CF" w14:paraId="505BEED2" w14:textId="77777777" w:rsidTr="00345192">
        <w:tc>
          <w:tcPr>
            <w:tcW w:w="3539" w:type="dxa"/>
            <w:shd w:val="clear" w:color="auto" w:fill="D9D9D9" w:themeFill="background1" w:themeFillShade="D9"/>
          </w:tcPr>
          <w:p w14:paraId="46777212" w14:textId="77777777" w:rsidR="002D39CF" w:rsidRPr="009E25A3" w:rsidRDefault="002D39CF" w:rsidP="00345192">
            <w:pPr>
              <w:tabs>
                <w:tab w:val="left" w:pos="9330"/>
              </w:tabs>
              <w:rPr>
                <w:b/>
              </w:rPr>
            </w:pPr>
            <w:r>
              <w:rPr>
                <w:b/>
              </w:rPr>
              <w:t>Opetuksen tavoitteet ja oppimiskokonaisuudet</w:t>
            </w:r>
          </w:p>
        </w:tc>
        <w:tc>
          <w:tcPr>
            <w:tcW w:w="11587" w:type="dxa"/>
            <w:shd w:val="clear" w:color="auto" w:fill="D9D9D9" w:themeFill="background1" w:themeFillShade="D9"/>
          </w:tcPr>
          <w:p w14:paraId="6F5FFC38" w14:textId="77777777" w:rsidR="002D39CF" w:rsidRDefault="002D39CF" w:rsidP="00345192">
            <w:pPr>
              <w:tabs>
                <w:tab w:val="left" w:pos="9330"/>
              </w:tabs>
            </w:pPr>
            <w:r w:rsidRPr="00993501">
              <w:rPr>
                <w:b/>
              </w:rPr>
              <w:t>Toiminnan alustava kuvaus</w:t>
            </w:r>
          </w:p>
        </w:tc>
      </w:tr>
      <w:tr w:rsidR="002D39CF" w14:paraId="580240F3" w14:textId="77777777" w:rsidTr="00345192">
        <w:tc>
          <w:tcPr>
            <w:tcW w:w="3539" w:type="dxa"/>
          </w:tcPr>
          <w:p w14:paraId="71E5DF81" w14:textId="77777777" w:rsidR="002D39CF" w:rsidRDefault="002D39CF" w:rsidP="002D39CF">
            <w:pPr>
              <w:pStyle w:val="Luettelokappale"/>
              <w:numPr>
                <w:ilvl w:val="0"/>
                <w:numId w:val="4"/>
              </w:numPr>
              <w:tabs>
                <w:tab w:val="left" w:pos="9330"/>
              </w:tabs>
            </w:pPr>
            <w:r>
              <w:t>lyhyt kuvaus siitä, miten lapselle mahdollistetaan itseilmaisu, liikkuminen, toimintaympäristön tutkiminen, kielellisesti rikas maailma, valmiuksia yhteiskunnan monimuotoisuuden ymmärtämiseen, tietoa hyvinvoinnista sekä oikeudesta turvalliseen elämään</w:t>
            </w:r>
          </w:p>
        </w:tc>
        <w:tc>
          <w:tcPr>
            <w:tcW w:w="11587" w:type="dxa"/>
          </w:tcPr>
          <w:p w14:paraId="1ABC4350" w14:textId="77777777" w:rsidR="002D39CF" w:rsidRDefault="002D39CF" w:rsidP="00345192">
            <w:pPr>
              <w:tabs>
                <w:tab w:val="left" w:pos="9330"/>
              </w:tabs>
            </w:pPr>
          </w:p>
          <w:p w14:paraId="436F19D2" w14:textId="77777777" w:rsidR="002D39CF" w:rsidRDefault="002D39CF" w:rsidP="00345192">
            <w:pPr>
              <w:tabs>
                <w:tab w:val="left" w:pos="9330"/>
              </w:tabs>
            </w:pPr>
          </w:p>
          <w:p w14:paraId="183E6B40" w14:textId="77777777" w:rsidR="002D39CF" w:rsidRDefault="002D39CF" w:rsidP="00345192">
            <w:pPr>
              <w:tabs>
                <w:tab w:val="left" w:pos="9330"/>
              </w:tabs>
            </w:pPr>
          </w:p>
          <w:p w14:paraId="2DA5478C" w14:textId="77777777" w:rsidR="002D39CF" w:rsidRDefault="002D39CF" w:rsidP="00345192">
            <w:pPr>
              <w:tabs>
                <w:tab w:val="left" w:pos="9330"/>
              </w:tabs>
            </w:pPr>
          </w:p>
          <w:p w14:paraId="38B6A2C5" w14:textId="77777777" w:rsidR="002D39CF" w:rsidRDefault="002D39CF" w:rsidP="00345192">
            <w:pPr>
              <w:tabs>
                <w:tab w:val="left" w:pos="9330"/>
              </w:tabs>
            </w:pPr>
          </w:p>
          <w:p w14:paraId="518F4265" w14:textId="77777777" w:rsidR="002D39CF" w:rsidRDefault="002D39CF" w:rsidP="00345192">
            <w:pPr>
              <w:tabs>
                <w:tab w:val="left" w:pos="9330"/>
              </w:tabs>
            </w:pPr>
          </w:p>
          <w:p w14:paraId="7FF30CEE" w14:textId="77777777" w:rsidR="002D39CF" w:rsidRDefault="002D39CF" w:rsidP="00345192">
            <w:pPr>
              <w:tabs>
                <w:tab w:val="left" w:pos="9330"/>
              </w:tabs>
            </w:pPr>
          </w:p>
          <w:p w14:paraId="2A440A69" w14:textId="77777777" w:rsidR="002D39CF" w:rsidRDefault="002D39CF" w:rsidP="00345192">
            <w:pPr>
              <w:tabs>
                <w:tab w:val="left" w:pos="9330"/>
              </w:tabs>
            </w:pPr>
          </w:p>
          <w:p w14:paraId="0F50330B" w14:textId="77777777" w:rsidR="002D39CF" w:rsidRDefault="002D39CF" w:rsidP="00345192">
            <w:pPr>
              <w:tabs>
                <w:tab w:val="left" w:pos="9330"/>
              </w:tabs>
            </w:pPr>
          </w:p>
          <w:p w14:paraId="12C2D8C2" w14:textId="77777777" w:rsidR="002D39CF" w:rsidRDefault="002D39CF" w:rsidP="00345192">
            <w:pPr>
              <w:tabs>
                <w:tab w:val="left" w:pos="9330"/>
              </w:tabs>
            </w:pPr>
          </w:p>
        </w:tc>
      </w:tr>
      <w:tr w:rsidR="002D39CF" w14:paraId="52A7997A" w14:textId="77777777" w:rsidTr="00345192">
        <w:tc>
          <w:tcPr>
            <w:tcW w:w="3539" w:type="dxa"/>
            <w:shd w:val="clear" w:color="auto" w:fill="D9D9D9" w:themeFill="background1" w:themeFillShade="D9"/>
          </w:tcPr>
          <w:p w14:paraId="69828623" w14:textId="77777777" w:rsidR="002D39CF" w:rsidRPr="009E25A3" w:rsidRDefault="002D39CF" w:rsidP="00345192">
            <w:pPr>
              <w:tabs>
                <w:tab w:val="left" w:pos="9330"/>
              </w:tabs>
              <w:rPr>
                <w:b/>
              </w:rPr>
            </w:pPr>
            <w:r w:rsidRPr="009E25A3">
              <w:rPr>
                <w:b/>
              </w:rPr>
              <w:t>Tieto- ja viestintäteknologia</w:t>
            </w:r>
          </w:p>
        </w:tc>
        <w:tc>
          <w:tcPr>
            <w:tcW w:w="11587" w:type="dxa"/>
            <w:shd w:val="clear" w:color="auto" w:fill="D9D9D9" w:themeFill="background1" w:themeFillShade="D9"/>
          </w:tcPr>
          <w:p w14:paraId="4F60E114" w14:textId="77777777" w:rsidR="002D39CF" w:rsidRDefault="002D39CF" w:rsidP="00345192">
            <w:pPr>
              <w:tabs>
                <w:tab w:val="left" w:pos="9330"/>
              </w:tabs>
            </w:pPr>
            <w:r w:rsidRPr="00993501">
              <w:rPr>
                <w:b/>
              </w:rPr>
              <w:t>Toiminnan alustava kuvaus</w:t>
            </w:r>
          </w:p>
        </w:tc>
      </w:tr>
      <w:tr w:rsidR="002D39CF" w14:paraId="5B0F9814" w14:textId="77777777" w:rsidTr="00345192">
        <w:tc>
          <w:tcPr>
            <w:tcW w:w="3539" w:type="dxa"/>
          </w:tcPr>
          <w:p w14:paraId="02B7B5AA" w14:textId="77777777" w:rsidR="002D39CF" w:rsidRDefault="002D39CF" w:rsidP="002D39CF">
            <w:pPr>
              <w:pStyle w:val="Luettelokappale"/>
              <w:numPr>
                <w:ilvl w:val="0"/>
                <w:numId w:val="4"/>
              </w:numPr>
              <w:tabs>
                <w:tab w:val="left" w:pos="9330"/>
              </w:tabs>
            </w:pPr>
            <w:r>
              <w:t xml:space="preserve">lyhyt kuvaus suunnitellusta ikätasolle sopivista media- </w:t>
            </w:r>
            <w:r>
              <w:lastRenderedPageBreak/>
              <w:t>ja tietoteknisten taitojen lisäämisestä/toteuttamisesta esiopetuksessa</w:t>
            </w:r>
          </w:p>
        </w:tc>
        <w:tc>
          <w:tcPr>
            <w:tcW w:w="11587" w:type="dxa"/>
          </w:tcPr>
          <w:p w14:paraId="5CC0F427" w14:textId="77777777" w:rsidR="002D39CF" w:rsidRDefault="002D39CF" w:rsidP="00345192">
            <w:pPr>
              <w:tabs>
                <w:tab w:val="left" w:pos="9330"/>
              </w:tabs>
            </w:pPr>
          </w:p>
          <w:p w14:paraId="71635B40" w14:textId="77777777" w:rsidR="002D39CF" w:rsidRDefault="002D39CF" w:rsidP="00345192">
            <w:pPr>
              <w:tabs>
                <w:tab w:val="left" w:pos="9330"/>
              </w:tabs>
            </w:pPr>
          </w:p>
          <w:p w14:paraId="0BB0AA5A" w14:textId="77777777" w:rsidR="002D39CF" w:rsidRDefault="002D39CF" w:rsidP="00345192">
            <w:pPr>
              <w:tabs>
                <w:tab w:val="left" w:pos="9330"/>
              </w:tabs>
            </w:pPr>
          </w:p>
          <w:p w14:paraId="1383FB2A" w14:textId="77777777" w:rsidR="002D39CF" w:rsidRDefault="002D39CF" w:rsidP="00345192">
            <w:pPr>
              <w:tabs>
                <w:tab w:val="left" w:pos="9330"/>
              </w:tabs>
            </w:pPr>
          </w:p>
          <w:p w14:paraId="49474423" w14:textId="77777777" w:rsidR="002D39CF" w:rsidRDefault="002D39CF" w:rsidP="00345192">
            <w:pPr>
              <w:tabs>
                <w:tab w:val="left" w:pos="9330"/>
              </w:tabs>
            </w:pPr>
          </w:p>
          <w:p w14:paraId="4E0DD04D" w14:textId="77777777" w:rsidR="002D39CF" w:rsidRDefault="002D39CF" w:rsidP="00345192">
            <w:pPr>
              <w:tabs>
                <w:tab w:val="left" w:pos="9330"/>
              </w:tabs>
            </w:pPr>
          </w:p>
          <w:p w14:paraId="02FCEECC" w14:textId="77777777" w:rsidR="002D39CF" w:rsidRDefault="002D39CF" w:rsidP="00345192">
            <w:pPr>
              <w:tabs>
                <w:tab w:val="left" w:pos="9330"/>
              </w:tabs>
            </w:pPr>
          </w:p>
          <w:p w14:paraId="3C61ACE6" w14:textId="77777777" w:rsidR="002D39CF" w:rsidRDefault="002D39CF" w:rsidP="00345192">
            <w:pPr>
              <w:tabs>
                <w:tab w:val="left" w:pos="9330"/>
              </w:tabs>
            </w:pPr>
          </w:p>
          <w:p w14:paraId="0A32D485" w14:textId="77777777" w:rsidR="002D39CF" w:rsidRDefault="002D39CF" w:rsidP="00345192">
            <w:pPr>
              <w:tabs>
                <w:tab w:val="left" w:pos="9330"/>
              </w:tabs>
            </w:pPr>
          </w:p>
        </w:tc>
      </w:tr>
      <w:tr w:rsidR="002D39CF" w14:paraId="25C5BB76" w14:textId="77777777" w:rsidTr="00345192">
        <w:tc>
          <w:tcPr>
            <w:tcW w:w="3539" w:type="dxa"/>
            <w:shd w:val="clear" w:color="auto" w:fill="D9D9D9" w:themeFill="background1" w:themeFillShade="D9"/>
          </w:tcPr>
          <w:p w14:paraId="004A2617" w14:textId="77777777" w:rsidR="002D39CF" w:rsidRPr="00131CC3" w:rsidRDefault="002D39CF" w:rsidP="00345192">
            <w:pPr>
              <w:tabs>
                <w:tab w:val="left" w:pos="9330"/>
              </w:tabs>
              <w:rPr>
                <w:b/>
              </w:rPr>
            </w:pPr>
            <w:r w:rsidRPr="00131CC3">
              <w:rPr>
                <w:b/>
              </w:rPr>
              <w:lastRenderedPageBreak/>
              <w:t>Kulttuurinen ja kielellinen kehitys</w:t>
            </w:r>
          </w:p>
        </w:tc>
        <w:tc>
          <w:tcPr>
            <w:tcW w:w="11587" w:type="dxa"/>
            <w:shd w:val="clear" w:color="auto" w:fill="D9D9D9" w:themeFill="background1" w:themeFillShade="D9"/>
          </w:tcPr>
          <w:p w14:paraId="37A3E645" w14:textId="77777777" w:rsidR="002D39CF" w:rsidRPr="004F255C" w:rsidRDefault="002D39CF" w:rsidP="00345192">
            <w:pPr>
              <w:tabs>
                <w:tab w:val="left" w:pos="9330"/>
              </w:tabs>
              <w:rPr>
                <w:b/>
              </w:rPr>
            </w:pPr>
            <w:r w:rsidRPr="004F255C">
              <w:rPr>
                <w:b/>
              </w:rPr>
              <w:t>Toiminnan alustava kuvaus</w:t>
            </w:r>
          </w:p>
        </w:tc>
      </w:tr>
      <w:tr w:rsidR="002D39CF" w14:paraId="2A4EC778" w14:textId="77777777" w:rsidTr="00345192">
        <w:tc>
          <w:tcPr>
            <w:tcW w:w="3539" w:type="dxa"/>
          </w:tcPr>
          <w:p w14:paraId="2DB5704A" w14:textId="77777777" w:rsidR="002D39CF" w:rsidRDefault="002D39CF" w:rsidP="002D39CF">
            <w:pPr>
              <w:pStyle w:val="Luettelokappale"/>
              <w:numPr>
                <w:ilvl w:val="0"/>
                <w:numId w:val="4"/>
              </w:numPr>
              <w:tabs>
                <w:tab w:val="left" w:pos="9330"/>
              </w:tabs>
            </w:pPr>
            <w:r>
              <w:t>lyhyt kuvaus siitä, miten esiopetus tukee lapsen kielellistä ja kulttuurista kehitystä</w:t>
            </w:r>
          </w:p>
        </w:tc>
        <w:tc>
          <w:tcPr>
            <w:tcW w:w="11587" w:type="dxa"/>
          </w:tcPr>
          <w:p w14:paraId="24A1993B" w14:textId="77777777" w:rsidR="002D39CF" w:rsidRDefault="002D39CF" w:rsidP="00345192">
            <w:pPr>
              <w:tabs>
                <w:tab w:val="left" w:pos="9330"/>
              </w:tabs>
            </w:pPr>
          </w:p>
          <w:p w14:paraId="668037CF" w14:textId="77777777" w:rsidR="002D39CF" w:rsidRDefault="002D39CF" w:rsidP="00345192">
            <w:pPr>
              <w:tabs>
                <w:tab w:val="left" w:pos="9330"/>
              </w:tabs>
            </w:pPr>
          </w:p>
          <w:p w14:paraId="5FE9F60F" w14:textId="77777777" w:rsidR="002D39CF" w:rsidRDefault="002D39CF" w:rsidP="00345192">
            <w:pPr>
              <w:tabs>
                <w:tab w:val="left" w:pos="9330"/>
              </w:tabs>
            </w:pPr>
          </w:p>
          <w:p w14:paraId="2D9192F0" w14:textId="77777777" w:rsidR="002D39CF" w:rsidRDefault="002D39CF" w:rsidP="00345192">
            <w:pPr>
              <w:tabs>
                <w:tab w:val="left" w:pos="9330"/>
              </w:tabs>
            </w:pPr>
          </w:p>
          <w:p w14:paraId="44BED3D5" w14:textId="77777777" w:rsidR="002D39CF" w:rsidRDefault="002D39CF" w:rsidP="00345192">
            <w:pPr>
              <w:tabs>
                <w:tab w:val="left" w:pos="9330"/>
              </w:tabs>
            </w:pPr>
          </w:p>
          <w:p w14:paraId="67D179A1" w14:textId="77777777" w:rsidR="002D39CF" w:rsidRDefault="002D39CF" w:rsidP="00345192">
            <w:pPr>
              <w:tabs>
                <w:tab w:val="left" w:pos="9330"/>
              </w:tabs>
            </w:pPr>
            <w:bookmarkStart w:id="0" w:name="_GoBack"/>
            <w:bookmarkEnd w:id="0"/>
          </w:p>
          <w:p w14:paraId="6A33FADD" w14:textId="77777777" w:rsidR="002D39CF" w:rsidRDefault="002D39CF" w:rsidP="00345192">
            <w:pPr>
              <w:tabs>
                <w:tab w:val="left" w:pos="9330"/>
              </w:tabs>
            </w:pPr>
          </w:p>
          <w:p w14:paraId="672BE745" w14:textId="77777777" w:rsidR="002D39CF" w:rsidRDefault="002D39CF" w:rsidP="00345192">
            <w:pPr>
              <w:tabs>
                <w:tab w:val="left" w:pos="9330"/>
              </w:tabs>
            </w:pPr>
          </w:p>
          <w:p w14:paraId="1A542CFE" w14:textId="77777777" w:rsidR="002D39CF" w:rsidRDefault="002D39CF" w:rsidP="00345192">
            <w:pPr>
              <w:tabs>
                <w:tab w:val="left" w:pos="9330"/>
              </w:tabs>
            </w:pPr>
          </w:p>
        </w:tc>
      </w:tr>
    </w:tbl>
    <w:p w14:paraId="2B470D1A" w14:textId="77777777" w:rsidR="002D39CF" w:rsidRDefault="002D39CF" w:rsidP="002D39CF">
      <w:pPr>
        <w:tabs>
          <w:tab w:val="left" w:pos="9330"/>
        </w:tabs>
      </w:pPr>
    </w:p>
    <w:p w14:paraId="5FCE755C" w14:textId="77777777" w:rsidR="002D39CF" w:rsidRDefault="002D39CF" w:rsidP="002D39CF">
      <w:pPr>
        <w:tabs>
          <w:tab w:val="left" w:pos="9330"/>
        </w:tabs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76"/>
        <w:gridCol w:w="10049"/>
      </w:tblGrid>
      <w:tr w:rsidR="002D39CF" w14:paraId="6D6911E7" w14:textId="77777777" w:rsidTr="001F5405">
        <w:tc>
          <w:tcPr>
            <w:tcW w:w="13425" w:type="dxa"/>
            <w:gridSpan w:val="2"/>
            <w:shd w:val="clear" w:color="auto" w:fill="D9D9D9" w:themeFill="background1" w:themeFillShade="D9"/>
          </w:tcPr>
          <w:p w14:paraId="0E793F3D" w14:textId="77777777" w:rsidR="002D39CF" w:rsidRDefault="002D39CF" w:rsidP="00345192">
            <w:pPr>
              <w:tabs>
                <w:tab w:val="left" w:pos="9330"/>
              </w:tabs>
              <w:rPr>
                <w:b/>
                <w:sz w:val="28"/>
                <w:szCs w:val="28"/>
              </w:rPr>
            </w:pPr>
          </w:p>
          <w:p w14:paraId="5C7BC174" w14:textId="7DFA8DFA" w:rsidR="002D39CF" w:rsidRDefault="001F5405" w:rsidP="00345192">
            <w:pPr>
              <w:tabs>
                <w:tab w:val="left" w:pos="93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2D39CF" w:rsidRPr="003B60E9">
              <w:rPr>
                <w:b/>
                <w:sz w:val="28"/>
                <w:szCs w:val="28"/>
              </w:rPr>
              <w:t>ehostettu ja erityinen tuki</w:t>
            </w:r>
          </w:p>
          <w:p w14:paraId="12B9651F" w14:textId="77777777" w:rsidR="002D39CF" w:rsidRPr="003B60E9" w:rsidRDefault="002D39CF" w:rsidP="00345192">
            <w:pPr>
              <w:tabs>
                <w:tab w:val="left" w:pos="9330"/>
              </w:tabs>
              <w:rPr>
                <w:b/>
                <w:sz w:val="28"/>
                <w:szCs w:val="28"/>
              </w:rPr>
            </w:pPr>
          </w:p>
        </w:tc>
      </w:tr>
      <w:tr w:rsidR="002D39CF" w14:paraId="06454DDC" w14:textId="77777777" w:rsidTr="001F5405">
        <w:tc>
          <w:tcPr>
            <w:tcW w:w="3376" w:type="dxa"/>
          </w:tcPr>
          <w:p w14:paraId="7978A948" w14:textId="77777777" w:rsidR="002D39CF" w:rsidRPr="003B60E9" w:rsidRDefault="002D39CF" w:rsidP="00345192">
            <w:pPr>
              <w:tabs>
                <w:tab w:val="left" w:pos="9330"/>
              </w:tabs>
              <w:rPr>
                <w:b/>
              </w:rPr>
            </w:pPr>
            <w:r w:rsidRPr="003B60E9">
              <w:rPr>
                <w:b/>
              </w:rPr>
              <w:t>Tehostettu tuki</w:t>
            </w:r>
          </w:p>
        </w:tc>
        <w:tc>
          <w:tcPr>
            <w:tcW w:w="10049" w:type="dxa"/>
          </w:tcPr>
          <w:p w14:paraId="25032F96" w14:textId="77777777" w:rsidR="002D39CF" w:rsidRDefault="002D39CF" w:rsidP="00345192">
            <w:pPr>
              <w:tabs>
                <w:tab w:val="left" w:pos="9330"/>
              </w:tabs>
            </w:pPr>
            <w:r w:rsidRPr="00993501">
              <w:rPr>
                <w:b/>
              </w:rPr>
              <w:t>Toiminnan alustava kuvaus</w:t>
            </w:r>
          </w:p>
        </w:tc>
      </w:tr>
      <w:tr w:rsidR="002D39CF" w14:paraId="5C08C4D3" w14:textId="77777777" w:rsidTr="001F5405">
        <w:tc>
          <w:tcPr>
            <w:tcW w:w="3376" w:type="dxa"/>
          </w:tcPr>
          <w:p w14:paraId="2BC8A586" w14:textId="77777777" w:rsidR="002D39CF" w:rsidRDefault="002D39CF" w:rsidP="002D39CF">
            <w:pPr>
              <w:pStyle w:val="Luettelokappale"/>
              <w:numPr>
                <w:ilvl w:val="0"/>
                <w:numId w:val="4"/>
              </w:numPr>
              <w:tabs>
                <w:tab w:val="left" w:pos="9330"/>
              </w:tabs>
            </w:pPr>
            <w:r w:rsidRPr="007B4902">
              <w:t>lyhyt kuvaus lapsen tehostetun tuen toteutumisesta esiopetuksessa sekä yhteistyöstä huoltajien ja tarvittavien tahojen kanssa</w:t>
            </w:r>
          </w:p>
        </w:tc>
        <w:tc>
          <w:tcPr>
            <w:tcW w:w="10049" w:type="dxa"/>
          </w:tcPr>
          <w:p w14:paraId="4B82CCC9" w14:textId="77777777" w:rsidR="002D39CF" w:rsidRDefault="002D39CF" w:rsidP="00345192">
            <w:pPr>
              <w:tabs>
                <w:tab w:val="left" w:pos="9330"/>
              </w:tabs>
            </w:pPr>
          </w:p>
          <w:p w14:paraId="73F72351" w14:textId="77777777" w:rsidR="002D39CF" w:rsidRDefault="002D39CF" w:rsidP="00345192">
            <w:pPr>
              <w:tabs>
                <w:tab w:val="left" w:pos="9330"/>
              </w:tabs>
            </w:pPr>
          </w:p>
          <w:p w14:paraId="6B12D4A2" w14:textId="77777777" w:rsidR="002D39CF" w:rsidRDefault="002D39CF" w:rsidP="00345192">
            <w:pPr>
              <w:tabs>
                <w:tab w:val="left" w:pos="9330"/>
              </w:tabs>
            </w:pPr>
          </w:p>
          <w:p w14:paraId="4C742E95" w14:textId="77777777" w:rsidR="002D39CF" w:rsidRDefault="002D39CF" w:rsidP="00345192">
            <w:pPr>
              <w:tabs>
                <w:tab w:val="left" w:pos="9330"/>
              </w:tabs>
            </w:pPr>
          </w:p>
          <w:p w14:paraId="202BDAFB" w14:textId="77777777" w:rsidR="002D39CF" w:rsidRDefault="002D39CF" w:rsidP="00345192">
            <w:pPr>
              <w:tabs>
                <w:tab w:val="left" w:pos="9330"/>
              </w:tabs>
            </w:pPr>
          </w:p>
          <w:p w14:paraId="4D7C8249" w14:textId="77777777" w:rsidR="002D39CF" w:rsidRDefault="002D39CF" w:rsidP="00345192">
            <w:pPr>
              <w:tabs>
                <w:tab w:val="left" w:pos="9330"/>
              </w:tabs>
            </w:pPr>
          </w:p>
          <w:p w14:paraId="3C9EFFB7" w14:textId="77777777" w:rsidR="002D39CF" w:rsidRDefault="002D39CF" w:rsidP="00345192">
            <w:pPr>
              <w:tabs>
                <w:tab w:val="left" w:pos="9330"/>
              </w:tabs>
            </w:pPr>
          </w:p>
          <w:p w14:paraId="3AC4D71D" w14:textId="77777777" w:rsidR="002D39CF" w:rsidRDefault="002D39CF" w:rsidP="00345192">
            <w:pPr>
              <w:tabs>
                <w:tab w:val="left" w:pos="9330"/>
              </w:tabs>
            </w:pPr>
          </w:p>
          <w:p w14:paraId="2C7D3FE3" w14:textId="77777777" w:rsidR="002D39CF" w:rsidRDefault="002D39CF" w:rsidP="00345192">
            <w:pPr>
              <w:tabs>
                <w:tab w:val="left" w:pos="9330"/>
              </w:tabs>
            </w:pPr>
          </w:p>
        </w:tc>
      </w:tr>
      <w:tr w:rsidR="002D39CF" w14:paraId="0FAAABA8" w14:textId="77777777" w:rsidTr="001F5405">
        <w:tc>
          <w:tcPr>
            <w:tcW w:w="3376" w:type="dxa"/>
          </w:tcPr>
          <w:p w14:paraId="5773B8EE" w14:textId="77777777" w:rsidR="002D39CF" w:rsidRPr="003B60E9" w:rsidRDefault="002D39CF" w:rsidP="00345192">
            <w:pPr>
              <w:tabs>
                <w:tab w:val="left" w:pos="9330"/>
              </w:tabs>
              <w:rPr>
                <w:b/>
              </w:rPr>
            </w:pPr>
            <w:r w:rsidRPr="003B60E9">
              <w:rPr>
                <w:b/>
              </w:rPr>
              <w:t>Erityinen tuki</w:t>
            </w:r>
          </w:p>
        </w:tc>
        <w:tc>
          <w:tcPr>
            <w:tcW w:w="10049" w:type="dxa"/>
          </w:tcPr>
          <w:p w14:paraId="0D8A59FB" w14:textId="77777777" w:rsidR="002D39CF" w:rsidRDefault="002D39CF" w:rsidP="00345192">
            <w:pPr>
              <w:tabs>
                <w:tab w:val="left" w:pos="9330"/>
              </w:tabs>
            </w:pPr>
            <w:r w:rsidRPr="00993501">
              <w:rPr>
                <w:b/>
              </w:rPr>
              <w:t>Toiminnan alustava kuvaus</w:t>
            </w:r>
          </w:p>
        </w:tc>
      </w:tr>
      <w:tr w:rsidR="002D39CF" w14:paraId="48ECC92F" w14:textId="77777777" w:rsidTr="001F5405">
        <w:tc>
          <w:tcPr>
            <w:tcW w:w="3376" w:type="dxa"/>
          </w:tcPr>
          <w:p w14:paraId="21880BB9" w14:textId="77777777" w:rsidR="002D39CF" w:rsidRDefault="002D39CF" w:rsidP="002D39CF">
            <w:pPr>
              <w:pStyle w:val="Luettelokappale"/>
              <w:numPr>
                <w:ilvl w:val="0"/>
                <w:numId w:val="4"/>
              </w:numPr>
              <w:tabs>
                <w:tab w:val="left" w:pos="9330"/>
              </w:tabs>
            </w:pPr>
            <w:r w:rsidRPr="007B4902">
              <w:t>lyhyt kuvaus lapsen erityisen tu</w:t>
            </w:r>
            <w:r>
              <w:t>en toteutumisesta esiopetuksessa</w:t>
            </w:r>
          </w:p>
        </w:tc>
        <w:tc>
          <w:tcPr>
            <w:tcW w:w="10049" w:type="dxa"/>
          </w:tcPr>
          <w:p w14:paraId="7B367AD1" w14:textId="77777777" w:rsidR="002D39CF" w:rsidRDefault="002D39CF" w:rsidP="00345192">
            <w:pPr>
              <w:tabs>
                <w:tab w:val="left" w:pos="9330"/>
              </w:tabs>
            </w:pPr>
          </w:p>
          <w:p w14:paraId="7412901F" w14:textId="77777777" w:rsidR="002D39CF" w:rsidRDefault="002D39CF" w:rsidP="00345192">
            <w:pPr>
              <w:tabs>
                <w:tab w:val="left" w:pos="9330"/>
              </w:tabs>
            </w:pPr>
          </w:p>
          <w:p w14:paraId="072FDA32" w14:textId="77777777" w:rsidR="002D39CF" w:rsidRDefault="002D39CF" w:rsidP="00345192">
            <w:pPr>
              <w:tabs>
                <w:tab w:val="left" w:pos="9330"/>
              </w:tabs>
            </w:pPr>
          </w:p>
          <w:p w14:paraId="51D2570D" w14:textId="77777777" w:rsidR="002D39CF" w:rsidRDefault="002D39CF" w:rsidP="00345192">
            <w:pPr>
              <w:tabs>
                <w:tab w:val="left" w:pos="9330"/>
              </w:tabs>
            </w:pPr>
          </w:p>
          <w:p w14:paraId="0D6271FB" w14:textId="77777777" w:rsidR="002D39CF" w:rsidRDefault="002D39CF" w:rsidP="00345192">
            <w:pPr>
              <w:tabs>
                <w:tab w:val="left" w:pos="9330"/>
              </w:tabs>
            </w:pPr>
          </w:p>
          <w:p w14:paraId="14BB5F03" w14:textId="77777777" w:rsidR="002D39CF" w:rsidRDefault="002D39CF" w:rsidP="00345192">
            <w:pPr>
              <w:tabs>
                <w:tab w:val="left" w:pos="9330"/>
              </w:tabs>
            </w:pPr>
          </w:p>
          <w:p w14:paraId="7338ABBC" w14:textId="77777777" w:rsidR="002D39CF" w:rsidRDefault="002D39CF" w:rsidP="00345192">
            <w:pPr>
              <w:tabs>
                <w:tab w:val="left" w:pos="9330"/>
              </w:tabs>
            </w:pPr>
          </w:p>
          <w:p w14:paraId="60214D98" w14:textId="77777777" w:rsidR="002D39CF" w:rsidRDefault="002D39CF" w:rsidP="00345192">
            <w:pPr>
              <w:tabs>
                <w:tab w:val="left" w:pos="9330"/>
              </w:tabs>
            </w:pPr>
          </w:p>
          <w:p w14:paraId="78AABB9F" w14:textId="77777777" w:rsidR="002D39CF" w:rsidRDefault="002D39CF" w:rsidP="00345192">
            <w:pPr>
              <w:tabs>
                <w:tab w:val="left" w:pos="9330"/>
              </w:tabs>
            </w:pPr>
          </w:p>
        </w:tc>
      </w:tr>
      <w:tr w:rsidR="002D39CF" w14:paraId="7F94A4F0" w14:textId="77777777" w:rsidTr="001F5405">
        <w:tc>
          <w:tcPr>
            <w:tcW w:w="3376" w:type="dxa"/>
          </w:tcPr>
          <w:p w14:paraId="3EEEE4D2" w14:textId="77777777" w:rsidR="002D39CF" w:rsidRPr="003B60E9" w:rsidRDefault="002D39CF" w:rsidP="00345192">
            <w:pPr>
              <w:tabs>
                <w:tab w:val="left" w:pos="9330"/>
              </w:tabs>
              <w:rPr>
                <w:b/>
              </w:rPr>
            </w:pPr>
            <w:r w:rsidRPr="003B60E9">
              <w:rPr>
                <w:b/>
              </w:rPr>
              <w:lastRenderedPageBreak/>
              <w:t>Muuta huomioitavaa</w:t>
            </w:r>
          </w:p>
        </w:tc>
        <w:tc>
          <w:tcPr>
            <w:tcW w:w="10049" w:type="dxa"/>
          </w:tcPr>
          <w:p w14:paraId="6DCD1079" w14:textId="77777777" w:rsidR="002D39CF" w:rsidRDefault="002D39CF" w:rsidP="00345192">
            <w:pPr>
              <w:tabs>
                <w:tab w:val="left" w:pos="9330"/>
              </w:tabs>
              <w:rPr>
                <w:b/>
              </w:rPr>
            </w:pPr>
          </w:p>
          <w:p w14:paraId="6EFDD708" w14:textId="77777777" w:rsidR="002D39CF" w:rsidRDefault="002D39CF" w:rsidP="00345192">
            <w:pPr>
              <w:tabs>
                <w:tab w:val="left" w:pos="9330"/>
              </w:tabs>
              <w:rPr>
                <w:b/>
              </w:rPr>
            </w:pPr>
          </w:p>
          <w:p w14:paraId="1B2F4F76" w14:textId="77777777" w:rsidR="002D39CF" w:rsidRDefault="002D39CF" w:rsidP="00345192">
            <w:pPr>
              <w:tabs>
                <w:tab w:val="left" w:pos="9330"/>
              </w:tabs>
              <w:rPr>
                <w:b/>
              </w:rPr>
            </w:pPr>
          </w:p>
          <w:p w14:paraId="01081798" w14:textId="77777777" w:rsidR="002D39CF" w:rsidRDefault="002D39CF" w:rsidP="00345192">
            <w:pPr>
              <w:tabs>
                <w:tab w:val="left" w:pos="9330"/>
              </w:tabs>
              <w:rPr>
                <w:b/>
              </w:rPr>
            </w:pPr>
          </w:p>
          <w:p w14:paraId="2E7DDEC3" w14:textId="77777777" w:rsidR="002D39CF" w:rsidRDefault="002D39CF" w:rsidP="00345192">
            <w:pPr>
              <w:tabs>
                <w:tab w:val="left" w:pos="9330"/>
              </w:tabs>
              <w:rPr>
                <w:b/>
              </w:rPr>
            </w:pPr>
          </w:p>
          <w:p w14:paraId="2DD7AFB1" w14:textId="77777777" w:rsidR="002D39CF" w:rsidRDefault="002D39CF" w:rsidP="00345192">
            <w:pPr>
              <w:tabs>
                <w:tab w:val="left" w:pos="9330"/>
              </w:tabs>
              <w:rPr>
                <w:b/>
              </w:rPr>
            </w:pPr>
          </w:p>
          <w:p w14:paraId="467BD7E7" w14:textId="77777777" w:rsidR="002D39CF" w:rsidRDefault="002D39CF" w:rsidP="00345192">
            <w:pPr>
              <w:tabs>
                <w:tab w:val="left" w:pos="9330"/>
              </w:tabs>
              <w:rPr>
                <w:b/>
              </w:rPr>
            </w:pPr>
          </w:p>
          <w:p w14:paraId="18169CC3" w14:textId="77777777" w:rsidR="002D39CF" w:rsidRDefault="002D39CF" w:rsidP="00345192">
            <w:pPr>
              <w:tabs>
                <w:tab w:val="left" w:pos="9330"/>
              </w:tabs>
              <w:rPr>
                <w:b/>
              </w:rPr>
            </w:pPr>
          </w:p>
          <w:p w14:paraId="3688ACEC" w14:textId="77777777" w:rsidR="002D39CF" w:rsidRDefault="002D39CF" w:rsidP="00345192">
            <w:pPr>
              <w:tabs>
                <w:tab w:val="left" w:pos="9330"/>
              </w:tabs>
              <w:rPr>
                <w:b/>
              </w:rPr>
            </w:pPr>
          </w:p>
          <w:p w14:paraId="345EA989" w14:textId="77777777" w:rsidR="002D39CF" w:rsidRDefault="002D39CF" w:rsidP="00345192">
            <w:pPr>
              <w:tabs>
                <w:tab w:val="left" w:pos="9330"/>
              </w:tabs>
              <w:rPr>
                <w:b/>
              </w:rPr>
            </w:pPr>
          </w:p>
          <w:p w14:paraId="2E9AB168" w14:textId="77777777" w:rsidR="002D39CF" w:rsidRDefault="002D39CF" w:rsidP="00345192">
            <w:pPr>
              <w:tabs>
                <w:tab w:val="left" w:pos="9330"/>
              </w:tabs>
            </w:pPr>
          </w:p>
        </w:tc>
      </w:tr>
    </w:tbl>
    <w:p w14:paraId="04889A4E" w14:textId="77777777" w:rsidR="002D39CF" w:rsidRPr="002A3DCE" w:rsidRDefault="002D39CF" w:rsidP="002D39CF">
      <w:pPr>
        <w:tabs>
          <w:tab w:val="left" w:pos="9330"/>
        </w:tabs>
      </w:pPr>
      <w:r>
        <w:tab/>
      </w:r>
    </w:p>
    <w:p w14:paraId="0794536B" w14:textId="77777777" w:rsidR="00CF233E" w:rsidRPr="002D39CF" w:rsidRDefault="00CF233E" w:rsidP="002D39CF"/>
    <w:sectPr w:rsidR="00CF233E" w:rsidRPr="002D39CF" w:rsidSect="002D39CF">
      <w:headerReference w:type="default" r:id="rId11"/>
      <w:headerReference w:type="first" r:id="rId12"/>
      <w:footerReference w:type="first" r:id="rId13"/>
      <w:pgSz w:w="16838" w:h="11906" w:orient="landscape" w:code="9"/>
      <w:pgMar w:top="1134" w:right="1560" w:bottom="851" w:left="1843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BB894" w14:textId="77777777" w:rsidR="002D39CF" w:rsidRDefault="002D39CF">
      <w:r>
        <w:separator/>
      </w:r>
    </w:p>
  </w:endnote>
  <w:endnote w:type="continuationSeparator" w:id="0">
    <w:p w14:paraId="76D094DB" w14:textId="77777777" w:rsidR="002D39CF" w:rsidRDefault="002D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A4743" w14:textId="77777777" w:rsidR="00E0131C" w:rsidRPr="00AC0ACB" w:rsidRDefault="006F486E">
    <w:pPr>
      <w:pStyle w:val="Alatunniste"/>
      <w:spacing w:line="360" w:lineRule="auto"/>
      <w:jc w:val="center"/>
      <w:rPr>
        <w:b/>
        <w:color w:val="000000" w:themeColor="text1"/>
        <w:sz w:val="20"/>
      </w:rPr>
    </w:pPr>
    <w:r>
      <w:rPr>
        <w:b/>
        <w:color w:val="000000" w:themeColor="text1"/>
        <w:sz w:val="20"/>
      </w:rPr>
      <w:t>Hyvinvointi- ja sivistyspalvelut</w:t>
    </w:r>
  </w:p>
  <w:p w14:paraId="2D3CCAFB" w14:textId="167019A4" w:rsidR="00FE7172" w:rsidRDefault="0072212E">
    <w:pPr>
      <w:pStyle w:val="Alatunniste"/>
      <w:spacing w:line="360" w:lineRule="auto"/>
      <w:jc w:val="center"/>
      <w:rPr>
        <w:color w:val="000000" w:themeColor="text1"/>
      </w:rPr>
    </w:pPr>
    <w:r>
      <w:rPr>
        <w:color w:val="000000" w:themeColor="text1"/>
      </w:rPr>
      <w:t>53100 Lappeenranta</w:t>
    </w:r>
    <w:r w:rsidR="00E0131C" w:rsidRPr="00AC0ACB">
      <w:rPr>
        <w:color w:val="000000" w:themeColor="text1"/>
      </w:rPr>
      <w:t xml:space="preserve"> | </w:t>
    </w:r>
    <w:r w:rsidR="003E0590" w:rsidRPr="003E0590">
      <w:rPr>
        <w:color w:val="000000" w:themeColor="text1"/>
      </w:rPr>
      <w:t>Villimiehenkatu 1</w:t>
    </w:r>
    <w:r w:rsidR="003E0590">
      <w:rPr>
        <w:color w:val="000000" w:themeColor="text1"/>
      </w:rPr>
      <w:t xml:space="preserve"> | </w:t>
    </w:r>
    <w:r w:rsidR="00AC0ACB">
      <w:rPr>
        <w:color w:val="000000" w:themeColor="text1"/>
      </w:rPr>
      <w:t>puh. 05</w:t>
    </w:r>
    <w:r w:rsidR="002F42EE">
      <w:rPr>
        <w:color w:val="000000" w:themeColor="text1"/>
      </w:rPr>
      <w:t xml:space="preserve"> </w:t>
    </w:r>
    <w:r w:rsidR="00AC0ACB">
      <w:rPr>
        <w:color w:val="000000" w:themeColor="text1"/>
      </w:rPr>
      <w:t>6161</w:t>
    </w:r>
  </w:p>
  <w:p w14:paraId="1043B968" w14:textId="77777777" w:rsidR="00E0131C" w:rsidRPr="00AC0ACB" w:rsidRDefault="0004294E">
    <w:pPr>
      <w:pStyle w:val="Alatunniste"/>
      <w:spacing w:line="360" w:lineRule="auto"/>
      <w:jc w:val="center"/>
      <w:rPr>
        <w:color w:val="000000" w:themeColor="text1"/>
      </w:rPr>
    </w:pPr>
    <w:r>
      <w:rPr>
        <w:color w:val="000000" w:themeColor="text1"/>
      </w:rPr>
      <w:t>kirjaamo</w:t>
    </w:r>
    <w:r w:rsidR="0072212E">
      <w:rPr>
        <w:color w:val="000000" w:themeColor="text1"/>
      </w:rPr>
      <w:t>@lappeenranta.fi</w:t>
    </w:r>
    <w:r w:rsidR="00E0131C" w:rsidRPr="00AC0ACB">
      <w:rPr>
        <w:color w:val="000000" w:themeColor="text1"/>
      </w:rPr>
      <w:t xml:space="preserve"> | www.lappeenranta.fi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01244" w14:textId="77777777" w:rsidR="002D39CF" w:rsidRDefault="002D39CF">
      <w:r>
        <w:separator/>
      </w:r>
    </w:p>
  </w:footnote>
  <w:footnote w:type="continuationSeparator" w:id="0">
    <w:p w14:paraId="66BAE880" w14:textId="77777777" w:rsidR="002D39CF" w:rsidRDefault="002D3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316C3" w14:textId="77777777" w:rsidR="00E0131C" w:rsidRDefault="00E0131C">
    <w:pPr>
      <w:pStyle w:val="Yltunniste"/>
    </w:pPr>
    <w:r>
      <w:tab/>
    </w:r>
    <w:r>
      <w:tab/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1F5405">
      <w:rPr>
        <w:rStyle w:val="Sivunumero"/>
        <w:noProof/>
      </w:rPr>
      <w:t>6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1F5405">
      <w:rPr>
        <w:rStyle w:val="Sivunumero"/>
        <w:noProof/>
      </w:rPr>
      <w:t>6</w:t>
    </w:r>
    <w:r>
      <w:rPr>
        <w:rStyle w:val="Sivunumero"/>
      </w:rPr>
      <w:fldChar w:fldCharType="end"/>
    </w:r>
    <w:r>
      <w:rPr>
        <w:rStyle w:val="Sivunumero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83"/>
      <w:gridCol w:w="2361"/>
      <w:gridCol w:w="2608"/>
      <w:gridCol w:w="851"/>
    </w:tblGrid>
    <w:tr w:rsidR="00E0131C" w14:paraId="4034499C" w14:textId="77777777" w:rsidTr="00D8010C">
      <w:trPr>
        <w:cantSplit/>
        <w:trHeight w:val="333"/>
      </w:trPr>
      <w:tc>
        <w:tcPr>
          <w:tcW w:w="5783" w:type="dxa"/>
          <w:vMerge w:val="restart"/>
        </w:tcPr>
        <w:p w14:paraId="7E913EEA" w14:textId="77777777" w:rsidR="00E0131C" w:rsidRDefault="00D8010C">
          <w:pPr>
            <w:pStyle w:val="Yltunniste"/>
            <w:tabs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fi-FI"/>
            </w:rPr>
            <w:drawing>
              <wp:inline distT="0" distB="0" distL="0" distR="0" wp14:anchorId="3B1FD21E" wp14:editId="4ECCAD3B">
                <wp:extent cx="2654808" cy="539496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rjepohja uusi2014 yläelementt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808" cy="53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4"/>
              <w:szCs w:val="24"/>
            </w:rPr>
            <w:t xml:space="preserve"> </w:t>
          </w:r>
        </w:p>
        <w:p w14:paraId="2527968A" w14:textId="77777777" w:rsidR="00D8010C" w:rsidRDefault="00D8010C">
          <w:pPr>
            <w:pStyle w:val="Yltunniste"/>
            <w:tabs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</w:tc>
      <w:tc>
        <w:tcPr>
          <w:tcW w:w="1701" w:type="dxa"/>
        </w:tcPr>
        <w:p w14:paraId="7AC6E599" w14:textId="77777777" w:rsidR="00E0131C" w:rsidRDefault="002D39CF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ALUSTAVA SUUNNITELMA TOTEUTETTAVASTA ESIOPETUKSESTA</w:t>
          </w:r>
        </w:p>
      </w:tc>
      <w:tc>
        <w:tcPr>
          <w:tcW w:w="2608" w:type="dxa"/>
        </w:tcPr>
        <w:p w14:paraId="3B632B00" w14:textId="77777777" w:rsidR="00E0131C" w:rsidRDefault="00E0131C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851" w:type="dxa"/>
        </w:tcPr>
        <w:p w14:paraId="667561C2" w14:textId="77777777" w:rsidR="00E0131C" w:rsidRDefault="00E0131C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jc w:val="right"/>
            <w:rPr>
              <w:sz w:val="24"/>
              <w:szCs w:val="24"/>
            </w:rPr>
          </w:pPr>
          <w:r>
            <w:rPr>
              <w:rStyle w:val="Sivunumero"/>
              <w:szCs w:val="24"/>
            </w:rPr>
            <w:fldChar w:fldCharType="begin"/>
          </w:r>
          <w:r>
            <w:rPr>
              <w:rStyle w:val="Sivunumero"/>
              <w:szCs w:val="24"/>
            </w:rPr>
            <w:instrText xml:space="preserve"> PAGE </w:instrText>
          </w:r>
          <w:r>
            <w:rPr>
              <w:rStyle w:val="Sivunumero"/>
              <w:szCs w:val="24"/>
            </w:rPr>
            <w:fldChar w:fldCharType="separate"/>
          </w:r>
          <w:r w:rsidR="001F5405">
            <w:rPr>
              <w:rStyle w:val="Sivunumero"/>
              <w:noProof/>
              <w:szCs w:val="24"/>
            </w:rPr>
            <w:t>1</w:t>
          </w:r>
          <w:r>
            <w:rPr>
              <w:rStyle w:val="Sivunumero"/>
              <w:szCs w:val="24"/>
            </w:rPr>
            <w:fldChar w:fldCharType="end"/>
          </w:r>
          <w:r>
            <w:rPr>
              <w:rStyle w:val="Sivunumero"/>
              <w:szCs w:val="24"/>
            </w:rPr>
            <w:t xml:space="preserve"> (</w:t>
          </w:r>
          <w:r>
            <w:rPr>
              <w:rStyle w:val="Sivunumero"/>
              <w:szCs w:val="24"/>
            </w:rPr>
            <w:fldChar w:fldCharType="begin"/>
          </w:r>
          <w:r>
            <w:rPr>
              <w:rStyle w:val="Sivunumero"/>
              <w:szCs w:val="24"/>
            </w:rPr>
            <w:instrText xml:space="preserve"> NUMPAGES </w:instrText>
          </w:r>
          <w:r>
            <w:rPr>
              <w:rStyle w:val="Sivunumero"/>
              <w:szCs w:val="24"/>
            </w:rPr>
            <w:fldChar w:fldCharType="separate"/>
          </w:r>
          <w:r w:rsidR="001F5405">
            <w:rPr>
              <w:rStyle w:val="Sivunumero"/>
              <w:noProof/>
              <w:szCs w:val="24"/>
            </w:rPr>
            <w:t>6</w:t>
          </w:r>
          <w:r>
            <w:rPr>
              <w:rStyle w:val="Sivunumero"/>
              <w:szCs w:val="24"/>
            </w:rPr>
            <w:fldChar w:fldCharType="end"/>
          </w:r>
          <w:r>
            <w:rPr>
              <w:rStyle w:val="Sivunumero"/>
              <w:szCs w:val="24"/>
            </w:rPr>
            <w:t>)</w:t>
          </w:r>
        </w:p>
      </w:tc>
    </w:tr>
    <w:tr w:rsidR="00E0131C" w14:paraId="263655AC" w14:textId="77777777" w:rsidTr="00D8010C">
      <w:trPr>
        <w:cantSplit/>
        <w:trHeight w:val="333"/>
      </w:trPr>
      <w:tc>
        <w:tcPr>
          <w:tcW w:w="5783" w:type="dxa"/>
          <w:vMerge/>
        </w:tcPr>
        <w:p w14:paraId="30F8C25C" w14:textId="77777777" w:rsidR="00E0131C" w:rsidRDefault="00E0131C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1701" w:type="dxa"/>
        </w:tcPr>
        <w:p w14:paraId="52451159" w14:textId="77777777" w:rsidR="00E0131C" w:rsidRDefault="00E0131C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2608" w:type="dxa"/>
        </w:tcPr>
        <w:p w14:paraId="3EB75993" w14:textId="77777777" w:rsidR="00E0131C" w:rsidRDefault="00E0131C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851" w:type="dxa"/>
        </w:tcPr>
        <w:p w14:paraId="1AF438DE" w14:textId="77777777" w:rsidR="00E0131C" w:rsidRDefault="00E0131C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E0131C" w14:paraId="23CAF9B6" w14:textId="77777777" w:rsidTr="00D8010C">
      <w:trPr>
        <w:cantSplit/>
        <w:trHeight w:val="333"/>
      </w:trPr>
      <w:tc>
        <w:tcPr>
          <w:tcW w:w="5783" w:type="dxa"/>
          <w:vMerge/>
        </w:tcPr>
        <w:p w14:paraId="0D8163BB" w14:textId="77777777" w:rsidR="00E0131C" w:rsidRDefault="00E0131C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1701" w:type="dxa"/>
        </w:tcPr>
        <w:p w14:paraId="37DBB1E9" w14:textId="77777777" w:rsidR="00E0131C" w:rsidRDefault="002D39CF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LIITE 2</w:t>
          </w:r>
        </w:p>
      </w:tc>
      <w:tc>
        <w:tcPr>
          <w:tcW w:w="2608" w:type="dxa"/>
        </w:tcPr>
        <w:p w14:paraId="0244FB3C" w14:textId="77777777" w:rsidR="00E0131C" w:rsidRDefault="00E0131C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851" w:type="dxa"/>
        </w:tcPr>
        <w:p w14:paraId="2B66DA21" w14:textId="77777777" w:rsidR="00E0131C" w:rsidRDefault="00E0131C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E0131C" w14:paraId="51B288B2" w14:textId="77777777" w:rsidTr="00D8010C">
      <w:trPr>
        <w:cantSplit/>
        <w:trHeight w:val="335"/>
      </w:trPr>
      <w:tc>
        <w:tcPr>
          <w:tcW w:w="5783" w:type="dxa"/>
          <w:vMerge/>
        </w:tcPr>
        <w:p w14:paraId="3CDA7DCE" w14:textId="77777777" w:rsidR="00E0131C" w:rsidRDefault="00E0131C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1701" w:type="dxa"/>
        </w:tcPr>
        <w:p w14:paraId="251914A4" w14:textId="77777777" w:rsidR="00E0131C" w:rsidRDefault="00E0131C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2608" w:type="dxa"/>
        </w:tcPr>
        <w:p w14:paraId="4E399206" w14:textId="77777777" w:rsidR="00E0131C" w:rsidRDefault="00E0131C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851" w:type="dxa"/>
        </w:tcPr>
        <w:p w14:paraId="11A3BDBC" w14:textId="77777777" w:rsidR="00E0131C" w:rsidRDefault="00E0131C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</w:tbl>
  <w:p w14:paraId="493305BB" w14:textId="77777777" w:rsidR="00E0131C" w:rsidRDefault="00E0131C">
    <w:pPr>
      <w:pStyle w:val="Yltunniste"/>
      <w:tabs>
        <w:tab w:val="clear" w:pos="9129"/>
        <w:tab w:val="left" w:pos="678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24C36"/>
    <w:multiLevelType w:val="singleLevel"/>
    <w:tmpl w:val="288CD484"/>
    <w:lvl w:ilvl="0">
      <w:start w:val="1"/>
      <w:numFmt w:val="decimal"/>
      <w:pStyle w:val="Numerot"/>
      <w:lvlText w:val="%1."/>
      <w:lvlJc w:val="left"/>
      <w:pPr>
        <w:tabs>
          <w:tab w:val="num" w:pos="2965"/>
        </w:tabs>
        <w:ind w:left="2965" w:hanging="527"/>
      </w:pPr>
    </w:lvl>
  </w:abstractNum>
  <w:abstractNum w:abstractNumId="1" w15:restartNumberingAfterBreak="0">
    <w:nsid w:val="5A177B49"/>
    <w:multiLevelType w:val="singleLevel"/>
    <w:tmpl w:val="DAF44D7A"/>
    <w:lvl w:ilvl="0">
      <w:start w:val="1"/>
      <w:numFmt w:val="bullet"/>
      <w:pStyle w:val="Ranskalais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9661F8B"/>
    <w:multiLevelType w:val="singleLevel"/>
    <w:tmpl w:val="7EBE9D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AB65AE2"/>
    <w:multiLevelType w:val="hybridMultilevel"/>
    <w:tmpl w:val="F8F4668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CF"/>
    <w:rsid w:val="0004294E"/>
    <w:rsid w:val="0008230B"/>
    <w:rsid w:val="001F5405"/>
    <w:rsid w:val="002244EE"/>
    <w:rsid w:val="002D39CF"/>
    <w:rsid w:val="002E1193"/>
    <w:rsid w:val="002F42EE"/>
    <w:rsid w:val="003D3851"/>
    <w:rsid w:val="003E0590"/>
    <w:rsid w:val="00450AEE"/>
    <w:rsid w:val="005D52D3"/>
    <w:rsid w:val="00664436"/>
    <w:rsid w:val="006744DC"/>
    <w:rsid w:val="006F486E"/>
    <w:rsid w:val="007214F5"/>
    <w:rsid w:val="0072212E"/>
    <w:rsid w:val="007B3988"/>
    <w:rsid w:val="00850BC4"/>
    <w:rsid w:val="00895AFE"/>
    <w:rsid w:val="00997744"/>
    <w:rsid w:val="009F5B9B"/>
    <w:rsid w:val="00A05963"/>
    <w:rsid w:val="00AC0ACB"/>
    <w:rsid w:val="00AF1811"/>
    <w:rsid w:val="00AF2C28"/>
    <w:rsid w:val="00BE6F3E"/>
    <w:rsid w:val="00CF233E"/>
    <w:rsid w:val="00D07B69"/>
    <w:rsid w:val="00D4635A"/>
    <w:rsid w:val="00D8010C"/>
    <w:rsid w:val="00DE760E"/>
    <w:rsid w:val="00E0131C"/>
    <w:rsid w:val="00ED1F23"/>
    <w:rsid w:val="00F1211F"/>
    <w:rsid w:val="00FC3572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1E833B"/>
  <w15:docId w15:val="{8B0F5754-2E03-4B69-8BCF-EC15F3D2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D39CF"/>
    <w:rPr>
      <w:rFonts w:ascii="Arial" w:eastAsiaTheme="minorHAnsi" w:hAnsi="Arial" w:cstheme="minorHAnsi"/>
      <w:sz w:val="22"/>
      <w:szCs w:val="22"/>
      <w:lang w:eastAsia="en-US"/>
    </w:rPr>
  </w:style>
  <w:style w:type="paragraph" w:styleId="Otsikko1">
    <w:name w:val="heading 1"/>
    <w:basedOn w:val="Potsikko"/>
    <w:next w:val="Normaali"/>
    <w:link w:val="Otsikko1Char"/>
    <w:qFormat/>
    <w:rsid w:val="00CF233E"/>
    <w:pPr>
      <w:outlineLvl w:val="0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 w:hanging="2608"/>
    </w:pPr>
  </w:style>
  <w:style w:type="paragraph" w:styleId="Sisennettyleipteksti2">
    <w:name w:val="Body Text Indent 2"/>
    <w:basedOn w:val="Normaali"/>
    <w:pPr>
      <w:ind w:left="2608"/>
    </w:pPr>
  </w:style>
  <w:style w:type="paragraph" w:customStyle="1" w:styleId="Potsikko">
    <w:name w:val="_Pääotsikko"/>
    <w:basedOn w:val="Normaali"/>
    <w:next w:val="sisennys"/>
    <w:rsid w:val="00CF233E"/>
    <w:rPr>
      <w:b/>
    </w:rPr>
  </w:style>
  <w:style w:type="paragraph" w:customStyle="1" w:styleId="Vliotsikko">
    <w:name w:val="_Väliotsikko"/>
    <w:basedOn w:val="Normaali"/>
    <w:pPr>
      <w:ind w:left="2608" w:hanging="2608"/>
    </w:pPr>
  </w:style>
  <w:style w:type="paragraph" w:customStyle="1" w:styleId="Numerot">
    <w:name w:val="_Numerot"/>
    <w:basedOn w:val="Normaali"/>
    <w:pPr>
      <w:numPr>
        <w:numId w:val="1"/>
      </w:numPr>
      <w:ind w:hanging="357"/>
    </w:pPr>
  </w:style>
  <w:style w:type="paragraph" w:customStyle="1" w:styleId="Ranskalaiset">
    <w:name w:val="_Ranskalaiset"/>
    <w:basedOn w:val="Normaali"/>
    <w:rsid w:val="002E1193"/>
    <w:pPr>
      <w:numPr>
        <w:numId w:val="3"/>
      </w:numPr>
      <w:tabs>
        <w:tab w:val="clear" w:pos="360"/>
        <w:tab w:val="num" w:pos="2968"/>
      </w:tabs>
      <w:ind w:left="2965" w:hanging="357"/>
    </w:pPr>
  </w:style>
  <w:style w:type="paragraph" w:customStyle="1" w:styleId="sisennys">
    <w:name w:val="_sisennys"/>
    <w:basedOn w:val="Normaali"/>
    <w:pPr>
      <w:ind w:left="2608"/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left" w:pos="1304"/>
        <w:tab w:val="left" w:pos="2608"/>
        <w:tab w:val="left" w:pos="5216"/>
        <w:tab w:val="left" w:pos="9129"/>
      </w:tabs>
    </w:pPr>
  </w:style>
  <w:style w:type="paragraph" w:styleId="Alatunniste">
    <w:name w:val="footer"/>
    <w:basedOn w:val="Normaali"/>
    <w:link w:val="AlatunnisteChar"/>
    <w:pPr>
      <w:tabs>
        <w:tab w:val="left" w:pos="1304"/>
        <w:tab w:val="left" w:pos="2608"/>
        <w:tab w:val="left" w:pos="5216"/>
        <w:tab w:val="left" w:pos="7825"/>
      </w:tabs>
    </w:pPr>
    <w:rPr>
      <w:sz w:val="18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customStyle="1" w:styleId="TyyliVliotsikkoVasen0cmEnsimminenrivi0cm">
    <w:name w:val="Tyyli _Väliotsikko + Vasen:  0 cm Ensimmäinen rivi:  0 cm"/>
    <w:basedOn w:val="Normaali"/>
    <w:pPr>
      <w:ind w:left="2608" w:hanging="2608"/>
    </w:pPr>
  </w:style>
  <w:style w:type="paragraph" w:styleId="Seliteteksti">
    <w:name w:val="Balloon Text"/>
    <w:basedOn w:val="Normaali"/>
    <w:link w:val="SelitetekstiChar"/>
    <w:rsid w:val="007B398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B3988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CF233E"/>
    <w:rPr>
      <w:rFonts w:ascii="Arial" w:hAnsi="Arial"/>
      <w:b/>
      <w:sz w:val="24"/>
    </w:rPr>
  </w:style>
  <w:style w:type="character" w:styleId="Paikkamerkkiteksti">
    <w:name w:val="Placeholder Text"/>
    <w:basedOn w:val="Kappaleenoletusfontti"/>
    <w:uiPriority w:val="99"/>
    <w:semiHidden/>
    <w:rsid w:val="00A05963"/>
    <w:rPr>
      <w:color w:val="808080"/>
    </w:rPr>
  </w:style>
  <w:style w:type="character" w:customStyle="1" w:styleId="AlatunnisteChar">
    <w:name w:val="Alatunniste Char"/>
    <w:basedOn w:val="Kappaleenoletusfontti"/>
    <w:link w:val="Alatunniste"/>
    <w:rsid w:val="006F486E"/>
    <w:rPr>
      <w:rFonts w:ascii="Arial" w:hAnsi="Arial"/>
      <w:sz w:val="18"/>
    </w:rPr>
  </w:style>
  <w:style w:type="table" w:styleId="TaulukkoRuudukko">
    <w:name w:val="Table Grid"/>
    <w:basedOn w:val="Normaalitaulukko"/>
    <w:uiPriority w:val="59"/>
    <w:rsid w:val="002D39CF"/>
    <w:rPr>
      <w:rFonts w:asciiTheme="minorHAnsi" w:eastAsiaTheme="minorHAnsi" w:hAnsiTheme="minorHAnsi" w:cs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rsid w:val="002D3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wintra/asiakirjapohjat/Hyvinvointi%20ja%20sivistyspalvelut/Kirjepohja%20hyvinvointi%20ja%20sivisty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BD6AC4A319421E9E2D3E442FC7D5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FA47F3-65C7-4FD8-A5F2-D410ABB03C79}"/>
      </w:docPartPr>
      <w:docPartBody>
        <w:p w:rsidR="009A4829" w:rsidRDefault="00A066EC" w:rsidP="00A066EC">
          <w:pPr>
            <w:pStyle w:val="6CBD6AC4A319421E9E2D3E442FC7D5EF"/>
          </w:pPr>
          <w:r w:rsidRPr="00D676D9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EC"/>
    <w:rsid w:val="009A4829"/>
    <w:rsid w:val="00A0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066EC"/>
    <w:rPr>
      <w:color w:val="808080"/>
    </w:rPr>
  </w:style>
  <w:style w:type="paragraph" w:customStyle="1" w:styleId="B22203F157F84CB0BA24254FD2FBBD15">
    <w:name w:val="B22203F157F84CB0BA24254FD2FBBD15"/>
  </w:style>
  <w:style w:type="paragraph" w:customStyle="1" w:styleId="6CBD6AC4A319421E9E2D3E442FC7D5EF">
    <w:name w:val="6CBD6AC4A319421E9E2D3E442FC7D5EF"/>
    <w:rsid w:val="00A06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b3d559f-c72f-4c9d-8541-c2a770ba005c" ContentTypeId="0x0101006B30F4200FAFDF4686CC65E992625F8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intra dokumentti" ma:contentTypeID="0x0101006B30F4200FAFDF4686CC65E992625F8A0040C2465D495532438677BCC9DEA6E389" ma:contentTypeVersion="0" ma:contentTypeDescription="" ma:contentTypeScope="" ma:versionID="72192ac8ae1e08bcb462a74ca2cc8230">
  <xsd:schema xmlns:xsd="http://www.w3.org/2001/XMLSchema" xmlns:xs="http://www.w3.org/2001/XMLSchema" xmlns:p="http://schemas.microsoft.com/office/2006/metadata/properties" xmlns:ns1="http://schemas.microsoft.com/sharepoint/v3" xmlns:ns2="6a799cd0-5215-4d08-ad6c-ffc8c6eef346" targetNamespace="http://schemas.microsoft.com/office/2006/metadata/properties" ma:root="true" ma:fieldsID="8f55803b39979b26285e33611a623b76" ns1:_="" ns2:_="">
    <xsd:import namespace="http://schemas.microsoft.com/sharepoint/v3"/>
    <xsd:import namespace="6a799cd0-5215-4d08-ad6c-ffc8c6eef346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kf55e4155e2e407fad9a3b8e6924d9d4" minOccurs="0"/>
                <xsd:element ref="ns2:TaxCatchAll" minOccurs="0"/>
                <xsd:element ref="ns2:TaxCatchAllLabel" minOccurs="0"/>
                <xsd:element ref="ns2:g5e1268c2f574ae0aedba88dce5511e5" minOccurs="0"/>
                <xsd:element ref="ns1:AssignedTo" minOccurs="0"/>
                <xsd:element ref="ns2:Hyväksyjä" minOccurs="0"/>
                <xsd:element ref="ns2:Hyväksymispäivämäärä" minOccurs="0"/>
                <xsd:element ref="ns2:daf028d20bce4e73ad5e1b2e1a6aa4b4" minOccurs="0"/>
                <xsd:element ref="ns2:Asiakirjan_x0020_tila" minOccurs="0"/>
                <xsd:element ref="ns2:k2c5df7bc0b04da8932d18fa68210511" minOccurs="0"/>
                <xsd:element ref="ns2:f8ea21d81f1a4adf84faac51237a988c" minOccurs="0"/>
                <xsd:element ref="ns2:Voimassaolon_x0020_päättymispäivämäärä_x0009_" minOccurs="0"/>
                <xsd:element ref="ns2:h496845150ad4eb8981dc48dbb2094c7" minOccurs="0"/>
                <xsd:element ref="ns2:Numero" minOccurs="0"/>
                <xsd:element ref="ns2:Kokouspäivämäärä" minOccurs="0"/>
                <xsd:element ref="ns1:Language" minOccurs="0"/>
                <xsd:element ref="ns2:c52ccaa3fb1840b4b29809108eb9364e" minOccurs="0"/>
                <xsd:element ref="ns2:Vara_x0020_tekstirivi" minOccurs="0"/>
                <xsd:element ref="ns2:Vara_x0020_tekstirivi_x0020_2" minOccurs="0"/>
                <xsd:element ref="ns2:Vara_x0020_vaihtoehto" minOccurs="0"/>
                <xsd:element ref="ns2:Vara_x0020_vaihtoehto_x0020_2" minOccurs="0"/>
                <xsd:element ref="ns2:Vara_x0020_päivämäärä_x0020_ja_x0020_kellonaika" minOccurs="0"/>
                <xsd:element ref="ns2:Vara_x0020_henkilö_x0020_tai_x0020_ryhmä" minOccurs="0"/>
                <xsd:element ref="ns2:Vara_x0020_hyperlinkki_x0020_tai_x0020_kuv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Kuvaus" ma:description="Kuvaus sisältää tietoja tavoitteesta." ma:internalName="KpiDescription">
      <xsd:simpleType>
        <xsd:restriction base="dms:Note">
          <xsd:maxLength value="255"/>
        </xsd:restriction>
      </xsd:simpleType>
    </xsd:element>
    <xsd:element name="AssignedTo" ma:index="16" nillable="true" ma:displayName="Vastuuhenkilö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31" nillable="true" ma:displayName="Kieli" ma:default="Suomi" ma:format="Dropdown" ma:internalName="Language" ma:readOnly="false">
      <xsd:simpleType>
        <xsd:union memberTypes="dms:Text">
          <xsd:simpleType>
            <xsd:restriction base="dms:Choice">
              <xsd:enumeration value="Suomi"/>
              <xsd:enumeration value="Ruotsi"/>
              <xsd:enumeration value="Englanti"/>
              <xsd:enumeration value="Venäjä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99cd0-5215-4d08-ad6c-ffc8c6eef346" elementFormDefault="qualified">
    <xsd:import namespace="http://schemas.microsoft.com/office/2006/documentManagement/types"/>
    <xsd:import namespace="http://schemas.microsoft.com/office/infopath/2007/PartnerControls"/>
    <xsd:element name="kf55e4155e2e407fad9a3b8e6924d9d4" ma:index="9" nillable="true" ma:taxonomy="true" ma:internalName="kf55e4155e2e407fad9a3b8e6924d9d4" ma:taxonomyFieldName="Asiakirjantyyppi" ma:displayName="Asiakirjatyyppi" ma:readOnly="false" ma:default="" ma:fieldId="{4f55e415-5e2e-407f-ad9a-3b8e6924d9d4}" ma:sspId="0cc4ed38-8bf9-4f82-a6ec-654bc3a04075" ma:termSetId="69a5b9bb-cdc7-4d21-a641-1c5dc02f62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9f9f50b-1c3a-485a-824d-7bfb329e8338}" ma:internalName="TaxCatchAll" ma:showField="CatchAllData" ma:web="a657de7c-754a-4fb4-a47f-e122ed4cd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9f9f50b-1c3a-485a-824d-7bfb329e8338}" ma:internalName="TaxCatchAllLabel" ma:readOnly="true" ma:showField="CatchAllDataLabel" ma:web="a657de7c-754a-4fb4-a47f-e122ed4cd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e1268c2f574ae0aedba88dce5511e5" ma:index="14" nillable="true" ma:taxonomy="true" ma:internalName="g5e1268c2f574ae0aedba88dce5511e5" ma:taxonomyFieldName="Julkisuus" ma:displayName="Julkisuus" ma:readOnly="false" ma:default="2;#Julkinen|a25cacd7-f595-4f47-8820-49abd0a6b86c" ma:fieldId="{05e1268c-2f57-4ae0-aedb-a88dce5511e5}" ma:sspId="0cc4ed38-8bf9-4f82-a6ec-654bc3a04075" ma:termSetId="ff3bfec3-1759-4941-8202-cbe687b55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väksyjä" ma:index="17" nillable="true" ma:displayName="Hyväksyjä" ma:hidden="true" ma:list="UserInfo" ma:SharePointGroup="0" ma:internalName="Hyv_x00e4_ksyj_x00e4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väksymispäivämäärä" ma:index="18" nillable="true" ma:displayName="Hyväksymispäivämäärä" ma:format="DateOnly" ma:hidden="true" ma:internalName="Hyv_x00e4_ksymisp_x00e4_iv_x00e4_m_x00e4__x00e4_r_x00e4_" ma:readOnly="false">
      <xsd:simpleType>
        <xsd:restriction base="dms:DateTime"/>
      </xsd:simpleType>
    </xsd:element>
    <xsd:element name="daf028d20bce4e73ad5e1b2e1a6aa4b4" ma:index="19" nillable="true" ma:taxonomy="true" ma:internalName="daf028d20bce4e73ad5e1b2e1a6aa4b4" ma:taxonomyFieldName="Tiedostopankin_x0020_kirjasto" ma:displayName="Tiedostopankin kirjasto" ma:default="1;#Julkinen kirjasto|5cee6a12-7330-4970-ad35-a85451384c2a" ma:fieldId="{daf028d2-0bce-4e73-ad5e-1b2e1a6aa4b4}" ma:sspId="0cc4ed38-8bf9-4f82-a6ec-654bc3a04075" ma:termSetId="1c7f071a-8c0e-4714-befb-bd1ecc76a5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siakirjan_x0020_tila" ma:index="21" nillable="true" ma:displayName="Asiakirjan tila" ma:default="Luonnos" ma:format="Dropdown" ma:internalName="Asiakirjan_x0020_tila">
      <xsd:simpleType>
        <xsd:restriction base="dms:Choice">
          <xsd:enumeration value="Luonnos"/>
          <xsd:enumeration value="Valmis"/>
          <xsd:enumeration value="Ei voimassa"/>
        </xsd:restriction>
      </xsd:simpleType>
    </xsd:element>
    <xsd:element name="k2c5df7bc0b04da8932d18fa68210511" ma:index="22" nillable="true" ma:taxonomy="true" ma:internalName="k2c5df7bc0b04da8932d18fa68210511" ma:taxonomyFieldName="Julkaisupaikka" ma:displayName="Julkaisupaikka" ma:readOnly="false" ma:default="" ma:fieldId="{42c5df7b-c0b0-4da8-932d-18fa68210511}" ma:taxonomyMulti="true" ma:sspId="0cc4ed38-8bf9-4f82-a6ec-654bc3a04075" ma:termSetId="ee072fc1-64e5-4176-a283-eb13f3ce7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ea21d81f1a4adf84faac51237a988c" ma:index="24" nillable="true" ma:taxonomy="true" ma:internalName="f8ea21d81f1a4adf84faac51237a988c" ma:taxonomyFieldName="Dokumentin_x0020_avainsanat" ma:displayName="Dokumentin avainsanat" ma:default="" ma:fieldId="{f8ea21d8-1f1a-4adf-84fa-ac51237a988c}" ma:taxonomyMulti="true" ma:sspId="0cc4ed38-8bf9-4f82-a6ec-654bc3a04075" ma:termSetId="1ca9c335-9d76-4bb4-ba32-1e17cafedd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oimassaolon_x0020_päättymispäivämäärä_x0009_" ma:index="26" nillable="true" ma:displayName="Voimassaolon päättymispäivämäärä" ma:format="DateOnly" ma:internalName="Voimassaolon_x0020_p_x00e4__x00e4_ttymisp_x00e4_iv_x00e4_m_x00e4__x00e4_r_x00e4__x0009_" ma:readOnly="false">
      <xsd:simpleType>
        <xsd:restriction base="dms:DateTime"/>
      </xsd:simpleType>
    </xsd:element>
    <xsd:element name="h496845150ad4eb8981dc48dbb2094c7" ma:index="27" nillable="true" ma:taxonomy="true" ma:internalName="h496845150ad4eb8981dc48dbb2094c7" ma:taxonomyFieldName="Toimielin_x0020_tai_x0020_ty_x00f6_ryhm_x00e4_" ma:displayName="Toimielin tai työryhmä" ma:default="" ma:fieldId="{14968451-50ad-4eb8-981d-c48dbb2094c7}" ma:sspId="0cc4ed38-8bf9-4f82-a6ec-654bc3a04075" ma:termSetId="817290c0-33ba-4a0c-a44b-7d03fb79c0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umero" ma:index="29" nillable="true" ma:displayName="Numero" ma:hidden="true" ma:internalName="Numero" ma:readOnly="false">
      <xsd:simpleType>
        <xsd:restriction base="dms:Text">
          <xsd:maxLength value="255"/>
        </xsd:restriction>
      </xsd:simpleType>
    </xsd:element>
    <xsd:element name="Kokouspäivämäärä" ma:index="30" nillable="true" ma:displayName="Kokouspäivämäärä" ma:format="DateOnly" ma:internalName="Kokousp_x00e4_iv_x00e4_m_x00e4__x00e4_r_x00e4_">
      <xsd:simpleType>
        <xsd:restriction base="dms:DateTime"/>
      </xsd:simpleType>
    </xsd:element>
    <xsd:element name="c52ccaa3fb1840b4b29809108eb9364e" ma:index="32" nillable="true" ma:taxonomy="true" ma:internalName="c52ccaa3fb1840b4b29809108eb9364e" ma:taxonomyFieldName="Yksikk_x00f6_" ma:displayName="Yksikkö" ma:default="" ma:fieldId="{c52ccaa3-fb18-40b4-b298-09108eb9364e}" ma:sspId="0cc4ed38-8bf9-4f82-a6ec-654bc3a04075" ma:termSetId="5e012458-8eaf-40c6-aeb8-4f6b1684ba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ara_x0020_tekstirivi" ma:index="33" nillable="true" ma:displayName="Vara tekstirivi" ma:internalName="Vara_x0020_tekstirivi">
      <xsd:simpleType>
        <xsd:restriction base="dms:Text">
          <xsd:maxLength value="255"/>
        </xsd:restriction>
      </xsd:simpleType>
    </xsd:element>
    <xsd:element name="Vara_x0020_tekstirivi_x0020_2" ma:index="34" nillable="true" ma:displayName="Vara tekstirivi 2" ma:internalName="Vara_x0020_tekstirivi_x0020_2">
      <xsd:simpleType>
        <xsd:restriction base="dms:Text">
          <xsd:maxLength value="255"/>
        </xsd:restriction>
      </xsd:simpleType>
    </xsd:element>
    <xsd:element name="Vara_x0020_vaihtoehto" ma:index="35" nillable="true" ma:displayName="Vara vaihtoehto" ma:default="Kirjoita 1. vaihtoehto" ma:format="Dropdown" ma:internalName="Vara_x0020_vaihtoehto">
      <xsd:simpleType>
        <xsd:restriction base="dms:Choice">
          <xsd:enumeration value="Kirjoita 1. vaihtoehto"/>
          <xsd:enumeration value="Kirjoita 2. vaihtoehto"/>
          <xsd:enumeration value="Kirjoita 3. vaihtoehto"/>
        </xsd:restriction>
      </xsd:simpleType>
    </xsd:element>
    <xsd:element name="Vara_x0020_vaihtoehto_x0020_2" ma:index="36" nillable="true" ma:displayName="Vara vaihtoehto 3" ma:default="Kirjoita 1. vaihtoehto" ma:format="Dropdown" ma:internalName="Vara_x0020_vaihtoehto_x0020_2">
      <xsd:simpleType>
        <xsd:restriction base="dms:Choice">
          <xsd:enumeration value="Kirjoita 1. vaihtoehto"/>
          <xsd:enumeration value="Kirjoita 2. vaihtoehto"/>
          <xsd:enumeration value="Kirjoita 3. vaihtoehto"/>
        </xsd:restriction>
      </xsd:simpleType>
    </xsd:element>
    <xsd:element name="Vara_x0020_päivämäärä_x0020_ja_x0020_kellonaika" ma:index="37" nillable="true" ma:displayName="Vara päivämäärä ja kellonaika" ma:format="DateOnly" ma:internalName="Vara_x0020_p_x00e4_iv_x00e4_m_x00e4__x00e4_r_x00e4__x0020_ja_x0020_kellonaika">
      <xsd:simpleType>
        <xsd:restriction base="dms:DateTime"/>
      </xsd:simpleType>
    </xsd:element>
    <xsd:element name="Vara_x0020_henkilö_x0020_tai_x0020_ryhmä" ma:index="38" nillable="true" ma:displayName="Vara henkilö tai ryhmä" ma:list="UserInfo" ma:SharePointGroup="0" ma:internalName="Vara_x0020_henkil_x00f6__x0020_tai_x0020_ryhm_x00e4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ra_x0020_hyperlinkki_x0020_tai_x0020_kuva" ma:index="39" nillable="true" ma:displayName="Vara hyperlinkki tai kuva" ma:format="Hyperlink" ma:internalName="Vara_x0020_hyperlinkki_x0020_tai_x0020_kuv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Vara_x0020_tekstirivi xmlns="6a799cd0-5215-4d08-ad6c-ffc8c6eef346" xsi:nil="true"/>
    <AssignedTo xmlns="http://schemas.microsoft.com/sharepoint/v3">
      <UserInfo>
        <DisplayName/>
        <AccountId xsi:nil="true"/>
        <AccountType/>
      </UserInfo>
    </AssignedTo>
    <Hyväksyjä xmlns="6a799cd0-5215-4d08-ad6c-ffc8c6eef346">
      <UserInfo>
        <DisplayName/>
        <AccountId xsi:nil="true"/>
        <AccountType/>
      </UserInfo>
    </Hyväksyjä>
    <c52ccaa3fb1840b4b29809108eb9364e xmlns="6a799cd0-5215-4d08-ad6c-ffc8c6eef346">
      <Terms xmlns="http://schemas.microsoft.com/office/infopath/2007/PartnerControls"/>
    </c52ccaa3fb1840b4b29809108eb9364e>
    <Vara_x0020_henkilö_x0020_tai_x0020_ryhmä xmlns="6a799cd0-5215-4d08-ad6c-ffc8c6eef346">
      <UserInfo>
        <DisplayName/>
        <AccountId xsi:nil="true"/>
        <AccountType/>
      </UserInfo>
    </Vara_x0020_henkilö_x0020_tai_x0020_ryhmä>
    <KpiDescription xmlns="http://schemas.microsoft.com/sharepoint/v3" xsi:nil="true"/>
    <k2c5df7bc0b04da8932d18fa68210511 xmlns="6a799cd0-5215-4d08-ad6c-ffc8c6eef346">
      <Terms xmlns="http://schemas.microsoft.com/office/infopath/2007/PartnerControls"/>
    </k2c5df7bc0b04da8932d18fa68210511>
    <Kokouspäivämäärä xmlns="6a799cd0-5215-4d08-ad6c-ffc8c6eef346" xsi:nil="true"/>
    <Vara_x0020_hyperlinkki_x0020_tai_x0020_kuva xmlns="6a799cd0-5215-4d08-ad6c-ffc8c6eef346">
      <Url xsi:nil="true"/>
      <Description xsi:nil="true"/>
    </Vara_x0020_hyperlinkki_x0020_tai_x0020_kuva>
    <TaxCatchAll xmlns="6a799cd0-5215-4d08-ad6c-ffc8c6eef346">
      <Value>2</Value>
      <Value>1</Value>
    </TaxCatchAll>
    <h496845150ad4eb8981dc48dbb2094c7 xmlns="6a799cd0-5215-4d08-ad6c-ffc8c6eef346">
      <Terms xmlns="http://schemas.microsoft.com/office/infopath/2007/PartnerControls"/>
    </h496845150ad4eb8981dc48dbb2094c7>
    <Numero xmlns="6a799cd0-5215-4d08-ad6c-ffc8c6eef346" xsi:nil="true"/>
    <Asiakirjan_x0020_tila xmlns="6a799cd0-5215-4d08-ad6c-ffc8c6eef346">Valmis</Asiakirjan_x0020_tila>
    <f8ea21d81f1a4adf84faac51237a988c xmlns="6a799cd0-5215-4d08-ad6c-ffc8c6eef346">
      <Terms xmlns="http://schemas.microsoft.com/office/infopath/2007/PartnerControls"/>
    </f8ea21d81f1a4adf84faac51237a988c>
    <kf55e4155e2e407fad9a3b8e6924d9d4 xmlns="6a799cd0-5215-4d08-ad6c-ffc8c6eef346">
      <Terms xmlns="http://schemas.microsoft.com/office/infopath/2007/PartnerControls"/>
    </kf55e4155e2e407fad9a3b8e6924d9d4>
    <Hyväksymispäivämäärä xmlns="6a799cd0-5215-4d08-ad6c-ffc8c6eef346" xsi:nil="true"/>
    <Vara_x0020_päivämäärä_x0020_ja_x0020_kellonaika xmlns="6a799cd0-5215-4d08-ad6c-ffc8c6eef346" xsi:nil="true"/>
    <g5e1268c2f574ae0aedba88dce5511e5 xmlns="6a799cd0-5215-4d08-ad6c-ffc8c6eef3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</TermName>
          <TermId xmlns="http://schemas.microsoft.com/office/infopath/2007/PartnerControls">a25cacd7-f595-4f47-8820-49abd0a6b86c</TermId>
        </TermInfo>
      </Terms>
    </g5e1268c2f574ae0aedba88dce5511e5>
    <Voimassaolon_x0020_päättymispäivämäärä_x0009_ xmlns="6a799cd0-5215-4d08-ad6c-ffc8c6eef346" xsi:nil="true"/>
    <Vara_x0020_vaihtoehto_x0020_2 xmlns="6a799cd0-5215-4d08-ad6c-ffc8c6eef346">Kirjoita 1. vaihtoehto</Vara_x0020_vaihtoehto_x0020_2>
    <daf028d20bce4e73ad5e1b2e1a6aa4b4 xmlns="6a799cd0-5215-4d08-ad6c-ffc8c6eef3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 kirjasto</TermName>
          <TermId xmlns="http://schemas.microsoft.com/office/infopath/2007/PartnerControls">5cee6a12-7330-4970-ad35-a85451384c2a</TermId>
        </TermInfo>
      </Terms>
    </daf028d20bce4e73ad5e1b2e1a6aa4b4>
    <Vara_x0020_tekstirivi_x0020_2 xmlns="6a799cd0-5215-4d08-ad6c-ffc8c6eef346" xsi:nil="true"/>
    <Vara_x0020_vaihtoehto xmlns="6a799cd0-5215-4d08-ad6c-ffc8c6eef346">Kirjoita 1. vaihtoehto</Vara_x0020_vaihtoehto>
  </documentManagement>
</p:properties>
</file>

<file path=customXml/itemProps1.xml><?xml version="1.0" encoding="utf-8"?>
<ds:datastoreItem xmlns:ds="http://schemas.openxmlformats.org/officeDocument/2006/customXml" ds:itemID="{1CD96C05-C5B0-4A79-98F6-0AB50C12420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1A923C9-25BD-4B1D-A138-EF69E5194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799cd0-5215-4d08-ad6c-ffc8c6eef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C7C78-E3E9-4BD7-8A2D-E763D9C130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C2FAEC-55FD-4145-BEC9-3846F31A50D8}">
  <ds:schemaRefs>
    <ds:schemaRef ds:uri="http://www.w3.org/XML/1998/namespace"/>
    <ds:schemaRef ds:uri="6a799cd0-5215-4d08-ad6c-ffc8c6eef346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Kirjepohja%20hyvinvointi%20ja%20sivistys</Template>
  <TotalTime>6</TotalTime>
  <Pages>6</Pages>
  <Words>320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Lappeenrannan kaupunki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Lindgren Anu</dc:creator>
  <cp:lastModifiedBy>Lindgren-Kilpiä Anu</cp:lastModifiedBy>
  <cp:revision>3</cp:revision>
  <cp:lastPrinted>2014-08-26T05:44:00Z</cp:lastPrinted>
  <dcterms:created xsi:type="dcterms:W3CDTF">2017-11-17T14:13:00Z</dcterms:created>
  <dcterms:modified xsi:type="dcterms:W3CDTF">2018-11-12T11:51:00Z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0x0101006B30F4200FAFDF4686CC65E992625F8A0040C2465D495532438677BCC9DEA6E389</vt:lpwstr>
  </property>
  <property fmtid="{D5CDD505-2E9C-101B-9397-08002B2CF9AE}" pid="3" name="Asiakirjantyyppi">
    <vt:lpwstr/>
  </property>
  <property fmtid="{D5CDD505-2E9C-101B-9397-08002B2CF9AE}" pid="4" name="Julkisuus">
    <vt:lpwstr>2;#Julkinen|a25cacd7-f595-4f47-8820-49abd0a6b86c</vt:lpwstr>
  </property>
  <property fmtid="{D5CDD505-2E9C-101B-9397-08002B2CF9AE}" pid="5" name="Tiedostopankin_x0020_kirjasto">
    <vt:lpwstr>1;#Julkinen kirjasto|5cee6a12-7330-4970-ad35-a85451384c2a</vt:lpwstr>
  </property>
  <property fmtid="{D5CDD505-2E9C-101B-9397-08002B2CF9AE}" pid="6" name="Yksikk_x00f6_">
    <vt:lpwstr/>
  </property>
  <property fmtid="{D5CDD505-2E9C-101B-9397-08002B2CF9AE}" pid="7" name="Julkaisupaikka">
    <vt:lpwstr/>
  </property>
  <property fmtid="{D5CDD505-2E9C-101B-9397-08002B2CF9AE}" pid="8" name="Toimielin_x0020_tai_x0020_ty_x00f6_ryhm_x00e4_">
    <vt:lpwstr/>
  </property>
  <property fmtid="{D5CDD505-2E9C-101B-9397-08002B2CF9AE}" pid="9" name="Dokumentin_x0020_avainsanat">
    <vt:lpwstr/>
  </property>
  <property fmtid="{D5CDD505-2E9C-101B-9397-08002B2CF9AE}" pid="10" name="Tiedostopankin kirjasto">
    <vt:lpwstr>1;#Julkinen kirjasto|5cee6a12-7330-4970-ad35-a85451384c2a</vt:lpwstr>
  </property>
  <property fmtid="{D5CDD505-2E9C-101B-9397-08002B2CF9AE}" pid="11" name="Dokumentin avainsanat">
    <vt:lpwstr/>
  </property>
  <property fmtid="{D5CDD505-2E9C-101B-9397-08002B2CF9AE}" pid="12" name="Yksikkö">
    <vt:lpwstr/>
  </property>
  <property fmtid="{D5CDD505-2E9C-101B-9397-08002B2CF9AE}" pid="13" name="Toimielin tai työryhmä">
    <vt:lpwstr/>
  </property>
</Properties>
</file>