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4" w:rsidRDefault="005065C4" w:rsidP="005065C4">
      <w:pPr>
        <w:pStyle w:val="sisennys"/>
        <w:ind w:left="0"/>
      </w:pPr>
    </w:p>
    <w:tbl>
      <w:tblPr>
        <w:tblStyle w:val="TaulukkoRuudukko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619"/>
      </w:tblGrid>
      <w:tr w:rsidR="005065C4" w:rsidTr="00C013BF">
        <w:tc>
          <w:tcPr>
            <w:tcW w:w="1312" w:type="dxa"/>
            <w:tcMar>
              <w:top w:w="57" w:type="dxa"/>
              <w:left w:w="57" w:type="dxa"/>
            </w:tcMar>
          </w:tcPr>
          <w:p w:rsidR="005065C4" w:rsidRPr="007142BA" w:rsidRDefault="007142BA" w:rsidP="00C013BF">
            <w:pPr>
              <w:pStyle w:val="sisennys"/>
              <w:ind w:left="0"/>
              <w:rPr>
                <w:b/>
                <w:sz w:val="16"/>
                <w:szCs w:val="16"/>
              </w:rPr>
            </w:pPr>
            <w:r w:rsidRPr="007142BA">
              <w:rPr>
                <w:b/>
                <w:sz w:val="16"/>
                <w:szCs w:val="16"/>
              </w:rPr>
              <w:t>ASIAKKAAN TIEDOT</w:t>
            </w:r>
          </w:p>
        </w:tc>
        <w:tc>
          <w:tcPr>
            <w:tcW w:w="8619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582"/>
            </w:tblGrid>
            <w:tr w:rsidR="005065C4" w:rsidTr="005065C4">
              <w:tc>
                <w:tcPr>
                  <w:tcW w:w="8582" w:type="dxa"/>
                </w:tcPr>
                <w:p w:rsidR="00385B49" w:rsidRPr="00385B49" w:rsidRDefault="005065C4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385B49">
                    <w:rPr>
                      <w:sz w:val="16"/>
                      <w:szCs w:val="16"/>
                    </w:rPr>
                    <w:t>Nimi:</w:t>
                  </w:r>
                </w:p>
                <w:p w:rsidR="00385B49" w:rsidRPr="00613D22" w:rsidRDefault="00385B49" w:rsidP="00E7372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bookmarkStart w:id="0" w:name="Teksti1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="00E73724" w:rsidRPr="00613D22">
                    <w:rPr>
                      <w:sz w:val="22"/>
                      <w:szCs w:val="22"/>
                    </w:rPr>
                    <w:t> </w:t>
                  </w:r>
                  <w:r w:rsidR="00E73724" w:rsidRPr="00613D22">
                    <w:rPr>
                      <w:sz w:val="22"/>
                      <w:szCs w:val="22"/>
                    </w:rPr>
                    <w:t> </w:t>
                  </w:r>
                  <w:r w:rsidR="00E73724" w:rsidRPr="00613D22">
                    <w:rPr>
                      <w:sz w:val="22"/>
                      <w:szCs w:val="22"/>
                    </w:rPr>
                    <w:t> </w:t>
                  </w:r>
                  <w:r w:rsidR="00E73724" w:rsidRPr="00613D22">
                    <w:rPr>
                      <w:sz w:val="22"/>
                      <w:szCs w:val="22"/>
                    </w:rPr>
                    <w:t> </w:t>
                  </w:r>
                  <w:r w:rsidR="00E73724" w:rsidRPr="00613D22">
                    <w:rPr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5065C4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385B49">
                    <w:rPr>
                      <w:sz w:val="16"/>
                      <w:szCs w:val="16"/>
                    </w:rPr>
                    <w:t>Osoite:</w:t>
                  </w:r>
                </w:p>
                <w:p w:rsidR="005065C4" w:rsidRPr="00613D22" w:rsidRDefault="0023436B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2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23436B" w:rsidRPr="00613D22" w:rsidRDefault="00613D22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1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31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5065C4" w:rsidRPr="00613D22" w:rsidRDefault="00613D22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2"/>
                        <w:enabled/>
                        <w:calcOnExit w:val="0"/>
                        <w:textInput/>
                      </w:ffData>
                    </w:fldChar>
                  </w:r>
                  <w:bookmarkStart w:id="3" w:name="Teksti32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23436B" w:rsidRDefault="00613D22" w:rsidP="00613D22">
                  <w:pPr>
                    <w:pStyle w:val="sisennys"/>
                    <w:spacing w:line="276" w:lineRule="auto"/>
                    <w:ind w:left="0"/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3"/>
                        <w:enabled/>
                        <w:calcOnExit w:val="0"/>
                        <w:textInput/>
                      </w:ffData>
                    </w:fldChar>
                  </w:r>
                  <w:bookmarkStart w:id="4" w:name="Teksti33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420F2A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Yhteyshenkilö</w:t>
                  </w:r>
                  <w:r w:rsidR="005065C4" w:rsidRPr="00385B49">
                    <w:rPr>
                      <w:sz w:val="16"/>
                      <w:szCs w:val="16"/>
                    </w:rPr>
                    <w:t>:</w:t>
                  </w:r>
                </w:p>
                <w:p w:rsidR="00385B49" w:rsidRPr="00613D22" w:rsidRDefault="0023436B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i3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420F2A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Puhelinnumero</w:t>
                  </w:r>
                  <w:r w:rsidR="005065C4" w:rsidRPr="00385B49">
                    <w:rPr>
                      <w:sz w:val="16"/>
                      <w:szCs w:val="16"/>
                    </w:rPr>
                    <w:t>:</w:t>
                  </w:r>
                </w:p>
                <w:p w:rsidR="00385B49" w:rsidRPr="00613D22" w:rsidRDefault="0023436B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bookmarkStart w:id="6" w:name="Teksti4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420F2A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Sähköposti</w:t>
                  </w:r>
                  <w:r w:rsidR="005065C4" w:rsidRPr="00385B49">
                    <w:rPr>
                      <w:sz w:val="16"/>
                      <w:szCs w:val="16"/>
                    </w:rPr>
                    <w:t>:</w:t>
                  </w:r>
                </w:p>
                <w:p w:rsidR="00385B49" w:rsidRPr="00613D22" w:rsidRDefault="0023436B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bookmarkStart w:id="7" w:name="Teksti5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5065C4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385B49">
                    <w:rPr>
                      <w:sz w:val="16"/>
                      <w:szCs w:val="16"/>
                    </w:rPr>
                    <w:t>Laskutusosoite jos eri:</w:t>
                  </w:r>
                  <w:r w:rsidR="008D05E1">
                    <w:rPr>
                      <w:sz w:val="16"/>
                      <w:szCs w:val="16"/>
                    </w:rPr>
                    <w:t xml:space="preserve"> (sisäisiltä asiakkailta vähintään tili ja kustannuspaikka)</w:t>
                  </w:r>
                </w:p>
                <w:p w:rsidR="00385B49" w:rsidRPr="00613D22" w:rsidRDefault="0023436B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bookmarkStart w:id="8" w:name="Teksti6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bookmarkStart w:id="9" w:name="_GoBack"/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bookmarkEnd w:id="9"/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:rsidR="00613D22" w:rsidRPr="00613D22" w:rsidRDefault="00613D22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4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i34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0"/>
                </w:p>
                <w:p w:rsidR="00613D22" w:rsidRPr="00613D22" w:rsidRDefault="00613D22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5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i35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:rsidR="00385B49" w:rsidRDefault="00613D22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6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i36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  <w:p w:rsidR="00420F2A" w:rsidRPr="00613D22" w:rsidRDefault="00420F2A" w:rsidP="00613D22">
                  <w:pPr>
                    <w:pStyle w:val="sisennys"/>
                    <w:spacing w:line="276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ksti39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i39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1517EC" w:rsidRDefault="001517EC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1517EC">
                    <w:rPr>
                      <w:sz w:val="16"/>
                      <w:szCs w:val="16"/>
                    </w:rPr>
                    <w:t>Y-tunnus:</w:t>
                  </w:r>
                </w:p>
                <w:p w:rsidR="001517EC" w:rsidRPr="00613D22" w:rsidRDefault="00D27460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28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i28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5065C4" w:rsidRDefault="005065C4" w:rsidP="005065C4">
            <w:pPr>
              <w:pStyle w:val="sisennys"/>
              <w:ind w:left="0"/>
            </w:pPr>
          </w:p>
        </w:tc>
      </w:tr>
      <w:tr w:rsidR="005065C4" w:rsidTr="00C013BF">
        <w:tc>
          <w:tcPr>
            <w:tcW w:w="1312" w:type="dxa"/>
            <w:tcMar>
              <w:top w:w="57" w:type="dxa"/>
              <w:left w:w="57" w:type="dxa"/>
            </w:tcMar>
          </w:tcPr>
          <w:p w:rsidR="005065C4" w:rsidRPr="007142BA" w:rsidRDefault="005065C4" w:rsidP="007142BA">
            <w:pPr>
              <w:pStyle w:val="sisennys"/>
              <w:ind w:left="0"/>
              <w:rPr>
                <w:b/>
                <w:sz w:val="16"/>
                <w:szCs w:val="16"/>
              </w:rPr>
            </w:pPr>
            <w:r w:rsidRPr="007142BA">
              <w:rPr>
                <w:b/>
                <w:sz w:val="16"/>
                <w:szCs w:val="16"/>
              </w:rPr>
              <w:t>T</w:t>
            </w:r>
            <w:r w:rsidR="007142BA" w:rsidRPr="007142BA">
              <w:rPr>
                <w:b/>
                <w:sz w:val="16"/>
                <w:szCs w:val="16"/>
              </w:rPr>
              <w:t>ILAISUUDEN TIEDOT</w:t>
            </w:r>
          </w:p>
        </w:tc>
        <w:tc>
          <w:tcPr>
            <w:tcW w:w="8619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8582"/>
            </w:tblGrid>
            <w:tr w:rsidR="005065C4" w:rsidTr="005065C4">
              <w:tc>
                <w:tcPr>
                  <w:tcW w:w="8582" w:type="dxa"/>
                </w:tcPr>
                <w:p w:rsidR="005065C4" w:rsidRPr="00385B49" w:rsidRDefault="005065C4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385B49">
                    <w:rPr>
                      <w:sz w:val="16"/>
                      <w:szCs w:val="16"/>
                    </w:rPr>
                    <w:t>Tilaisuuden nimi:</w:t>
                  </w:r>
                </w:p>
                <w:p w:rsidR="00385B49" w:rsidRPr="00613D22" w:rsidRDefault="00D27460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29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i29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385B49" w:rsidRDefault="005065C4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 w:rsidRPr="00385B49">
                    <w:rPr>
                      <w:sz w:val="16"/>
                      <w:szCs w:val="16"/>
                    </w:rPr>
                    <w:t>Kuvaus:</w:t>
                  </w:r>
                </w:p>
                <w:p w:rsidR="00385B49" w:rsidRPr="00613D22" w:rsidRDefault="00D27460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  <w:r w:rsidRPr="00613D22">
                    <w:rPr>
                      <w:sz w:val="22"/>
                      <w:szCs w:val="22"/>
                    </w:rPr>
                    <w:fldChar w:fldCharType="begin">
                      <w:ffData>
                        <w:name w:val="Teksti30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i30"/>
                  <w:r w:rsidRPr="00613D22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13D22">
                    <w:rPr>
                      <w:sz w:val="22"/>
                      <w:szCs w:val="22"/>
                    </w:rPr>
                  </w:r>
                  <w:r w:rsidRPr="00613D22">
                    <w:rPr>
                      <w:sz w:val="22"/>
                      <w:szCs w:val="22"/>
                    </w:rPr>
                    <w:fldChar w:fldCharType="separate"/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noProof/>
                      <w:sz w:val="22"/>
                      <w:szCs w:val="22"/>
                    </w:rPr>
                    <w:t> </w:t>
                  </w:r>
                  <w:r w:rsidRPr="00613D22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23436B" w:rsidRDefault="0023436B" w:rsidP="005065C4">
                  <w:pPr>
                    <w:pStyle w:val="sisennys"/>
                    <w:ind w:left="0"/>
                    <w:rPr>
                      <w:b/>
                      <w:sz w:val="16"/>
                      <w:szCs w:val="16"/>
                    </w:rPr>
                  </w:pPr>
                  <w:r w:rsidRPr="0023436B">
                    <w:rPr>
                      <w:b/>
                      <w:sz w:val="16"/>
                      <w:szCs w:val="16"/>
                    </w:rPr>
                    <w:t>TILAISUUDEN AIKA</w:t>
                  </w:r>
                </w:p>
                <w:tbl>
                  <w:tblPr>
                    <w:tblStyle w:val="TaulukkoRuudukko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79"/>
                    <w:gridCol w:w="1328"/>
                    <w:gridCol w:w="2239"/>
                    <w:gridCol w:w="2710"/>
                  </w:tblGrid>
                  <w:tr w:rsidR="001517EC" w:rsidTr="0023436B">
                    <w:tc>
                      <w:tcPr>
                        <w:tcW w:w="2079" w:type="dxa"/>
                      </w:tcPr>
                      <w:p w:rsidR="0023436B" w:rsidRPr="0023436B" w:rsidRDefault="0023436B" w:rsidP="005065C4">
                        <w:pPr>
                          <w:pStyle w:val="sisennys"/>
                          <w:ind w:left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436B">
                          <w:rPr>
                            <w:b/>
                            <w:sz w:val="16"/>
                            <w:szCs w:val="16"/>
                          </w:rPr>
                          <w:t>Päivamäärä</w:t>
                        </w:r>
                      </w:p>
                    </w:tc>
                    <w:tc>
                      <w:tcPr>
                        <w:tcW w:w="1328" w:type="dxa"/>
                      </w:tcPr>
                      <w:p w:rsidR="0023436B" w:rsidRPr="0023436B" w:rsidRDefault="0023436B" w:rsidP="005065C4">
                        <w:pPr>
                          <w:pStyle w:val="sisennys"/>
                          <w:ind w:left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436B">
                          <w:rPr>
                            <w:b/>
                            <w:sz w:val="16"/>
                            <w:szCs w:val="16"/>
                          </w:rPr>
                          <w:t>Viikonpäivä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23436B" w:rsidRPr="0023436B" w:rsidRDefault="0023436B" w:rsidP="005065C4">
                        <w:pPr>
                          <w:pStyle w:val="sisennys"/>
                          <w:ind w:left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436B">
                          <w:rPr>
                            <w:b/>
                            <w:sz w:val="16"/>
                            <w:szCs w:val="16"/>
                          </w:rPr>
                          <w:t>Kokonaisaika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23436B" w:rsidRPr="0023436B" w:rsidRDefault="0023436B" w:rsidP="005065C4">
                        <w:pPr>
                          <w:pStyle w:val="sisennys"/>
                          <w:ind w:left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3436B">
                          <w:rPr>
                            <w:b/>
                            <w:sz w:val="16"/>
                            <w:szCs w:val="16"/>
                          </w:rPr>
                          <w:t>Tilaisuu</w:t>
                        </w:r>
                        <w:r w:rsidR="001517EC">
                          <w:rPr>
                            <w:b/>
                            <w:sz w:val="16"/>
                            <w:szCs w:val="16"/>
                          </w:rPr>
                          <w:t>den kesto</w:t>
                        </w:r>
                      </w:p>
                    </w:tc>
                  </w:tr>
                  <w:tr w:rsidR="001517EC" w:rsidTr="00FE58B4">
                    <w:trPr>
                      <w:trHeight w:val="454"/>
                    </w:trPr>
                    <w:tc>
                      <w:tcPr>
                        <w:tcW w:w="2079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ksti7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1328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ksti10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2239" w:type="dxa"/>
                        <w:vAlign w:val="bottom"/>
                      </w:tcPr>
                      <w:p w:rsidR="0023436B" w:rsidRPr="00613D22" w:rsidRDefault="0023436B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ksti13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19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ksti14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436B" w:rsidRPr="00613D22" w:rsidRDefault="001517EC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ksti19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1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ksti20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1517EC" w:rsidTr="00FE58B4">
                    <w:trPr>
                      <w:trHeight w:val="454"/>
                    </w:trPr>
                    <w:tc>
                      <w:tcPr>
                        <w:tcW w:w="2079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ksti8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1328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4" w:name="Teksti11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2239" w:type="dxa"/>
                        <w:vAlign w:val="bottom"/>
                      </w:tcPr>
                      <w:p w:rsidR="0023436B" w:rsidRPr="00613D22" w:rsidRDefault="0023436B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5" w:name="Teksti15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5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6" w:name="Teksti16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436B" w:rsidRPr="00613D22" w:rsidRDefault="001517EC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7" w:name="Teksti21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7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ksti22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8"/>
                      </w:p>
                    </w:tc>
                  </w:tr>
                  <w:tr w:rsidR="001517EC" w:rsidTr="00FE58B4">
                    <w:trPr>
                      <w:trHeight w:val="454"/>
                    </w:trPr>
                    <w:tc>
                      <w:tcPr>
                        <w:tcW w:w="2079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ksti9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29"/>
                      </w:p>
                    </w:tc>
                    <w:tc>
                      <w:tcPr>
                        <w:tcW w:w="1328" w:type="dxa"/>
                        <w:vAlign w:val="bottom"/>
                      </w:tcPr>
                      <w:p w:rsidR="0023436B" w:rsidRPr="00613D22" w:rsidRDefault="0023436B" w:rsidP="00FE58B4">
                        <w:pPr>
                          <w:pStyle w:val="sisennys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0" w:name="Teksti12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30"/>
                      </w:p>
                    </w:tc>
                    <w:tc>
                      <w:tcPr>
                        <w:tcW w:w="2239" w:type="dxa"/>
                        <w:vAlign w:val="bottom"/>
                      </w:tcPr>
                      <w:p w:rsidR="0023436B" w:rsidRPr="00613D22" w:rsidRDefault="0023436B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1" w:name="Teksti17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31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ksti18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32"/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23436B" w:rsidRPr="00613D22" w:rsidRDefault="001517EC" w:rsidP="0095232F">
                        <w:pPr>
                          <w:pStyle w:val="sisennys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ksti23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33"/>
                        <w:proofErr w:type="gramStart"/>
                        <w:r w:rsidRPr="00613D2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 w:rsidRPr="00613D22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4" w:name="Teksti24"/>
                        <w:r w:rsidRPr="00613D22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613D22">
                          <w:rPr>
                            <w:sz w:val="22"/>
                            <w:szCs w:val="22"/>
                          </w:rPr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613D2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34"/>
                      </w:p>
                    </w:tc>
                  </w:tr>
                </w:tbl>
                <w:p w:rsidR="00385B49" w:rsidRDefault="00385B49" w:rsidP="005065C4">
                  <w:pPr>
                    <w:pStyle w:val="sisennys"/>
                    <w:ind w:left="0"/>
                  </w:pPr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5065C4" w:rsidRPr="00FE58B4" w:rsidRDefault="0095232F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Varattava tila:</w:t>
                  </w:r>
                  <w:r w:rsidR="00264D06">
                    <w:rPr>
                      <w:sz w:val="16"/>
                      <w:szCs w:val="16"/>
                    </w:rPr>
                    <w:t xml:space="preserve">    </w:t>
                  </w:r>
                </w:p>
                <w:tbl>
                  <w:tblPr>
                    <w:tblStyle w:val="TaulukkoRuudukko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87"/>
                    <w:gridCol w:w="2088"/>
                    <w:gridCol w:w="2088"/>
                    <w:gridCol w:w="2088"/>
                  </w:tblGrid>
                  <w:tr w:rsidR="00FE58B4" w:rsidRPr="00FE58B4" w:rsidTr="00FE58B4">
                    <w:trPr>
                      <w:trHeight w:val="284"/>
                    </w:trPr>
                    <w:tc>
                      <w:tcPr>
                        <w:tcW w:w="2087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Lappeenranta-Sali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5" w:name="Valinta17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35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Valtustosali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6" w:name="Valinta18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36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Venla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7" w:name="Valinta19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37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Willimies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8" w:name="Valinta20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38"/>
                      </w:p>
                    </w:tc>
                  </w:tr>
                  <w:tr w:rsidR="00FE58B4" w:rsidRPr="00FE58B4" w:rsidTr="00FE58B4">
                    <w:trPr>
                      <w:trHeight w:val="284"/>
                    </w:trPr>
                    <w:tc>
                      <w:tcPr>
                        <w:tcW w:w="2087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Lehmus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9" w:name="Valinta24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39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Kristiina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0" w:name="Valinta23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0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Lehdistöhuone 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1" w:name="Valinta22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1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Lehdistöhuone 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2" w:name="Valinta21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2"/>
                      </w:p>
                    </w:tc>
                  </w:tr>
                  <w:tr w:rsidR="00FE58B4" w:rsidRPr="00FE58B4" w:rsidTr="00FE58B4">
                    <w:trPr>
                      <w:trHeight w:val="284"/>
                    </w:trPr>
                    <w:tc>
                      <w:tcPr>
                        <w:tcW w:w="2087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FE58B4">
                          <w:rPr>
                            <w:sz w:val="16"/>
                            <w:szCs w:val="16"/>
                          </w:rPr>
                          <w:t>Lpr-salin lämpiö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3" w:name="Valinta25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3"/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vAlign w:val="bottom"/>
                      </w:tcPr>
                      <w:p w:rsidR="00FE58B4" w:rsidRPr="00FE58B4" w:rsidRDefault="00FE58B4" w:rsidP="00FE58B4">
                        <w:pPr>
                          <w:pStyle w:val="sisennys"/>
                          <w:ind w:left="0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85B49" w:rsidRPr="00385B49" w:rsidRDefault="00385B49" w:rsidP="00264D06">
                  <w:pPr>
                    <w:pStyle w:val="sisennys"/>
                    <w:ind w:left="0"/>
                    <w:rPr>
                      <w:sz w:val="20"/>
                    </w:rPr>
                  </w:pPr>
                </w:p>
              </w:tc>
            </w:tr>
            <w:tr w:rsidR="005065C4" w:rsidTr="005065C4">
              <w:tc>
                <w:tcPr>
                  <w:tcW w:w="8582" w:type="dxa"/>
                </w:tcPr>
                <w:p w:rsidR="00420F2A" w:rsidRPr="001517EC" w:rsidRDefault="00420F2A" w:rsidP="005065C4">
                  <w:pPr>
                    <w:pStyle w:val="sisennys"/>
                    <w:ind w:left="0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ulukkoRuudukko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83"/>
                    <w:gridCol w:w="2784"/>
                    <w:gridCol w:w="2784"/>
                  </w:tblGrid>
                  <w:tr w:rsidR="00420F2A" w:rsidTr="00420F2A">
                    <w:trPr>
                      <w:trHeight w:val="338"/>
                    </w:trPr>
                    <w:tc>
                      <w:tcPr>
                        <w:tcW w:w="2783" w:type="dxa"/>
                      </w:tcPr>
                      <w:p w:rsidR="00420F2A" w:rsidRPr="001517EC" w:rsidRDefault="00420F2A" w:rsidP="00420F2A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1517EC">
                          <w:rPr>
                            <w:sz w:val="16"/>
                            <w:szCs w:val="16"/>
                          </w:rPr>
                          <w:t>Arvioitu henkilömäärä</w:t>
                        </w:r>
                        <w:r>
                          <w:rPr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 w:rsidRPr="00D31B46">
                          <w:rPr>
                            <w:sz w:val="22"/>
                            <w:szCs w:val="22"/>
                          </w:rPr>
                          <w:fldChar w:fldCharType="begin">
                            <w:ffData>
                              <w:name w:val="Teksti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4" w:name="Teksti38"/>
                        <w:r w:rsidRPr="00D31B46">
                          <w:rPr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D31B46">
                          <w:rPr>
                            <w:sz w:val="22"/>
                            <w:szCs w:val="22"/>
                          </w:rPr>
                        </w:r>
                        <w:r w:rsidRPr="00D31B4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D31B46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D31B46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D31B46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D31B46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D31B46">
                          <w:rPr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D31B4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bookmarkEnd w:id="44"/>
                      </w:p>
                      <w:p w:rsidR="00420F2A" w:rsidRDefault="00420F2A" w:rsidP="005065C4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 w:rsidR="00420F2A" w:rsidRDefault="00420F2A" w:rsidP="005065C4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Pääsymaksullinen tilaisuus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5" w:name="Valinta28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5"/>
                      </w:p>
                    </w:tc>
                    <w:tc>
                      <w:tcPr>
                        <w:tcW w:w="2784" w:type="dxa"/>
                      </w:tcPr>
                      <w:p w:rsidR="00420F2A" w:rsidRDefault="00420F2A" w:rsidP="005065C4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Pääsymaksuton tilaisuus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6" w:name="Valinta29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6"/>
                      </w:p>
                    </w:tc>
                  </w:tr>
                </w:tbl>
                <w:p w:rsidR="00385B49" w:rsidRPr="00613D22" w:rsidRDefault="00385B49" w:rsidP="005065C4">
                  <w:pPr>
                    <w:pStyle w:val="sisennys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5065C4" w:rsidTr="001517EC">
              <w:trPr>
                <w:trHeight w:val="371"/>
              </w:trPr>
              <w:tc>
                <w:tcPr>
                  <w:tcW w:w="8582" w:type="dxa"/>
                </w:tcPr>
                <w:tbl>
                  <w:tblPr>
                    <w:tblStyle w:val="TaulukkoRuudukko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83"/>
                    <w:gridCol w:w="2784"/>
                    <w:gridCol w:w="2784"/>
                  </w:tblGrid>
                  <w:tr w:rsidR="00EB7A5D" w:rsidTr="00EB7A5D">
                    <w:trPr>
                      <w:trHeight w:val="284"/>
                    </w:trPr>
                    <w:tc>
                      <w:tcPr>
                        <w:tcW w:w="2783" w:type="dxa"/>
                        <w:vAlign w:val="center"/>
                      </w:tcPr>
                      <w:p w:rsidR="00EB7A5D" w:rsidRPr="00EB7A5D" w:rsidRDefault="00EB7A5D" w:rsidP="00EB7A5D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Onko tilaisuudessa väliaika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2784" w:type="dxa"/>
                        <w:vAlign w:val="center"/>
                      </w:tcPr>
                      <w:p w:rsidR="00EB7A5D" w:rsidRPr="00EB7A5D" w:rsidRDefault="00EB7A5D" w:rsidP="00EB7A5D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Kyllä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7" w:name="Valinta26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7"/>
                      </w:p>
                    </w:tc>
                    <w:tc>
                      <w:tcPr>
                        <w:tcW w:w="2784" w:type="dxa"/>
                        <w:vAlign w:val="center"/>
                      </w:tcPr>
                      <w:p w:rsidR="00EB7A5D" w:rsidRPr="00EB7A5D" w:rsidRDefault="00EB7A5D" w:rsidP="00EB7A5D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Ei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8" w:name="Valinta27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8"/>
                      </w:p>
                    </w:tc>
                  </w:tr>
                  <w:tr w:rsidR="00EB7A5D" w:rsidTr="00EB7A5D">
                    <w:trPr>
                      <w:trHeight w:val="284"/>
                    </w:trPr>
                    <w:tc>
                      <w:tcPr>
                        <w:tcW w:w="8351" w:type="dxa"/>
                        <w:gridSpan w:val="3"/>
                        <w:vAlign w:val="center"/>
                      </w:tcPr>
                      <w:p w:rsidR="00EB7A5D" w:rsidRPr="00EB7A5D" w:rsidRDefault="00EB7A5D" w:rsidP="00EB7A5D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Kaikki tarjoilut varataan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B7A5D">
                          <w:rPr>
                            <w:sz w:val="16"/>
                            <w:szCs w:val="16"/>
                          </w:rPr>
                          <w:t>Fazerin myyntipalvelusta: myyntipalvelu.lpr-imatra@fazer.</w:t>
                        </w:r>
                        <w:proofErr w:type="gramStart"/>
                        <w:r w:rsidRPr="00EB7A5D">
                          <w:rPr>
                            <w:sz w:val="16"/>
                            <w:szCs w:val="16"/>
                          </w:rPr>
                          <w:t>fi   p</w:t>
                        </w:r>
                        <w:proofErr w:type="gramEnd"/>
                        <w:r w:rsidRPr="00EB7A5D">
                          <w:rPr>
                            <w:sz w:val="16"/>
                            <w:szCs w:val="16"/>
                          </w:rPr>
                          <w:t>. 040 716 8097</w:t>
                        </w:r>
                      </w:p>
                    </w:tc>
                  </w:tr>
                </w:tbl>
                <w:p w:rsidR="00EB7A5D" w:rsidRPr="00EB7A5D" w:rsidRDefault="00EB7A5D" w:rsidP="00EB7A5D">
                  <w:pPr>
                    <w:pStyle w:val="sisennys"/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517EC" w:rsidTr="005065C4">
              <w:tc>
                <w:tcPr>
                  <w:tcW w:w="8582" w:type="dxa"/>
                </w:tcPr>
                <w:p w:rsidR="00EB7A5D" w:rsidRPr="00EB7A5D" w:rsidRDefault="00EB7A5D" w:rsidP="005065C4">
                  <w:pPr>
                    <w:pStyle w:val="sisennys"/>
                    <w:ind w:left="0"/>
                    <w:rPr>
                      <w:b/>
                      <w:sz w:val="16"/>
                      <w:szCs w:val="16"/>
                    </w:rPr>
                  </w:pPr>
                </w:p>
                <w:p w:rsidR="00B20A49" w:rsidRPr="00B20A49" w:rsidRDefault="00B20A49" w:rsidP="005065C4">
                  <w:pPr>
                    <w:pStyle w:val="sisennys"/>
                    <w:ind w:left="0"/>
                    <w:rPr>
                      <w:b/>
                      <w:sz w:val="16"/>
                      <w:szCs w:val="16"/>
                    </w:rPr>
                  </w:pPr>
                  <w:r w:rsidRPr="00B20A49">
                    <w:rPr>
                      <w:b/>
                      <w:sz w:val="16"/>
                      <w:szCs w:val="16"/>
                    </w:rPr>
                    <w:t>JÄRJESTYSMIEHET JA NAULAKONHOITAJAT</w:t>
                  </w:r>
                </w:p>
                <w:tbl>
                  <w:tblPr>
                    <w:tblStyle w:val="TaulukkoRuudukko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83"/>
                    <w:gridCol w:w="2784"/>
                    <w:gridCol w:w="2784"/>
                  </w:tblGrid>
                  <w:tr w:rsidR="00B20A49" w:rsidTr="00D31B46">
                    <w:trPr>
                      <w:trHeight w:val="284"/>
                    </w:trPr>
                    <w:tc>
                      <w:tcPr>
                        <w:tcW w:w="2783" w:type="dxa"/>
                      </w:tcPr>
                      <w:p w:rsidR="00D31B46" w:rsidRDefault="00D31B46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Järjestysmiehet</w:t>
                        </w:r>
                      </w:p>
                    </w:tc>
                    <w:tc>
                      <w:tcPr>
                        <w:tcW w:w="2784" w:type="dxa"/>
                      </w:tcPr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 xml:space="preserve">Tilaan </w:t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9" w:name="Valinta13"/>
                        <w:r w:rsidRPr="00EB7A5D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49"/>
                      </w:p>
                    </w:tc>
                    <w:tc>
                      <w:tcPr>
                        <w:tcW w:w="2784" w:type="dxa"/>
                      </w:tcPr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 xml:space="preserve">Hoidan itse </w:t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0" w:name="Valinta15"/>
                        <w:r w:rsidRPr="00EB7A5D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50"/>
                      </w:p>
                    </w:tc>
                  </w:tr>
                  <w:tr w:rsidR="00B20A49" w:rsidTr="00D31B46">
                    <w:trPr>
                      <w:trHeight w:val="284"/>
                    </w:trPr>
                    <w:tc>
                      <w:tcPr>
                        <w:tcW w:w="2783" w:type="dxa"/>
                      </w:tcPr>
                      <w:p w:rsidR="00D31B46" w:rsidRDefault="00D31B46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>Naulakonhoitajat</w:t>
                        </w:r>
                      </w:p>
                    </w:tc>
                    <w:tc>
                      <w:tcPr>
                        <w:tcW w:w="2784" w:type="dxa"/>
                      </w:tcPr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 xml:space="preserve">Tilaan </w:t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1" w:name="Valinta14"/>
                        <w:r w:rsidRPr="00EB7A5D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51"/>
                      </w:p>
                    </w:tc>
                    <w:tc>
                      <w:tcPr>
                        <w:tcW w:w="2784" w:type="dxa"/>
                      </w:tcPr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B20A49" w:rsidRPr="00EB7A5D" w:rsidRDefault="00B20A49" w:rsidP="00B20A49">
                        <w:pPr>
                          <w:pStyle w:val="sisennys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EB7A5D">
                          <w:rPr>
                            <w:sz w:val="16"/>
                            <w:szCs w:val="16"/>
                          </w:rPr>
                          <w:t xml:space="preserve">Hoidan itse </w:t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Valinta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2" w:name="Valinta16"/>
                        <w:r w:rsidRPr="00EB7A5D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EE03FE">
                          <w:rPr>
                            <w:sz w:val="16"/>
                            <w:szCs w:val="16"/>
                          </w:rPr>
                        </w:r>
                        <w:r w:rsidR="00EE03F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B7A5D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52"/>
                      </w:p>
                    </w:tc>
                  </w:tr>
                </w:tbl>
                <w:p w:rsidR="00B20A49" w:rsidRPr="00B20A49" w:rsidRDefault="00B20A49" w:rsidP="00B20A49">
                  <w:pPr>
                    <w:pStyle w:val="sisennys"/>
                    <w:ind w:left="0"/>
                    <w:rPr>
                      <w:sz w:val="20"/>
                    </w:rPr>
                  </w:pPr>
                </w:p>
              </w:tc>
            </w:tr>
          </w:tbl>
          <w:p w:rsidR="005065C4" w:rsidRDefault="005065C4" w:rsidP="005065C4">
            <w:pPr>
              <w:pStyle w:val="sisennys"/>
              <w:ind w:left="0"/>
            </w:pPr>
          </w:p>
        </w:tc>
      </w:tr>
      <w:tr w:rsidR="005065C4" w:rsidTr="00420F2A">
        <w:trPr>
          <w:trHeight w:val="472"/>
        </w:trPr>
        <w:tc>
          <w:tcPr>
            <w:tcW w:w="1312" w:type="dxa"/>
            <w:tcMar>
              <w:top w:w="57" w:type="dxa"/>
              <w:left w:w="57" w:type="dxa"/>
            </w:tcMar>
          </w:tcPr>
          <w:p w:rsidR="005065C4" w:rsidRPr="007142BA" w:rsidRDefault="00C013BF" w:rsidP="005065C4">
            <w:pPr>
              <w:pStyle w:val="sisennys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PÄIVÄYS</w:t>
            </w:r>
          </w:p>
        </w:tc>
        <w:tc>
          <w:tcPr>
            <w:tcW w:w="8619" w:type="dxa"/>
          </w:tcPr>
          <w:p w:rsidR="007142BA" w:rsidRDefault="00D27460" w:rsidP="005065C4">
            <w:pPr>
              <w:pStyle w:val="sisennys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142BA">
              <w:rPr>
                <w:sz w:val="16"/>
                <w:szCs w:val="16"/>
              </w:rPr>
              <w:t xml:space="preserve">päiväys, </w:t>
            </w:r>
            <w:r w:rsidR="007142BA" w:rsidRPr="007142BA">
              <w:rPr>
                <w:sz w:val="16"/>
                <w:szCs w:val="16"/>
              </w:rPr>
              <w:t>varaajan allekirjoitus ja nimenselvennys</w:t>
            </w:r>
          </w:p>
          <w:p w:rsidR="000D2B1C" w:rsidRDefault="000D2B1C" w:rsidP="005065C4">
            <w:pPr>
              <w:pStyle w:val="sisennys"/>
              <w:ind w:left="0"/>
              <w:rPr>
                <w:sz w:val="16"/>
                <w:szCs w:val="16"/>
              </w:rPr>
            </w:pPr>
          </w:p>
          <w:p w:rsidR="007142BA" w:rsidRPr="00613D22" w:rsidRDefault="00D27460" w:rsidP="005065C4">
            <w:pPr>
              <w:pStyle w:val="sisennys"/>
              <w:ind w:left="0"/>
              <w:rPr>
                <w:sz w:val="22"/>
                <w:szCs w:val="22"/>
              </w:rPr>
            </w:pPr>
            <w:r>
              <w:t xml:space="preserve"> </w:t>
            </w:r>
            <w:r w:rsidRPr="00613D22">
              <w:rPr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3" w:name="Teksti26"/>
            <w:r w:rsidRPr="00613D22">
              <w:rPr>
                <w:sz w:val="22"/>
                <w:szCs w:val="22"/>
              </w:rPr>
              <w:instrText xml:space="preserve"> FORMTEXT </w:instrText>
            </w:r>
            <w:r w:rsidRPr="00613D22">
              <w:rPr>
                <w:sz w:val="22"/>
                <w:szCs w:val="22"/>
              </w:rPr>
            </w:r>
            <w:r w:rsidRPr="00613D22">
              <w:rPr>
                <w:sz w:val="22"/>
                <w:szCs w:val="22"/>
              </w:rPr>
              <w:fldChar w:fldCharType="separate"/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sz w:val="22"/>
                <w:szCs w:val="22"/>
              </w:rPr>
              <w:fldChar w:fldCharType="end"/>
            </w:r>
            <w:bookmarkEnd w:id="53"/>
            <w:r w:rsidRPr="00613D22">
              <w:rPr>
                <w:sz w:val="22"/>
                <w:szCs w:val="22"/>
              </w:rPr>
              <w:t xml:space="preserve">  </w:t>
            </w:r>
            <w:r w:rsidRPr="00613D22">
              <w:rPr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4" w:name="Teksti27"/>
            <w:r w:rsidRPr="00613D22">
              <w:rPr>
                <w:sz w:val="22"/>
                <w:szCs w:val="22"/>
              </w:rPr>
              <w:instrText xml:space="preserve"> FORMTEXT </w:instrText>
            </w:r>
            <w:r w:rsidRPr="00613D22">
              <w:rPr>
                <w:sz w:val="22"/>
                <w:szCs w:val="22"/>
              </w:rPr>
            </w:r>
            <w:r w:rsidRPr="00613D22">
              <w:rPr>
                <w:sz w:val="22"/>
                <w:szCs w:val="22"/>
              </w:rPr>
              <w:fldChar w:fldCharType="separate"/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noProof/>
                <w:sz w:val="22"/>
                <w:szCs w:val="22"/>
              </w:rPr>
              <w:t> </w:t>
            </w:r>
            <w:r w:rsidRPr="00613D22">
              <w:rPr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5065C4" w:rsidRPr="002B2C87" w:rsidRDefault="005065C4" w:rsidP="002B2C87">
      <w:pPr>
        <w:tabs>
          <w:tab w:val="left" w:pos="3768"/>
        </w:tabs>
      </w:pPr>
    </w:p>
    <w:sectPr w:rsidR="005065C4" w:rsidRPr="002B2C87" w:rsidSect="00C013BF">
      <w:headerReference w:type="default" r:id="rId9"/>
      <w:headerReference w:type="first" r:id="rId10"/>
      <w:footerReference w:type="first" r:id="rId11"/>
      <w:pgSz w:w="11906" w:h="16838" w:code="9"/>
      <w:pgMar w:top="1560" w:right="851" w:bottom="184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C4" w:rsidRDefault="005065C4">
      <w:r>
        <w:separator/>
      </w:r>
    </w:p>
  </w:endnote>
  <w:endnote w:type="continuationSeparator" w:id="0">
    <w:p w:rsidR="005065C4" w:rsidRDefault="005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1C" w:rsidRDefault="005065C4">
    <w:pPr>
      <w:pStyle w:val="Alatunniste"/>
      <w:spacing w:line="360" w:lineRule="auto"/>
      <w:jc w:val="center"/>
      <w:rPr>
        <w:b/>
        <w:color w:val="808080"/>
        <w:sz w:val="20"/>
      </w:rPr>
    </w:pPr>
    <w:r>
      <w:rPr>
        <w:b/>
        <w:color w:val="808080"/>
        <w:sz w:val="20"/>
      </w:rPr>
      <w:t>Konsernipalvelut, asiakaspalvelu</w:t>
    </w:r>
  </w:p>
  <w:p w:rsidR="005065C4" w:rsidRDefault="00E0131C">
    <w:pPr>
      <w:pStyle w:val="Alatunniste"/>
      <w:spacing w:line="360" w:lineRule="auto"/>
      <w:jc w:val="center"/>
      <w:rPr>
        <w:color w:val="808080"/>
      </w:rPr>
    </w:pPr>
    <w:r>
      <w:rPr>
        <w:color w:val="808080"/>
      </w:rPr>
      <w:t xml:space="preserve">PL 11, 53101 Lappeenranta | Villimiehenkatu 1 | puh. </w:t>
    </w:r>
    <w:r w:rsidR="00AA22CF">
      <w:rPr>
        <w:color w:val="808080"/>
      </w:rPr>
      <w:t>040</w:t>
    </w:r>
    <w:r w:rsidR="005065C4">
      <w:rPr>
        <w:color w:val="808080"/>
      </w:rPr>
      <w:t> 084 7453</w:t>
    </w:r>
    <w:r w:rsidR="00D76AAB">
      <w:rPr>
        <w:color w:val="808080"/>
      </w:rPr>
      <w:t xml:space="preserve"> </w:t>
    </w:r>
  </w:p>
  <w:p w:rsidR="00E0131C" w:rsidRDefault="005065C4">
    <w:pPr>
      <w:pStyle w:val="Alatunniste"/>
      <w:spacing w:line="360" w:lineRule="auto"/>
      <w:jc w:val="center"/>
      <w:rPr>
        <w:color w:val="808080"/>
      </w:rPr>
    </w:pPr>
    <w:r>
      <w:rPr>
        <w:color w:val="808080"/>
      </w:rPr>
      <w:t>kaupungintalo.tilavaraukset</w:t>
    </w:r>
    <w:r w:rsidR="00E0131C">
      <w:rPr>
        <w:color w:val="808080"/>
      </w:rPr>
      <w:t>@lappeenranta.fi | www.lappeenranta.fi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C4" w:rsidRDefault="005065C4">
      <w:r>
        <w:separator/>
      </w:r>
    </w:p>
  </w:footnote>
  <w:footnote w:type="continuationSeparator" w:id="0">
    <w:p w:rsidR="005065C4" w:rsidRDefault="0050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1C" w:rsidRDefault="00E0131C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20F2A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EE03F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2"/>
      <w:gridCol w:w="2760"/>
      <w:gridCol w:w="1445"/>
      <w:gridCol w:w="591"/>
    </w:tblGrid>
    <w:tr w:rsidR="00E73724" w:rsidTr="00E73724">
      <w:trPr>
        <w:gridAfter w:val="1"/>
        <w:wAfter w:w="591" w:type="dxa"/>
        <w:cantSplit/>
        <w:trHeight w:val="333"/>
      </w:trPr>
      <w:tc>
        <w:tcPr>
          <w:tcW w:w="5692" w:type="dxa"/>
          <w:vMerge w:val="restart"/>
        </w:tcPr>
        <w:p w:rsidR="00E73724" w:rsidRDefault="00E73724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A16115" wp14:editId="4B16593D">
                <wp:extent cx="3535680" cy="868680"/>
                <wp:effectExtent l="0" t="0" r="7620" b="7620"/>
                <wp:docPr id="11" name="Kuva 11" descr="Kirjelomake_kaari_vä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irjelomake_kaari_vä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E73724" w:rsidRDefault="00E7372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1445" w:type="dxa"/>
        </w:tcPr>
        <w:p w:rsidR="00E73724" w:rsidRDefault="00E73724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</w:tr>
    <w:tr w:rsidR="00E0131C" w:rsidTr="00E73724">
      <w:trPr>
        <w:cantSplit/>
        <w:trHeight w:val="333"/>
      </w:trPr>
      <w:tc>
        <w:tcPr>
          <w:tcW w:w="5692" w:type="dxa"/>
          <w:vMerge/>
        </w:tcPr>
        <w:p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760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1445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91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E0131C" w:rsidTr="00E73724">
      <w:trPr>
        <w:cantSplit/>
        <w:trHeight w:val="333"/>
      </w:trPr>
      <w:tc>
        <w:tcPr>
          <w:tcW w:w="5692" w:type="dxa"/>
          <w:vMerge/>
        </w:tcPr>
        <w:p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760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1445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91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E0131C" w:rsidTr="00E73724">
      <w:trPr>
        <w:cantSplit/>
        <w:trHeight w:val="335"/>
      </w:trPr>
      <w:tc>
        <w:tcPr>
          <w:tcW w:w="5692" w:type="dxa"/>
          <w:vMerge/>
        </w:tcPr>
        <w:p w:rsidR="00E0131C" w:rsidRDefault="00E0131C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760" w:type="dxa"/>
        </w:tcPr>
        <w:p w:rsidR="00E0131C" w:rsidRPr="005065C4" w:rsidRDefault="0023436B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VARAUS</w:t>
          </w:r>
          <w:r w:rsidR="005065C4" w:rsidRPr="005065C4">
            <w:rPr>
              <w:b/>
              <w:sz w:val="24"/>
              <w:szCs w:val="24"/>
            </w:rPr>
            <w:t>TIETOLOMAKE</w:t>
          </w:r>
        </w:p>
      </w:tc>
      <w:tc>
        <w:tcPr>
          <w:tcW w:w="1445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91" w:type="dxa"/>
        </w:tcPr>
        <w:p w:rsidR="00E0131C" w:rsidRDefault="00E0131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:rsidR="00E0131C" w:rsidRDefault="00E0131C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4"/>
    <w:rsid w:val="00016787"/>
    <w:rsid w:val="0008230B"/>
    <w:rsid w:val="000D2B1C"/>
    <w:rsid w:val="001517EC"/>
    <w:rsid w:val="001F2D98"/>
    <w:rsid w:val="0023436B"/>
    <w:rsid w:val="00264D06"/>
    <w:rsid w:val="002B2C87"/>
    <w:rsid w:val="002E1193"/>
    <w:rsid w:val="00385B49"/>
    <w:rsid w:val="00420F2A"/>
    <w:rsid w:val="004965D2"/>
    <w:rsid w:val="004E2E46"/>
    <w:rsid w:val="005065C4"/>
    <w:rsid w:val="00580622"/>
    <w:rsid w:val="00613D22"/>
    <w:rsid w:val="006744DC"/>
    <w:rsid w:val="00680F95"/>
    <w:rsid w:val="006A13F0"/>
    <w:rsid w:val="006A1418"/>
    <w:rsid w:val="007142BA"/>
    <w:rsid w:val="00846F81"/>
    <w:rsid w:val="008D05E1"/>
    <w:rsid w:val="0095232F"/>
    <w:rsid w:val="00957E5A"/>
    <w:rsid w:val="00A14070"/>
    <w:rsid w:val="00AA22CF"/>
    <w:rsid w:val="00B20A49"/>
    <w:rsid w:val="00C013BF"/>
    <w:rsid w:val="00D27460"/>
    <w:rsid w:val="00D31B46"/>
    <w:rsid w:val="00D35FC5"/>
    <w:rsid w:val="00D76AAB"/>
    <w:rsid w:val="00E0131C"/>
    <w:rsid w:val="00E50927"/>
    <w:rsid w:val="00E73724"/>
    <w:rsid w:val="00EB7A5D"/>
    <w:rsid w:val="00EE03FE"/>
    <w:rsid w:val="00F373F1"/>
    <w:rsid w:val="00FD1800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table" w:styleId="TaulukkoRuudukko">
    <w:name w:val="Table Grid"/>
    <w:basedOn w:val="Normaalitaulukko"/>
    <w:rsid w:val="0050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343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34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table" w:styleId="TaulukkoRuudukko">
    <w:name w:val="Table Grid"/>
    <w:basedOn w:val="Normaalitaulukko"/>
    <w:rsid w:val="0050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3436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34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yryltj\Desktop\TM_V_Kirje_Kaar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5947-A3CD-4026-B392-2F5030D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TM_V_Kirje_Kaari</Template>
  <TotalTime>3</TotalTime>
  <Pages>1</Pages>
  <Words>210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Myyryläinen Teemu</dc:creator>
  <cp:lastModifiedBy>Myyryläinen Teemu</cp:lastModifiedBy>
  <cp:revision>8</cp:revision>
  <cp:lastPrinted>2015-04-14T09:55:00Z</cp:lastPrinted>
  <dcterms:created xsi:type="dcterms:W3CDTF">2015-01-22T11:22:00Z</dcterms:created>
  <dcterms:modified xsi:type="dcterms:W3CDTF">2015-04-14T09:56:00Z</dcterms:modified>
</cp:coreProperties>
</file>