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D545" w14:textId="77777777" w:rsidR="006674A0" w:rsidRPr="002E3CC8" w:rsidRDefault="006674A0" w:rsidP="006674A0">
      <w:pPr>
        <w:tabs>
          <w:tab w:val="left" w:pos="720"/>
          <w:tab w:val="left" w:pos="5580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4920"/>
      </w:tblGrid>
      <w:tr w:rsidR="00D14FBA" w:rsidRPr="006164F1" w14:paraId="68BA735B" w14:textId="77777777" w:rsidTr="00732052">
        <w:tc>
          <w:tcPr>
            <w:tcW w:w="4991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0ED5687" w14:textId="1EA9C372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Rakennushankkeeseen ryhtyvä</w:t>
            </w:r>
          </w:p>
        </w:tc>
        <w:tc>
          <w:tcPr>
            <w:tcW w:w="4920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4DD4C06" w14:textId="1B77E7F9" w:rsidR="00D14FBA" w:rsidRPr="006164F1" w:rsidRDefault="0019777B" w:rsidP="004B76E0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Yhteystiedot (puhelinnumero, sähköpostiosoite)</w:t>
            </w:r>
          </w:p>
        </w:tc>
      </w:tr>
      <w:tr w:rsidR="00D14FBA" w:rsidRPr="006164F1" w14:paraId="6C04011B" w14:textId="77777777" w:rsidTr="00732052">
        <w:tc>
          <w:tcPr>
            <w:tcW w:w="499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F10DB83" w14:textId="42D673AA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14C1DB3A" w14:textId="0F3F61CA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D14FBA" w:rsidRPr="006164F1" w14:paraId="6ADF3ADE" w14:textId="77777777" w:rsidTr="00732052">
        <w:tc>
          <w:tcPr>
            <w:tcW w:w="4991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F8E552F" w14:textId="7561C50E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Rakennuspaikka</w:t>
            </w:r>
          </w:p>
        </w:tc>
        <w:tc>
          <w:tcPr>
            <w:tcW w:w="4920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13381DE3" w14:textId="2EE63ADF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Osoite</w:t>
            </w:r>
          </w:p>
        </w:tc>
      </w:tr>
      <w:tr w:rsidR="00D14FBA" w:rsidRPr="006164F1" w14:paraId="04D40987" w14:textId="77777777" w:rsidTr="00732052">
        <w:tc>
          <w:tcPr>
            <w:tcW w:w="4991" w:type="dxa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7AEA25A4" w14:textId="769D65C9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3B2FE57" w14:textId="23E13BB1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</w:tbl>
    <w:p w14:paraId="3BDDD55A" w14:textId="77777777" w:rsidR="006674A0" w:rsidRPr="006164F1" w:rsidRDefault="006674A0" w:rsidP="006674A0">
      <w:pPr>
        <w:tabs>
          <w:tab w:val="left" w:pos="720"/>
          <w:tab w:val="left" w:pos="5580"/>
        </w:tabs>
        <w:rPr>
          <w:b/>
          <w:sz w:val="18"/>
          <w:szCs w:val="1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66"/>
        <w:gridCol w:w="2410"/>
        <w:gridCol w:w="2547"/>
      </w:tblGrid>
      <w:tr w:rsidR="00DC39CF" w:rsidRPr="00CB4EC0" w14:paraId="3BDDD567" w14:textId="77777777" w:rsidTr="00254DEF">
        <w:tc>
          <w:tcPr>
            <w:tcW w:w="43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BDDD55D" w14:textId="2CDBEEE4" w:rsidR="00DC39CF" w:rsidRPr="00EA136F" w:rsidRDefault="00DC39CF" w:rsidP="00EE3110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KOHDE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BDDD563" w14:textId="6E57F634" w:rsidR="00DC39CF" w:rsidRPr="00EA136F" w:rsidRDefault="00DC39CF" w:rsidP="00AD2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SUOSITELTU MINIMIETÄISYYS</w:t>
            </w:r>
          </w:p>
        </w:tc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BDDD566" w14:textId="18919E67" w:rsidR="00DC39CF" w:rsidRPr="00EA136F" w:rsidRDefault="00DC39CF" w:rsidP="00EE3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SUUNNITEL</w:t>
            </w:r>
            <w:r w:rsidR="00191E79">
              <w:rPr>
                <w:sz w:val="18"/>
                <w:szCs w:val="18"/>
              </w:rPr>
              <w:t>TU ETÄISYYS</w:t>
            </w:r>
          </w:p>
        </w:tc>
      </w:tr>
      <w:tr w:rsidR="00DC39CF" w:rsidRPr="006164F1" w14:paraId="648B91A9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6ECFF1EA" w14:textId="5B8AFF2C" w:rsidR="00DC39CF" w:rsidRPr="006164F1" w:rsidRDefault="00504FA5" w:rsidP="00701DB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Lämpö</w:t>
            </w:r>
            <w:r w:rsidR="00191E79">
              <w:rPr>
                <w:sz w:val="20"/>
              </w:rPr>
              <w:t>kaivo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0541131" w14:textId="262B19CB" w:rsidR="00DC39CF" w:rsidRPr="00375AB8" w:rsidRDefault="00375AB8" w:rsidP="00375AB8">
            <w:pPr>
              <w:rPr>
                <w:sz w:val="20"/>
              </w:rPr>
            </w:pPr>
            <w:r w:rsidRPr="00375AB8">
              <w:rPr>
                <w:sz w:val="20"/>
              </w:rPr>
              <w:t>&gt;</w:t>
            </w:r>
            <w:r>
              <w:rPr>
                <w:sz w:val="20"/>
              </w:rPr>
              <w:t xml:space="preserve"> </w:t>
            </w:r>
            <w:r w:rsidR="00DC39CF" w:rsidRPr="00375AB8">
              <w:rPr>
                <w:sz w:val="20"/>
              </w:rPr>
              <w:t xml:space="preserve">15 m </w:t>
            </w:r>
            <w:r w:rsidR="00DC39CF" w:rsidRPr="00375AB8">
              <w:rPr>
                <w:sz w:val="20"/>
                <w:vertAlign w:val="superscript"/>
              </w:rPr>
              <w:t>1)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64246D8C" w14:textId="680FE0EA" w:rsidR="00DC39CF" w:rsidRPr="008A6830" w:rsidRDefault="00DC39CF" w:rsidP="00904865">
            <w:pPr>
              <w:rPr>
                <w:sz w:val="20"/>
              </w:rPr>
            </w:pPr>
          </w:p>
        </w:tc>
      </w:tr>
      <w:tr w:rsidR="00DC39CF" w:rsidRPr="006164F1" w14:paraId="31DE7310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0261FCD1" w14:textId="70E0DC6E" w:rsidR="00DC39CF" w:rsidRPr="006164F1" w:rsidRDefault="00DC39CF" w:rsidP="0047450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Lämpöputket ja kaukolämpöjohdot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D7F6655" w14:textId="2697CB1A" w:rsidR="00DC39CF" w:rsidRPr="008A6830" w:rsidRDefault="00375AB8" w:rsidP="00904865">
            <w:pPr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r w:rsidR="00DC39CF" w:rsidRPr="00E865CB">
              <w:rPr>
                <w:sz w:val="20"/>
              </w:rPr>
              <w:t>3 m</w:t>
            </w:r>
            <w:r w:rsidR="00DC39CF">
              <w:rPr>
                <w:sz w:val="20"/>
              </w:rPr>
              <w:t xml:space="preserve"> </w:t>
            </w:r>
            <w:r w:rsidR="00DC39CF" w:rsidRPr="00034950">
              <w:rPr>
                <w:sz w:val="20"/>
                <w:vertAlign w:val="superscript"/>
              </w:rPr>
              <w:t>2)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5B85AA2D" w14:textId="77777777" w:rsidR="00DC39CF" w:rsidRPr="008A6830" w:rsidRDefault="00DC39CF" w:rsidP="00904865">
            <w:pPr>
              <w:rPr>
                <w:sz w:val="20"/>
              </w:rPr>
            </w:pPr>
          </w:p>
        </w:tc>
      </w:tr>
      <w:tr w:rsidR="00DC39CF" w:rsidRPr="006164F1" w14:paraId="6F89E16D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5C4C4A73" w14:textId="2721D68C" w:rsidR="00DC39CF" w:rsidRPr="006164F1" w:rsidRDefault="00E865CB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Kallio</w:t>
            </w:r>
            <w:r w:rsidR="00DC39CF">
              <w:rPr>
                <w:sz w:val="20"/>
              </w:rPr>
              <w:t>porakaivo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03ED176" w14:textId="3EFBE3B3" w:rsidR="00DC39CF" w:rsidRPr="008A6830" w:rsidRDefault="00375AB8" w:rsidP="00904865">
            <w:pPr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r w:rsidR="00DC39CF">
              <w:rPr>
                <w:sz w:val="20"/>
              </w:rPr>
              <w:t>40 m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34F67F99" w14:textId="77777777" w:rsidR="00DC39CF" w:rsidRPr="008A6830" w:rsidRDefault="00DC39CF" w:rsidP="00904865">
            <w:pPr>
              <w:rPr>
                <w:sz w:val="20"/>
              </w:rPr>
            </w:pPr>
          </w:p>
        </w:tc>
      </w:tr>
      <w:tr w:rsidR="00DC39CF" w:rsidRPr="006164F1" w14:paraId="4202E02E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1E2397D8" w14:textId="0AC00EA8" w:rsidR="00DC39CF" w:rsidRDefault="00E865CB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  <w:r w:rsidR="00DC39CF">
              <w:rPr>
                <w:sz w:val="20"/>
              </w:rPr>
              <w:t>engaskaivo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4B96F21" w14:textId="2A4AA79A" w:rsidR="00DC39CF" w:rsidRPr="008A6830" w:rsidRDefault="00375AB8" w:rsidP="00A54835">
            <w:pPr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r w:rsidR="00DC39CF">
              <w:rPr>
                <w:sz w:val="20"/>
              </w:rPr>
              <w:t>20 m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18E91CCF" w14:textId="77777777" w:rsidR="00DC39CF" w:rsidRDefault="00DC39CF" w:rsidP="00A54835">
            <w:pPr>
              <w:rPr>
                <w:sz w:val="20"/>
              </w:rPr>
            </w:pPr>
          </w:p>
        </w:tc>
      </w:tr>
      <w:tr w:rsidR="00DC39CF" w:rsidRPr="006164F1" w14:paraId="65D737A1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27A65D6C" w14:textId="22C21F6C" w:rsidR="00DC39CF" w:rsidRDefault="00DC39CF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Rakennu</w:t>
            </w:r>
            <w:r w:rsidR="00375AB8">
              <w:rPr>
                <w:sz w:val="20"/>
              </w:rPr>
              <w:t>s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37973C" w14:textId="0A31D90E" w:rsidR="00DC39CF" w:rsidRPr="008A6830" w:rsidRDefault="00375AB8" w:rsidP="00A54835">
            <w:pPr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r w:rsidR="00DC39CF">
              <w:rPr>
                <w:sz w:val="20"/>
              </w:rPr>
              <w:t>3 m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27B1AA19" w14:textId="77777777" w:rsidR="00DC39CF" w:rsidRDefault="00DC39CF" w:rsidP="00A54835">
            <w:pPr>
              <w:rPr>
                <w:sz w:val="20"/>
              </w:rPr>
            </w:pPr>
          </w:p>
        </w:tc>
      </w:tr>
      <w:tr w:rsidR="00DC39CF" w:rsidRPr="006164F1" w14:paraId="751F882B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50C3588E" w14:textId="2653FAB0" w:rsidR="00DC39CF" w:rsidRDefault="00DC39CF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Kiinteistön raja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8B8C18" w14:textId="051F7BA2" w:rsidR="00DC39CF" w:rsidRPr="008A6830" w:rsidRDefault="00375AB8" w:rsidP="00A54835">
            <w:pPr>
              <w:rPr>
                <w:sz w:val="20"/>
              </w:rPr>
            </w:pPr>
            <w:r w:rsidRPr="00E865CB">
              <w:rPr>
                <w:sz w:val="20"/>
              </w:rPr>
              <w:t xml:space="preserve">&gt; </w:t>
            </w:r>
            <w:r w:rsidR="00DC39CF" w:rsidRPr="00E865CB">
              <w:rPr>
                <w:sz w:val="20"/>
              </w:rPr>
              <w:t>7,5 m</w:t>
            </w:r>
            <w:r w:rsidR="00DC39CF">
              <w:rPr>
                <w:sz w:val="20"/>
              </w:rPr>
              <w:t xml:space="preserve"> </w:t>
            </w:r>
            <w:r w:rsidR="00DC39CF" w:rsidRPr="00034950">
              <w:rPr>
                <w:sz w:val="20"/>
                <w:vertAlign w:val="superscript"/>
              </w:rPr>
              <w:t>1)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2B8A565A" w14:textId="77777777" w:rsidR="00DC39CF" w:rsidRDefault="00DC39CF" w:rsidP="00A54835">
            <w:pPr>
              <w:rPr>
                <w:sz w:val="20"/>
              </w:rPr>
            </w:pPr>
          </w:p>
        </w:tc>
      </w:tr>
      <w:tr w:rsidR="00E865CB" w:rsidRPr="006164F1" w14:paraId="16C3160E" w14:textId="77777777" w:rsidTr="00254DEF">
        <w:tc>
          <w:tcPr>
            <w:tcW w:w="439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142E447B" w14:textId="4FE1E654" w:rsidR="00E865CB" w:rsidRDefault="00E865CB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Kiinteistökohtaisen jätevedenpuhdistamon purkupaikka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29723D" w14:textId="22F16611" w:rsidR="00E865CB" w:rsidRPr="008A6830" w:rsidRDefault="00E865CB" w:rsidP="00A54835">
            <w:pPr>
              <w:rPr>
                <w:sz w:val="20"/>
              </w:rPr>
            </w:pPr>
            <w:r>
              <w:rPr>
                <w:sz w:val="20"/>
              </w:rPr>
              <w:t xml:space="preserve">Kaikki jätevedet &gt; </w:t>
            </w:r>
            <w:r w:rsidRPr="00525F08">
              <w:rPr>
                <w:sz w:val="20"/>
              </w:rPr>
              <w:t>30</w:t>
            </w:r>
            <w:r>
              <w:rPr>
                <w:sz w:val="20"/>
              </w:rPr>
              <w:t xml:space="preserve"> m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3E106A19" w14:textId="77777777" w:rsidR="00E865CB" w:rsidRDefault="00E865CB" w:rsidP="00A54835">
            <w:pPr>
              <w:rPr>
                <w:sz w:val="20"/>
              </w:rPr>
            </w:pPr>
          </w:p>
        </w:tc>
      </w:tr>
      <w:tr w:rsidR="00E865CB" w:rsidRPr="006164F1" w14:paraId="755BAA3B" w14:textId="77777777" w:rsidTr="00254DEF">
        <w:tc>
          <w:tcPr>
            <w:tcW w:w="439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7D75CE19" w14:textId="77777777" w:rsidR="00E865CB" w:rsidRDefault="00E865CB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709D4E" w14:textId="0C933C75" w:rsidR="00E865CB" w:rsidRDefault="00E865CB" w:rsidP="00A54835">
            <w:pPr>
              <w:rPr>
                <w:sz w:val="20"/>
              </w:rPr>
            </w:pPr>
            <w:r>
              <w:rPr>
                <w:sz w:val="20"/>
              </w:rPr>
              <w:t xml:space="preserve">Harmaat vedet &gt; </w:t>
            </w:r>
            <w:r w:rsidRPr="00525F08">
              <w:rPr>
                <w:sz w:val="20"/>
              </w:rPr>
              <w:t>20</w:t>
            </w:r>
            <w:r>
              <w:rPr>
                <w:sz w:val="20"/>
              </w:rPr>
              <w:t xml:space="preserve"> m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1A4F7582" w14:textId="77777777" w:rsidR="00E865CB" w:rsidRDefault="00E865CB" w:rsidP="00A54835">
            <w:pPr>
              <w:rPr>
                <w:sz w:val="20"/>
              </w:rPr>
            </w:pPr>
          </w:p>
        </w:tc>
      </w:tr>
      <w:tr w:rsidR="00375AB8" w:rsidRPr="006164F1" w14:paraId="7919D9F3" w14:textId="77777777" w:rsidTr="00254DEF">
        <w:tc>
          <w:tcPr>
            <w:tcW w:w="439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6CEA3DF7" w14:textId="099CF136" w:rsidR="00375AB8" w:rsidRDefault="00375AB8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Viemärit ja vesijohdot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1582F41" w14:textId="6C8CF625" w:rsidR="00375AB8" w:rsidRDefault="00375AB8" w:rsidP="00A54835">
            <w:pPr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r w:rsidR="00191E79">
              <w:rPr>
                <w:sz w:val="20"/>
              </w:rPr>
              <w:t>3</w:t>
            </w:r>
            <w:r>
              <w:rPr>
                <w:sz w:val="20"/>
              </w:rPr>
              <w:t xml:space="preserve"> m</w:t>
            </w:r>
            <w:r w:rsidR="00191E79">
              <w:rPr>
                <w:sz w:val="20"/>
              </w:rPr>
              <w:t>, omat putket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5F19BAA3" w14:textId="77777777" w:rsidR="00375AB8" w:rsidRDefault="00375AB8" w:rsidP="00A54835">
            <w:pPr>
              <w:rPr>
                <w:sz w:val="20"/>
              </w:rPr>
            </w:pPr>
          </w:p>
        </w:tc>
      </w:tr>
      <w:tr w:rsidR="00375AB8" w:rsidRPr="006164F1" w14:paraId="3CB29252" w14:textId="77777777" w:rsidTr="00254DEF">
        <w:tc>
          <w:tcPr>
            <w:tcW w:w="439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0E351472" w14:textId="64DE5C23" w:rsidR="00375AB8" w:rsidRDefault="00375AB8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3975EB6" w14:textId="08298330" w:rsidR="00375AB8" w:rsidRPr="008A6830" w:rsidRDefault="00375AB8" w:rsidP="00A54835">
            <w:pPr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r w:rsidR="00191E79">
              <w:rPr>
                <w:sz w:val="20"/>
              </w:rPr>
              <w:t>5</w:t>
            </w:r>
            <w:r>
              <w:rPr>
                <w:sz w:val="20"/>
              </w:rPr>
              <w:t xml:space="preserve"> m</w:t>
            </w:r>
            <w:r w:rsidR="00191E79">
              <w:rPr>
                <w:sz w:val="20"/>
              </w:rPr>
              <w:t xml:space="preserve">, muiden putket </w:t>
            </w:r>
            <w:r w:rsidR="00191E79" w:rsidRPr="00191E79">
              <w:rPr>
                <w:sz w:val="20"/>
                <w:vertAlign w:val="superscript"/>
              </w:rPr>
              <w:t>2)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01192524" w14:textId="77777777" w:rsidR="00375AB8" w:rsidRDefault="00375AB8" w:rsidP="00A54835">
            <w:pPr>
              <w:rPr>
                <w:sz w:val="20"/>
              </w:rPr>
            </w:pPr>
          </w:p>
        </w:tc>
      </w:tr>
      <w:tr w:rsidR="00DC39CF" w:rsidRPr="006164F1" w14:paraId="446A5B9C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4786188B" w14:textId="57513037" w:rsidR="00DC39CF" w:rsidRDefault="00DC39CF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Tunnelit ja luolat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504CBF" w14:textId="6CD8C1EE" w:rsidR="00DC39CF" w:rsidRPr="008A6830" w:rsidRDefault="00DC39CF" w:rsidP="00A54835">
            <w:pPr>
              <w:rPr>
                <w:sz w:val="20"/>
              </w:rPr>
            </w:pPr>
            <w:r w:rsidRPr="00525F08">
              <w:rPr>
                <w:sz w:val="20"/>
              </w:rPr>
              <w:t>25</w:t>
            </w:r>
            <w:r>
              <w:rPr>
                <w:sz w:val="20"/>
              </w:rPr>
              <w:t xml:space="preserve"> m</w:t>
            </w:r>
            <w:r w:rsidR="00191E79">
              <w:rPr>
                <w:sz w:val="20"/>
              </w:rPr>
              <w:t>, e</w:t>
            </w:r>
            <w:r>
              <w:rPr>
                <w:sz w:val="20"/>
              </w:rPr>
              <w:t>täisyys</w:t>
            </w:r>
            <w:r w:rsidR="00254DEF">
              <w:rPr>
                <w:sz w:val="20"/>
              </w:rPr>
              <w:t xml:space="preserve"> selvitetään </w:t>
            </w:r>
            <w:r>
              <w:rPr>
                <w:sz w:val="20"/>
              </w:rPr>
              <w:t>tapauskohtaisesti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749CF4DB" w14:textId="77777777" w:rsidR="00DC39CF" w:rsidRDefault="00DC39CF" w:rsidP="00A54835">
            <w:pPr>
              <w:rPr>
                <w:sz w:val="20"/>
              </w:rPr>
            </w:pPr>
          </w:p>
        </w:tc>
      </w:tr>
      <w:tr w:rsidR="00944E2C" w:rsidRPr="004B76E0" w14:paraId="41CB92DD" w14:textId="77777777" w:rsidTr="00C82D21">
        <w:tc>
          <w:tcPr>
            <w:tcW w:w="9913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C1020EA" w14:textId="766A3657" w:rsidR="00944E2C" w:rsidRPr="00375AB8" w:rsidRDefault="00375AB8" w:rsidP="00004F29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375AB8">
              <w:rPr>
                <w:sz w:val="20"/>
                <w:vertAlign w:val="superscript"/>
              </w:rPr>
              <w:t>1)</w:t>
            </w:r>
            <w:r w:rsidRPr="00375AB8">
              <w:rPr>
                <w:sz w:val="16"/>
                <w:szCs w:val="16"/>
              </w:rPr>
              <w:t xml:space="preserve"> Pora</w:t>
            </w:r>
            <w:r w:rsidR="00191E79">
              <w:rPr>
                <w:sz w:val="16"/>
                <w:szCs w:val="16"/>
              </w:rPr>
              <w:t>reiän</w:t>
            </w:r>
            <w:r w:rsidRPr="00375AB8">
              <w:rPr>
                <w:sz w:val="16"/>
                <w:szCs w:val="16"/>
              </w:rPr>
              <w:t xml:space="preserve"> ollessa pystysuora</w:t>
            </w:r>
            <w:r w:rsidR="00E865CB">
              <w:rPr>
                <w:sz w:val="16"/>
                <w:szCs w:val="16"/>
              </w:rPr>
              <w:br/>
            </w:r>
            <w:r w:rsidRPr="00375AB8">
              <w:rPr>
                <w:sz w:val="20"/>
                <w:vertAlign w:val="superscript"/>
              </w:rPr>
              <w:t>2)</w:t>
            </w:r>
            <w:r w:rsidRPr="00375AB8">
              <w:rPr>
                <w:sz w:val="16"/>
                <w:szCs w:val="16"/>
              </w:rPr>
              <w:t xml:space="preserve"> Etäisyys riippuu maaperän laadusta, kaivuusyvyydestä ja kaivantoon sijoitettavista putkista</w:t>
            </w:r>
          </w:p>
        </w:tc>
      </w:tr>
      <w:tr w:rsidR="00034950" w:rsidRPr="004B76E0" w14:paraId="3D4C8E44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23A3EE31" w14:textId="23C6F929" w:rsidR="00034950" w:rsidRDefault="00504FA5" w:rsidP="009117B9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L</w:t>
            </w:r>
            <w:r w:rsidR="00375AB8">
              <w:rPr>
                <w:sz w:val="20"/>
              </w:rPr>
              <w:t>ämpök</w:t>
            </w:r>
            <w:r w:rsidR="00034950">
              <w:rPr>
                <w:sz w:val="20"/>
              </w:rPr>
              <w:t xml:space="preserve">aivon </w:t>
            </w:r>
            <w:r>
              <w:rPr>
                <w:sz w:val="20"/>
              </w:rPr>
              <w:t>poraus</w:t>
            </w:r>
            <w:r w:rsidR="00034950">
              <w:rPr>
                <w:sz w:val="20"/>
              </w:rPr>
              <w:t>syvyys (m)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382D5B0" w14:textId="77777777" w:rsidR="00034950" w:rsidRDefault="00034950" w:rsidP="00A54835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034950" w:rsidRPr="004B76E0" w14:paraId="5B5EE615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28BB9FDA" w14:textId="6FC61C7D" w:rsidR="00034950" w:rsidRDefault="00034950" w:rsidP="000315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Pora</w:t>
            </w:r>
            <w:r w:rsidR="00574AE5">
              <w:rPr>
                <w:sz w:val="20"/>
              </w:rPr>
              <w:t>reiän kaltevuus pystysuoraan verrattuna sekä suuntakulma (</w:t>
            </w:r>
            <w:r w:rsidR="00574AE5">
              <w:rPr>
                <w:rFonts w:cs="Arial"/>
                <w:sz w:val="20"/>
              </w:rPr>
              <w:t>°</w:t>
            </w:r>
            <w:r w:rsidR="00574AE5">
              <w:rPr>
                <w:sz w:val="20"/>
              </w:rPr>
              <w:t>)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0F03CF2" w14:textId="77777777" w:rsidR="00034950" w:rsidRDefault="00034950" w:rsidP="0003157B">
            <w:pPr>
              <w:rPr>
                <w:sz w:val="20"/>
              </w:rPr>
            </w:pPr>
          </w:p>
        </w:tc>
      </w:tr>
      <w:tr w:rsidR="00034950" w:rsidRPr="004B76E0" w14:paraId="5A1E3A6F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62AD891F" w14:textId="6F5CB4DF" w:rsidR="00034950" w:rsidRDefault="00E865CB" w:rsidP="000315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L</w:t>
            </w:r>
            <w:r w:rsidR="00034950">
              <w:rPr>
                <w:sz w:val="20"/>
              </w:rPr>
              <w:t>ämmönsiirtoaine</w:t>
            </w:r>
            <w:r>
              <w:rPr>
                <w:sz w:val="20"/>
              </w:rPr>
              <w:t xml:space="preserve"> (tuotenimi</w:t>
            </w:r>
            <w:r w:rsidR="00254DEF">
              <w:rPr>
                <w:sz w:val="20"/>
              </w:rPr>
              <w:t xml:space="preserve"> ja määrä, dm</w:t>
            </w:r>
            <w:r w:rsidR="00254DEF" w:rsidRPr="00254DEF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724DC4" w14:textId="77777777" w:rsidR="00034950" w:rsidRDefault="00034950" w:rsidP="0003157B">
            <w:pPr>
              <w:rPr>
                <w:sz w:val="20"/>
              </w:rPr>
            </w:pPr>
          </w:p>
        </w:tc>
      </w:tr>
      <w:tr w:rsidR="00034950" w:rsidRPr="004B76E0" w14:paraId="3663EE0C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1AFC0AD0" w14:textId="43951ADE" w:rsidR="00034950" w:rsidRDefault="00034950" w:rsidP="000315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Sijaitseeko kiinteistö pohjavesialueella?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378130" w14:textId="77777777" w:rsidR="00034950" w:rsidRDefault="00034950" w:rsidP="0003157B">
            <w:pPr>
              <w:rPr>
                <w:sz w:val="20"/>
              </w:rPr>
            </w:pPr>
          </w:p>
        </w:tc>
      </w:tr>
      <w:tr w:rsidR="00034950" w:rsidRPr="004B76E0" w14:paraId="0F71E97A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23F23B1D" w14:textId="51314813" w:rsidR="00034950" w:rsidRDefault="00034950" w:rsidP="000315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Etäisyys vedenottamoon (m)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ED29384" w14:textId="77777777" w:rsidR="00034950" w:rsidRDefault="00034950" w:rsidP="0003157B">
            <w:pPr>
              <w:rPr>
                <w:sz w:val="20"/>
              </w:rPr>
            </w:pPr>
          </w:p>
        </w:tc>
      </w:tr>
      <w:tr w:rsidR="00034950" w:rsidRPr="004B76E0" w14:paraId="086E4A8F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5D24650F" w14:textId="589F07A6" w:rsidR="00034950" w:rsidRDefault="00034950" w:rsidP="000315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Sijaitseeko kiinteistö kaivospiirin suoja</w:t>
            </w:r>
            <w:r w:rsidR="00191E79">
              <w:rPr>
                <w:sz w:val="20"/>
              </w:rPr>
              <w:t>-</w:t>
            </w:r>
            <w:r>
              <w:rPr>
                <w:sz w:val="20"/>
              </w:rPr>
              <w:t>alueella?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845CA49" w14:textId="77777777" w:rsidR="00034950" w:rsidRDefault="00034950" w:rsidP="0003157B">
            <w:pPr>
              <w:rPr>
                <w:sz w:val="20"/>
              </w:rPr>
            </w:pPr>
          </w:p>
        </w:tc>
      </w:tr>
      <w:tr w:rsidR="00034950" w:rsidRPr="004B76E0" w14:paraId="1E39EC9F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0E5BD002" w14:textId="2DBF78BD" w:rsidR="00034950" w:rsidRDefault="00034950" w:rsidP="000315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Onko kiinteistöllä tai sen läheisyydessä pilaantuneita maa-alueita?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347A2B5" w14:textId="77777777" w:rsidR="00034950" w:rsidRDefault="00034950" w:rsidP="0003157B">
            <w:pPr>
              <w:rPr>
                <w:sz w:val="20"/>
              </w:rPr>
            </w:pPr>
          </w:p>
        </w:tc>
      </w:tr>
      <w:tr w:rsidR="00147C5B" w:rsidRPr="004B76E0" w14:paraId="7FCCBB91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302775DC" w14:textId="6A4869B1" w:rsidR="00147C5B" w:rsidRDefault="00147C5B" w:rsidP="000315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Onko kiinteistöllä käytöstä poistettava öljysäiliö?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E13C21" w14:textId="77777777" w:rsidR="00147C5B" w:rsidRDefault="00147C5B" w:rsidP="0003157B">
            <w:pPr>
              <w:rPr>
                <w:sz w:val="20"/>
              </w:rPr>
            </w:pPr>
          </w:p>
        </w:tc>
      </w:tr>
      <w:tr w:rsidR="00147C5B" w:rsidRPr="004B76E0" w14:paraId="4B7998BC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64BA2367" w14:textId="4CE3D059" w:rsidR="00147C5B" w:rsidRDefault="00147C5B" w:rsidP="000315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Lyhyt selvitys </w:t>
            </w:r>
            <w:r w:rsidR="00E4243A">
              <w:rPr>
                <w:sz w:val="20"/>
              </w:rPr>
              <w:t>vanha</w:t>
            </w:r>
            <w:r w:rsidR="0019777B">
              <w:rPr>
                <w:sz w:val="20"/>
              </w:rPr>
              <w:t>a</w:t>
            </w:r>
            <w:r w:rsidR="00E4243A">
              <w:rPr>
                <w:sz w:val="20"/>
              </w:rPr>
              <w:t>n lämmitysjärjestelmään tehtävistä muutoksista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9130399" w14:textId="77777777" w:rsidR="00147C5B" w:rsidRDefault="00147C5B" w:rsidP="0003157B">
            <w:pPr>
              <w:rPr>
                <w:sz w:val="20"/>
              </w:rPr>
            </w:pPr>
          </w:p>
          <w:p w14:paraId="1F8DC72B" w14:textId="35C92A8D" w:rsidR="00254DEF" w:rsidRDefault="00254DEF" w:rsidP="0003157B">
            <w:pPr>
              <w:rPr>
                <w:sz w:val="20"/>
              </w:rPr>
            </w:pPr>
          </w:p>
          <w:p w14:paraId="017228AF" w14:textId="77777777" w:rsidR="00254DEF" w:rsidRDefault="00254DEF" w:rsidP="0003157B">
            <w:pPr>
              <w:rPr>
                <w:sz w:val="20"/>
              </w:rPr>
            </w:pPr>
          </w:p>
          <w:p w14:paraId="38066F7B" w14:textId="77777777" w:rsidR="00254DEF" w:rsidRDefault="00254DEF" w:rsidP="0003157B">
            <w:pPr>
              <w:rPr>
                <w:sz w:val="20"/>
              </w:rPr>
            </w:pPr>
          </w:p>
          <w:p w14:paraId="28875158" w14:textId="77777777" w:rsidR="00254DEF" w:rsidRDefault="00254DEF" w:rsidP="0003157B">
            <w:pPr>
              <w:rPr>
                <w:sz w:val="20"/>
              </w:rPr>
            </w:pPr>
          </w:p>
          <w:p w14:paraId="53ED238C" w14:textId="69EF9DD8" w:rsidR="00254DEF" w:rsidRDefault="00254DEF" w:rsidP="0003157B">
            <w:pPr>
              <w:rPr>
                <w:sz w:val="20"/>
              </w:rPr>
            </w:pPr>
          </w:p>
        </w:tc>
      </w:tr>
      <w:tr w:rsidR="00D251DE" w:rsidRPr="006164F1" w14:paraId="18452C7D" w14:textId="27537566" w:rsidTr="0019777B"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548F4B36" w14:textId="05A1F3F7" w:rsidR="00D251DE" w:rsidRPr="006164F1" w:rsidRDefault="00D251DE" w:rsidP="00126102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LAPPEENRANNAN KAUPUNKI, RAKENNUSVALVONTA</w:t>
            </w:r>
          </w:p>
        </w:tc>
        <w:tc>
          <w:tcPr>
            <w:tcW w:w="49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CB90B6" w14:textId="7D1CAE9D" w:rsidR="00D251DE" w:rsidRPr="006164F1" w:rsidRDefault="00D251DE" w:rsidP="006277F6">
            <w:pPr>
              <w:tabs>
                <w:tab w:val="left" w:pos="720"/>
                <w:tab w:val="left" w:pos="5580"/>
              </w:tabs>
              <w:jc w:val="right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 xml:space="preserve">Versio </w:t>
            </w:r>
            <w:r w:rsidR="006277F6">
              <w:rPr>
                <w:sz w:val="16"/>
                <w:szCs w:val="16"/>
              </w:rPr>
              <w:t>1</w:t>
            </w:r>
            <w:r w:rsidRPr="006164F1">
              <w:rPr>
                <w:sz w:val="16"/>
                <w:szCs w:val="16"/>
              </w:rPr>
              <w:t>.</w:t>
            </w:r>
            <w:r w:rsidR="00E4243A">
              <w:rPr>
                <w:sz w:val="16"/>
                <w:szCs w:val="16"/>
              </w:rPr>
              <w:t>3</w:t>
            </w:r>
            <w:r w:rsidRPr="006164F1">
              <w:rPr>
                <w:sz w:val="16"/>
                <w:szCs w:val="16"/>
              </w:rPr>
              <w:t>.20</w:t>
            </w:r>
            <w:r w:rsidR="004B76E0">
              <w:rPr>
                <w:sz w:val="16"/>
                <w:szCs w:val="16"/>
              </w:rPr>
              <w:t>20</w:t>
            </w:r>
            <w:r w:rsidR="000F796F">
              <w:rPr>
                <w:sz w:val="16"/>
                <w:szCs w:val="16"/>
              </w:rPr>
              <w:t xml:space="preserve"> / Jarno Junnonen</w:t>
            </w:r>
          </w:p>
        </w:tc>
      </w:tr>
    </w:tbl>
    <w:p w14:paraId="575BAAC6" w14:textId="37AF7B7C" w:rsidR="008F0E42" w:rsidRPr="00D53FD6" w:rsidRDefault="00DC39CF" w:rsidP="00254DEF">
      <w:pPr>
        <w:spacing w:before="120"/>
        <w:ind w:left="113"/>
        <w:rPr>
          <w:b/>
          <w:sz w:val="20"/>
        </w:rPr>
      </w:pPr>
      <w:r>
        <w:rPr>
          <w:b/>
          <w:sz w:val="20"/>
        </w:rPr>
        <w:t>Lähiy</w:t>
      </w:r>
      <w:r w:rsidR="00034950">
        <w:rPr>
          <w:b/>
          <w:sz w:val="20"/>
        </w:rPr>
        <w:t xml:space="preserve">mpäristön </w:t>
      </w:r>
      <w:r w:rsidR="00034950" w:rsidRPr="00DC39CF">
        <w:rPr>
          <w:b/>
          <w:sz w:val="20"/>
          <w:u w:val="single"/>
        </w:rPr>
        <w:t>kaikki</w:t>
      </w:r>
      <w:r w:rsidR="00034950">
        <w:rPr>
          <w:b/>
          <w:sz w:val="20"/>
        </w:rPr>
        <w:t xml:space="preserve"> talousvesikaivot 100 m säteellä merkitään asemapiirustukseen.</w:t>
      </w:r>
    </w:p>
    <w:sectPr w:rsidR="008F0E42" w:rsidRPr="00D53FD6" w:rsidSect="00021B66">
      <w:head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69BA" w14:textId="77777777" w:rsidR="002F6C3D" w:rsidRDefault="002F6C3D">
      <w:r>
        <w:separator/>
      </w:r>
    </w:p>
  </w:endnote>
  <w:endnote w:type="continuationSeparator" w:id="0">
    <w:p w14:paraId="74F88389" w14:textId="77777777" w:rsidR="002F6C3D" w:rsidRDefault="002F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D6C4" w14:textId="33E5C225" w:rsidR="00E57228" w:rsidRDefault="006B7D6C">
    <w:pPr>
      <w:spacing w:line="360" w:lineRule="auto"/>
      <w:jc w:val="center"/>
      <w:rPr>
        <w:rFonts w:cs="Arial"/>
        <w:b/>
        <w:bCs/>
        <w:color w:val="7F7F7F"/>
        <w:sz w:val="20"/>
      </w:rPr>
    </w:pPr>
    <w:r>
      <w:rPr>
        <w:rFonts w:cs="Arial"/>
        <w:b/>
        <w:bCs/>
        <w:color w:val="7F7F7F"/>
        <w:sz w:val="20"/>
      </w:rPr>
      <w:t>Elinvoima ja kaupunkikehitys</w:t>
    </w:r>
    <w:r w:rsidR="00E57228">
      <w:rPr>
        <w:rFonts w:cs="Arial"/>
        <w:b/>
        <w:bCs/>
        <w:color w:val="7F7F7F"/>
        <w:sz w:val="20"/>
      </w:rPr>
      <w:t xml:space="preserve"> | Rakennusvalvonta</w:t>
    </w:r>
  </w:p>
  <w:p w14:paraId="3BDDD6C5" w14:textId="77777777" w:rsidR="00E57228" w:rsidRDefault="00E57228">
    <w:pPr>
      <w:spacing w:line="360" w:lineRule="auto"/>
      <w:jc w:val="center"/>
      <w:rPr>
        <w:color w:val="808080"/>
        <w:sz w:val="18"/>
      </w:rPr>
    </w:pPr>
    <w:r>
      <w:rPr>
        <w:rFonts w:cs="Arial"/>
        <w:color w:val="7F7F7F"/>
        <w:sz w:val="18"/>
      </w:rPr>
      <w:t xml:space="preserve">PL </w:t>
    </w:r>
    <w:r w:rsidR="00307353">
      <w:rPr>
        <w:rFonts w:cs="Arial"/>
        <w:color w:val="7F7F7F"/>
        <w:sz w:val="18"/>
      </w:rPr>
      <w:t>38</w:t>
    </w:r>
    <w:r>
      <w:rPr>
        <w:rFonts w:cs="Arial"/>
        <w:color w:val="7F7F7F"/>
        <w:sz w:val="18"/>
      </w:rPr>
      <w:t>, 53101 Lappeenranta</w:t>
    </w:r>
    <w:r w:rsidR="000960F0">
      <w:rPr>
        <w:rFonts w:cs="Arial"/>
        <w:color w:val="7F7F7F"/>
        <w:sz w:val="18"/>
      </w:rPr>
      <w:t xml:space="preserve"> |</w:t>
    </w:r>
    <w:r>
      <w:rPr>
        <w:rFonts w:cs="Arial"/>
        <w:color w:val="7F7F7F"/>
        <w:sz w:val="18"/>
      </w:rPr>
      <w:t xml:space="preserve"> </w:t>
    </w:r>
    <w:r w:rsidR="00B44705">
      <w:rPr>
        <w:rFonts w:cs="Arial"/>
        <w:color w:val="7F7F7F"/>
        <w:sz w:val="18"/>
      </w:rPr>
      <w:t>Villimieh</w:t>
    </w:r>
    <w:r w:rsidR="000960F0">
      <w:rPr>
        <w:rFonts w:cs="Arial"/>
        <w:color w:val="7F7F7F"/>
        <w:sz w:val="18"/>
      </w:rPr>
      <w:t>e</w:t>
    </w:r>
    <w:r w:rsidR="00B44705">
      <w:rPr>
        <w:rFonts w:cs="Arial"/>
        <w:color w:val="7F7F7F"/>
        <w:sz w:val="18"/>
      </w:rPr>
      <w:t>nkatu 1</w:t>
    </w:r>
    <w:r w:rsidR="000960F0">
      <w:rPr>
        <w:rFonts w:cs="Arial"/>
        <w:color w:val="7F7F7F"/>
        <w:sz w:val="18"/>
      </w:rPr>
      <w:t xml:space="preserve"> (kaupungintalo</w:t>
    </w:r>
    <w:r w:rsidR="00B44705">
      <w:rPr>
        <w:rFonts w:cs="Arial"/>
        <w:color w:val="7F7F7F"/>
        <w:sz w:val="18"/>
      </w:rPr>
      <w:t>, 2</w:t>
    </w:r>
    <w:r>
      <w:rPr>
        <w:rFonts w:cs="Arial"/>
        <w:color w:val="7F7F7F"/>
        <w:sz w:val="18"/>
      </w:rPr>
      <w:t>. krs.</w:t>
    </w:r>
    <w:r w:rsidR="000960F0">
      <w:rPr>
        <w:rFonts w:cs="Arial"/>
        <w:color w:val="7F7F7F"/>
        <w:sz w:val="18"/>
      </w:rPr>
      <w:t>) | puh. (05) 6161</w:t>
    </w:r>
    <w:r w:rsidR="000960F0">
      <w:rPr>
        <w:rFonts w:cs="Arial"/>
        <w:color w:val="7F7F7F"/>
        <w:sz w:val="18"/>
      </w:rPr>
      <w:br/>
    </w:r>
    <w:r>
      <w:rPr>
        <w:rFonts w:cs="Arial"/>
        <w:color w:val="7F7F7F"/>
        <w:sz w:val="18"/>
      </w:rPr>
      <w:t>rakval.kirjaamo@lappeenranta.fi | www.lappeenranta.fi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8F65B" w14:textId="77777777" w:rsidR="002F6C3D" w:rsidRDefault="002F6C3D">
      <w:r>
        <w:separator/>
      </w:r>
    </w:p>
  </w:footnote>
  <w:footnote w:type="continuationSeparator" w:id="0">
    <w:p w14:paraId="6F7E2944" w14:textId="77777777" w:rsidR="002F6C3D" w:rsidRDefault="002F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D6AE" w14:textId="47537F3B" w:rsidR="00E57228" w:rsidRPr="00052AD5" w:rsidRDefault="00E57228" w:rsidP="00523113">
    <w:pPr>
      <w:pStyle w:val="Yltunniste"/>
      <w:tabs>
        <w:tab w:val="right" w:pos="9923"/>
      </w:tabs>
      <w:rPr>
        <w:sz w:val="20"/>
      </w:rPr>
    </w:pPr>
    <w:r>
      <w:tab/>
    </w:r>
    <w:r>
      <w:tab/>
    </w:r>
    <w:r>
      <w:tab/>
    </w:r>
    <w:r>
      <w:tab/>
    </w:r>
    <w:r w:rsidR="00523113">
      <w:tab/>
    </w:r>
    <w:r w:rsidRPr="00052AD5">
      <w:rPr>
        <w:rStyle w:val="Sivunumero"/>
        <w:sz w:val="20"/>
      </w:rPr>
      <w:fldChar w:fldCharType="begin"/>
    </w:r>
    <w:r w:rsidRPr="00052AD5">
      <w:rPr>
        <w:rStyle w:val="Sivunumero"/>
        <w:sz w:val="20"/>
      </w:rPr>
      <w:instrText xml:space="preserve"> PAGE </w:instrText>
    </w:r>
    <w:r w:rsidRPr="00052AD5">
      <w:rPr>
        <w:rStyle w:val="Sivunumero"/>
        <w:sz w:val="20"/>
      </w:rPr>
      <w:fldChar w:fldCharType="separate"/>
    </w:r>
    <w:r w:rsidR="00C82D21">
      <w:rPr>
        <w:rStyle w:val="Sivunumero"/>
        <w:noProof/>
        <w:sz w:val="20"/>
      </w:rPr>
      <w:t>2</w:t>
    </w:r>
    <w:r w:rsidRPr="00052AD5">
      <w:rPr>
        <w:rStyle w:val="Sivunumero"/>
        <w:sz w:val="20"/>
      </w:rPr>
      <w:fldChar w:fldCharType="end"/>
    </w:r>
    <w:r w:rsidRPr="00052AD5">
      <w:rPr>
        <w:rStyle w:val="Sivunumero"/>
        <w:sz w:val="20"/>
      </w:rPr>
      <w:t xml:space="preserve"> (</w:t>
    </w:r>
    <w:r w:rsidRPr="00052AD5">
      <w:rPr>
        <w:rStyle w:val="Sivunumero"/>
        <w:sz w:val="20"/>
      </w:rPr>
      <w:fldChar w:fldCharType="begin"/>
    </w:r>
    <w:r w:rsidRPr="00052AD5">
      <w:rPr>
        <w:rStyle w:val="Sivunumero"/>
        <w:sz w:val="20"/>
      </w:rPr>
      <w:instrText xml:space="preserve"> NUMPAGES </w:instrText>
    </w:r>
    <w:r w:rsidRPr="00052AD5">
      <w:rPr>
        <w:rStyle w:val="Sivunumero"/>
        <w:sz w:val="20"/>
      </w:rPr>
      <w:fldChar w:fldCharType="separate"/>
    </w:r>
    <w:r w:rsidR="00C82D21">
      <w:rPr>
        <w:rStyle w:val="Sivunumero"/>
        <w:noProof/>
        <w:sz w:val="20"/>
      </w:rPr>
      <w:t>3</w:t>
    </w:r>
    <w:r w:rsidRPr="00052AD5">
      <w:rPr>
        <w:rStyle w:val="Sivunumero"/>
        <w:sz w:val="20"/>
      </w:rPr>
      <w:fldChar w:fldCharType="end"/>
    </w:r>
    <w:r w:rsidRPr="00052AD5">
      <w:rPr>
        <w:rStyle w:val="Sivunumero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3"/>
      <w:gridCol w:w="20"/>
      <w:gridCol w:w="4180"/>
      <w:gridCol w:w="565"/>
    </w:tblGrid>
    <w:tr w:rsidR="006D5E01" w:rsidRPr="009A4697" w14:paraId="3BDDD6B3" w14:textId="77777777" w:rsidTr="003E786D">
      <w:trPr>
        <w:cantSplit/>
        <w:trHeight w:val="333"/>
      </w:trPr>
      <w:tc>
        <w:tcPr>
          <w:tcW w:w="5723" w:type="dxa"/>
          <w:vMerge w:val="restart"/>
        </w:tcPr>
        <w:p w14:paraId="3BDDD6AF" w14:textId="6AEB4D1A" w:rsidR="00E57228" w:rsidRDefault="00CB5026" w:rsidP="00523113">
          <w:pPr>
            <w:pStyle w:val="Yltunniste"/>
            <w:tabs>
              <w:tab w:val="clear" w:pos="9129"/>
              <w:tab w:val="left" w:pos="6780"/>
            </w:tabs>
            <w:ind w:left="567" w:hanging="567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FF9CC83" wp14:editId="0D27B75A">
                <wp:extent cx="2654808" cy="539496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pohja uusi2014 yläelementt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808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14:paraId="3BDDD6B0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1" w14:textId="77777777" w:rsidR="00E57228" w:rsidRDefault="006D5E0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RAKENNUSVALVONTA</w:t>
          </w:r>
        </w:p>
      </w:tc>
      <w:tc>
        <w:tcPr>
          <w:tcW w:w="565" w:type="dxa"/>
        </w:tcPr>
        <w:p w14:paraId="3BDDD6B2" w14:textId="77777777" w:rsidR="00E57228" w:rsidRPr="009A4697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0"/>
            </w:rPr>
          </w:pPr>
          <w:r w:rsidRPr="009A4697">
            <w:rPr>
              <w:rStyle w:val="Sivunumero"/>
              <w:sz w:val="20"/>
            </w:rPr>
            <w:fldChar w:fldCharType="begin"/>
          </w:r>
          <w:r w:rsidRPr="009A4697">
            <w:rPr>
              <w:rStyle w:val="Sivunumero"/>
              <w:sz w:val="20"/>
            </w:rPr>
            <w:instrText xml:space="preserve"> PAGE </w:instrText>
          </w:r>
          <w:r w:rsidRPr="009A4697">
            <w:rPr>
              <w:rStyle w:val="Sivunumero"/>
              <w:sz w:val="20"/>
            </w:rPr>
            <w:fldChar w:fldCharType="separate"/>
          </w:r>
          <w:r w:rsidR="00C82D21">
            <w:rPr>
              <w:rStyle w:val="Sivunumero"/>
              <w:noProof/>
              <w:sz w:val="20"/>
            </w:rPr>
            <w:t>1</w:t>
          </w:r>
          <w:r w:rsidRPr="009A4697">
            <w:rPr>
              <w:rStyle w:val="Sivunumero"/>
              <w:sz w:val="20"/>
            </w:rPr>
            <w:fldChar w:fldCharType="end"/>
          </w:r>
          <w:r w:rsidRPr="009A4697">
            <w:rPr>
              <w:rStyle w:val="Sivunumero"/>
              <w:sz w:val="20"/>
            </w:rPr>
            <w:t xml:space="preserve"> (</w:t>
          </w:r>
          <w:r w:rsidRPr="009A4697">
            <w:rPr>
              <w:rStyle w:val="Sivunumero"/>
              <w:sz w:val="20"/>
            </w:rPr>
            <w:fldChar w:fldCharType="begin"/>
          </w:r>
          <w:r w:rsidRPr="009A4697">
            <w:rPr>
              <w:rStyle w:val="Sivunumero"/>
              <w:sz w:val="20"/>
            </w:rPr>
            <w:instrText xml:space="preserve"> NUMPAGES </w:instrText>
          </w:r>
          <w:r w:rsidRPr="009A4697">
            <w:rPr>
              <w:rStyle w:val="Sivunumero"/>
              <w:sz w:val="20"/>
            </w:rPr>
            <w:fldChar w:fldCharType="separate"/>
          </w:r>
          <w:r w:rsidR="00C82D21">
            <w:rPr>
              <w:rStyle w:val="Sivunumero"/>
              <w:noProof/>
              <w:sz w:val="20"/>
            </w:rPr>
            <w:t>3</w:t>
          </w:r>
          <w:r w:rsidRPr="009A4697">
            <w:rPr>
              <w:rStyle w:val="Sivunumero"/>
              <w:sz w:val="20"/>
            </w:rPr>
            <w:fldChar w:fldCharType="end"/>
          </w:r>
          <w:r w:rsidRPr="009A4697">
            <w:rPr>
              <w:rStyle w:val="Sivunumero"/>
              <w:sz w:val="20"/>
            </w:rPr>
            <w:t>)</w:t>
          </w:r>
        </w:p>
      </w:tc>
    </w:tr>
    <w:tr w:rsidR="006D5E01" w14:paraId="3BDDD6B8" w14:textId="77777777" w:rsidTr="003E786D">
      <w:trPr>
        <w:cantSplit/>
        <w:trHeight w:val="333"/>
      </w:trPr>
      <w:tc>
        <w:tcPr>
          <w:tcW w:w="5723" w:type="dxa"/>
          <w:vMerge/>
        </w:tcPr>
        <w:p w14:paraId="3BDDD6B4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5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6" w14:textId="06443E95" w:rsidR="00E57228" w:rsidRPr="00271749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18"/>
              <w:szCs w:val="18"/>
            </w:rPr>
          </w:pPr>
        </w:p>
      </w:tc>
      <w:tc>
        <w:tcPr>
          <w:tcW w:w="565" w:type="dxa"/>
        </w:tcPr>
        <w:p w14:paraId="3BDDD6B7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BD" w14:textId="77777777" w:rsidTr="003E786D">
      <w:trPr>
        <w:cantSplit/>
        <w:trHeight w:val="333"/>
      </w:trPr>
      <w:tc>
        <w:tcPr>
          <w:tcW w:w="5723" w:type="dxa"/>
          <w:vMerge/>
        </w:tcPr>
        <w:p w14:paraId="3BDDD6B9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A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B" w14:textId="3DD2F69F" w:rsidR="00E57228" w:rsidRDefault="00034950" w:rsidP="004B76E0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MAALÄMPÖKAIVOSUUNNITELMAN</w:t>
          </w:r>
        </w:p>
      </w:tc>
      <w:tc>
        <w:tcPr>
          <w:tcW w:w="565" w:type="dxa"/>
        </w:tcPr>
        <w:p w14:paraId="3BDDD6BC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C2" w14:textId="77777777" w:rsidTr="003E786D">
      <w:trPr>
        <w:cantSplit/>
        <w:trHeight w:val="335"/>
      </w:trPr>
      <w:tc>
        <w:tcPr>
          <w:tcW w:w="5723" w:type="dxa"/>
          <w:vMerge/>
        </w:tcPr>
        <w:p w14:paraId="3BDDD6BE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F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C0" w14:textId="66C03A2D" w:rsidR="00E57228" w:rsidRDefault="00034950" w:rsidP="008B0623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LIITE</w:t>
          </w:r>
        </w:p>
      </w:tc>
      <w:tc>
        <w:tcPr>
          <w:tcW w:w="565" w:type="dxa"/>
        </w:tcPr>
        <w:p w14:paraId="3BDDD6C1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14:paraId="3BDDD6C3" w14:textId="77777777" w:rsidR="00E57228" w:rsidRDefault="00E57228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E73"/>
    <w:multiLevelType w:val="hybridMultilevel"/>
    <w:tmpl w:val="52B2FB8E"/>
    <w:lvl w:ilvl="0" w:tplc="3F4A5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2" w15:restartNumberingAfterBreak="0">
    <w:nsid w:val="4C064224"/>
    <w:multiLevelType w:val="hybridMultilevel"/>
    <w:tmpl w:val="70B200D2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0CD5"/>
    <w:multiLevelType w:val="hybridMultilevel"/>
    <w:tmpl w:val="EF98608A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966F5F"/>
    <w:multiLevelType w:val="hybridMultilevel"/>
    <w:tmpl w:val="1A08196C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00BB"/>
    <w:multiLevelType w:val="hybridMultilevel"/>
    <w:tmpl w:val="F20E8C06"/>
    <w:lvl w:ilvl="0" w:tplc="09100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D4D08"/>
    <w:multiLevelType w:val="hybridMultilevel"/>
    <w:tmpl w:val="8EEC60A4"/>
    <w:lvl w:ilvl="0" w:tplc="040B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4C"/>
    <w:rsid w:val="00003131"/>
    <w:rsid w:val="00004F29"/>
    <w:rsid w:val="000129B8"/>
    <w:rsid w:val="00015F69"/>
    <w:rsid w:val="00021B66"/>
    <w:rsid w:val="0002566D"/>
    <w:rsid w:val="000315F8"/>
    <w:rsid w:val="00034950"/>
    <w:rsid w:val="0004091C"/>
    <w:rsid w:val="00052AD5"/>
    <w:rsid w:val="0005302F"/>
    <w:rsid w:val="000550EB"/>
    <w:rsid w:val="0006066C"/>
    <w:rsid w:val="00060BA4"/>
    <w:rsid w:val="000638D8"/>
    <w:rsid w:val="0008240A"/>
    <w:rsid w:val="00091F37"/>
    <w:rsid w:val="00095A4D"/>
    <w:rsid w:val="000960F0"/>
    <w:rsid w:val="000A0A44"/>
    <w:rsid w:val="000B7E7E"/>
    <w:rsid w:val="000E0C8B"/>
    <w:rsid w:val="000E38E5"/>
    <w:rsid w:val="000F796F"/>
    <w:rsid w:val="000F7E3E"/>
    <w:rsid w:val="00101FD3"/>
    <w:rsid w:val="00106381"/>
    <w:rsid w:val="00107286"/>
    <w:rsid w:val="00126102"/>
    <w:rsid w:val="00130FC3"/>
    <w:rsid w:val="00134A89"/>
    <w:rsid w:val="00141FE1"/>
    <w:rsid w:val="0014757F"/>
    <w:rsid w:val="00147C5B"/>
    <w:rsid w:val="00176A96"/>
    <w:rsid w:val="00177E45"/>
    <w:rsid w:val="00182A78"/>
    <w:rsid w:val="00183377"/>
    <w:rsid w:val="00191E79"/>
    <w:rsid w:val="0019777B"/>
    <w:rsid w:val="001A477A"/>
    <w:rsid w:val="001B2F42"/>
    <w:rsid w:val="001B577F"/>
    <w:rsid w:val="001B657E"/>
    <w:rsid w:val="001B77C7"/>
    <w:rsid w:val="001D2164"/>
    <w:rsid w:val="001E140C"/>
    <w:rsid w:val="001E14E7"/>
    <w:rsid w:val="001E1BA4"/>
    <w:rsid w:val="001E41D5"/>
    <w:rsid w:val="001E6BC8"/>
    <w:rsid w:val="001F33EB"/>
    <w:rsid w:val="001F57A5"/>
    <w:rsid w:val="00221156"/>
    <w:rsid w:val="00245398"/>
    <w:rsid w:val="002470A3"/>
    <w:rsid w:val="00247D85"/>
    <w:rsid w:val="00254DEF"/>
    <w:rsid w:val="0025771D"/>
    <w:rsid w:val="00271749"/>
    <w:rsid w:val="0027411D"/>
    <w:rsid w:val="0028102C"/>
    <w:rsid w:val="0029550B"/>
    <w:rsid w:val="002A0FAD"/>
    <w:rsid w:val="002A2B0D"/>
    <w:rsid w:val="002A6B88"/>
    <w:rsid w:val="002A7126"/>
    <w:rsid w:val="002B7369"/>
    <w:rsid w:val="002D452A"/>
    <w:rsid w:val="002D597E"/>
    <w:rsid w:val="002D7636"/>
    <w:rsid w:val="002E3CC8"/>
    <w:rsid w:val="002E5717"/>
    <w:rsid w:val="002E753E"/>
    <w:rsid w:val="002F6C3D"/>
    <w:rsid w:val="003019FF"/>
    <w:rsid w:val="00304FCB"/>
    <w:rsid w:val="00307353"/>
    <w:rsid w:val="003345A3"/>
    <w:rsid w:val="00337FF3"/>
    <w:rsid w:val="003707CE"/>
    <w:rsid w:val="00375AB8"/>
    <w:rsid w:val="0039687A"/>
    <w:rsid w:val="003977E6"/>
    <w:rsid w:val="003A61E4"/>
    <w:rsid w:val="003C0786"/>
    <w:rsid w:val="003D2303"/>
    <w:rsid w:val="003E0C9A"/>
    <w:rsid w:val="003E13A1"/>
    <w:rsid w:val="003E786D"/>
    <w:rsid w:val="003E7872"/>
    <w:rsid w:val="003F64EC"/>
    <w:rsid w:val="003F700E"/>
    <w:rsid w:val="004117AF"/>
    <w:rsid w:val="004203D2"/>
    <w:rsid w:val="00425525"/>
    <w:rsid w:val="004259DA"/>
    <w:rsid w:val="00426905"/>
    <w:rsid w:val="0043514E"/>
    <w:rsid w:val="00435967"/>
    <w:rsid w:val="00445068"/>
    <w:rsid w:val="004545AF"/>
    <w:rsid w:val="00462451"/>
    <w:rsid w:val="00462FCB"/>
    <w:rsid w:val="00474507"/>
    <w:rsid w:val="004921B3"/>
    <w:rsid w:val="004A3876"/>
    <w:rsid w:val="004B554E"/>
    <w:rsid w:val="004B76E0"/>
    <w:rsid w:val="004D21F2"/>
    <w:rsid w:val="004D6146"/>
    <w:rsid w:val="004D6353"/>
    <w:rsid w:val="00503D43"/>
    <w:rsid w:val="00504FA5"/>
    <w:rsid w:val="00511291"/>
    <w:rsid w:val="005113A9"/>
    <w:rsid w:val="00523113"/>
    <w:rsid w:val="00525F08"/>
    <w:rsid w:val="005261B5"/>
    <w:rsid w:val="005303EF"/>
    <w:rsid w:val="0055206C"/>
    <w:rsid w:val="005575F8"/>
    <w:rsid w:val="00566CC0"/>
    <w:rsid w:val="00574AE5"/>
    <w:rsid w:val="00576D55"/>
    <w:rsid w:val="00577E9C"/>
    <w:rsid w:val="005904A8"/>
    <w:rsid w:val="00591756"/>
    <w:rsid w:val="0059730D"/>
    <w:rsid w:val="005A1093"/>
    <w:rsid w:val="005B2721"/>
    <w:rsid w:val="005B79B1"/>
    <w:rsid w:val="005E73EC"/>
    <w:rsid w:val="00600DCF"/>
    <w:rsid w:val="00604433"/>
    <w:rsid w:val="006164F1"/>
    <w:rsid w:val="006277F6"/>
    <w:rsid w:val="00644921"/>
    <w:rsid w:val="006674A0"/>
    <w:rsid w:val="00674A34"/>
    <w:rsid w:val="00696A41"/>
    <w:rsid w:val="006B7D6C"/>
    <w:rsid w:val="006C0DBF"/>
    <w:rsid w:val="006D5E01"/>
    <w:rsid w:val="006E5FD5"/>
    <w:rsid w:val="006E65B0"/>
    <w:rsid w:val="006E7095"/>
    <w:rsid w:val="006F533A"/>
    <w:rsid w:val="00701DB6"/>
    <w:rsid w:val="007076DE"/>
    <w:rsid w:val="00714405"/>
    <w:rsid w:val="00722624"/>
    <w:rsid w:val="00732052"/>
    <w:rsid w:val="007352CC"/>
    <w:rsid w:val="00763667"/>
    <w:rsid w:val="00774812"/>
    <w:rsid w:val="00774924"/>
    <w:rsid w:val="007749B2"/>
    <w:rsid w:val="0077764B"/>
    <w:rsid w:val="0079037C"/>
    <w:rsid w:val="00793D1A"/>
    <w:rsid w:val="007A3B0A"/>
    <w:rsid w:val="007A3FE3"/>
    <w:rsid w:val="007D0F91"/>
    <w:rsid w:val="0080199A"/>
    <w:rsid w:val="0080229D"/>
    <w:rsid w:val="0080233F"/>
    <w:rsid w:val="00810879"/>
    <w:rsid w:val="00826436"/>
    <w:rsid w:val="008265FE"/>
    <w:rsid w:val="00832064"/>
    <w:rsid w:val="00846997"/>
    <w:rsid w:val="00852D35"/>
    <w:rsid w:val="00853D6D"/>
    <w:rsid w:val="00857533"/>
    <w:rsid w:val="0086677C"/>
    <w:rsid w:val="00881EBD"/>
    <w:rsid w:val="008A6830"/>
    <w:rsid w:val="008A7CCF"/>
    <w:rsid w:val="008B0623"/>
    <w:rsid w:val="008D36E8"/>
    <w:rsid w:val="008E2DCD"/>
    <w:rsid w:val="008E4587"/>
    <w:rsid w:val="008E4DC7"/>
    <w:rsid w:val="008F0E42"/>
    <w:rsid w:val="008F2617"/>
    <w:rsid w:val="008F3147"/>
    <w:rsid w:val="008F5000"/>
    <w:rsid w:val="00901DD4"/>
    <w:rsid w:val="009040BC"/>
    <w:rsid w:val="00904865"/>
    <w:rsid w:val="009117B9"/>
    <w:rsid w:val="00920944"/>
    <w:rsid w:val="009223C6"/>
    <w:rsid w:val="00933124"/>
    <w:rsid w:val="00935363"/>
    <w:rsid w:val="00936CB5"/>
    <w:rsid w:val="00944E2C"/>
    <w:rsid w:val="00960E5B"/>
    <w:rsid w:val="0097299A"/>
    <w:rsid w:val="00985A75"/>
    <w:rsid w:val="00993898"/>
    <w:rsid w:val="00997784"/>
    <w:rsid w:val="009A4697"/>
    <w:rsid w:val="009C4AAA"/>
    <w:rsid w:val="009C4B85"/>
    <w:rsid w:val="00A1200D"/>
    <w:rsid w:val="00A14814"/>
    <w:rsid w:val="00A23371"/>
    <w:rsid w:val="00A32C9A"/>
    <w:rsid w:val="00A334F9"/>
    <w:rsid w:val="00A43E28"/>
    <w:rsid w:val="00A44720"/>
    <w:rsid w:val="00A45F81"/>
    <w:rsid w:val="00A47CF9"/>
    <w:rsid w:val="00A54835"/>
    <w:rsid w:val="00A63A47"/>
    <w:rsid w:val="00A645BF"/>
    <w:rsid w:val="00A737DA"/>
    <w:rsid w:val="00A93AA2"/>
    <w:rsid w:val="00AB1AA0"/>
    <w:rsid w:val="00AC5B7F"/>
    <w:rsid w:val="00AD2956"/>
    <w:rsid w:val="00AD7152"/>
    <w:rsid w:val="00AE334C"/>
    <w:rsid w:val="00AE43C7"/>
    <w:rsid w:val="00AF06BA"/>
    <w:rsid w:val="00AF46A2"/>
    <w:rsid w:val="00B06FEA"/>
    <w:rsid w:val="00B0722F"/>
    <w:rsid w:val="00B14421"/>
    <w:rsid w:val="00B44705"/>
    <w:rsid w:val="00B45955"/>
    <w:rsid w:val="00B51313"/>
    <w:rsid w:val="00B5284F"/>
    <w:rsid w:val="00B6471C"/>
    <w:rsid w:val="00B73A51"/>
    <w:rsid w:val="00B85EEE"/>
    <w:rsid w:val="00B95638"/>
    <w:rsid w:val="00BA79C6"/>
    <w:rsid w:val="00BB447C"/>
    <w:rsid w:val="00BE124D"/>
    <w:rsid w:val="00C17A73"/>
    <w:rsid w:val="00C3042C"/>
    <w:rsid w:val="00C4196A"/>
    <w:rsid w:val="00C46510"/>
    <w:rsid w:val="00C77899"/>
    <w:rsid w:val="00C826A2"/>
    <w:rsid w:val="00C82D21"/>
    <w:rsid w:val="00C852E3"/>
    <w:rsid w:val="00C871B7"/>
    <w:rsid w:val="00C95308"/>
    <w:rsid w:val="00CA1336"/>
    <w:rsid w:val="00CA25E9"/>
    <w:rsid w:val="00CA5B81"/>
    <w:rsid w:val="00CB31E1"/>
    <w:rsid w:val="00CB4EC0"/>
    <w:rsid w:val="00CB5026"/>
    <w:rsid w:val="00D01AD4"/>
    <w:rsid w:val="00D10BD2"/>
    <w:rsid w:val="00D14FBA"/>
    <w:rsid w:val="00D251DE"/>
    <w:rsid w:val="00D47DE2"/>
    <w:rsid w:val="00D53FD6"/>
    <w:rsid w:val="00D62A85"/>
    <w:rsid w:val="00D83841"/>
    <w:rsid w:val="00D93290"/>
    <w:rsid w:val="00DA6703"/>
    <w:rsid w:val="00DB4FC4"/>
    <w:rsid w:val="00DC16AC"/>
    <w:rsid w:val="00DC39CF"/>
    <w:rsid w:val="00DC5674"/>
    <w:rsid w:val="00DE573D"/>
    <w:rsid w:val="00DF41DD"/>
    <w:rsid w:val="00E13D07"/>
    <w:rsid w:val="00E268F8"/>
    <w:rsid w:val="00E32DBD"/>
    <w:rsid w:val="00E4243A"/>
    <w:rsid w:val="00E500D3"/>
    <w:rsid w:val="00E57228"/>
    <w:rsid w:val="00E61054"/>
    <w:rsid w:val="00E6509F"/>
    <w:rsid w:val="00E80B50"/>
    <w:rsid w:val="00E865CB"/>
    <w:rsid w:val="00EA0F35"/>
    <w:rsid w:val="00EA136F"/>
    <w:rsid w:val="00EC0AF5"/>
    <w:rsid w:val="00EC7F53"/>
    <w:rsid w:val="00ED131D"/>
    <w:rsid w:val="00ED4860"/>
    <w:rsid w:val="00ED5943"/>
    <w:rsid w:val="00EE0BEB"/>
    <w:rsid w:val="00EE3110"/>
    <w:rsid w:val="00EE5805"/>
    <w:rsid w:val="00EF690E"/>
    <w:rsid w:val="00F03545"/>
    <w:rsid w:val="00F12B07"/>
    <w:rsid w:val="00F14030"/>
    <w:rsid w:val="00F1497D"/>
    <w:rsid w:val="00F2638E"/>
    <w:rsid w:val="00F2753F"/>
    <w:rsid w:val="00F42430"/>
    <w:rsid w:val="00F52792"/>
    <w:rsid w:val="00F634EC"/>
    <w:rsid w:val="00F63B19"/>
    <w:rsid w:val="00F759E3"/>
    <w:rsid w:val="00F760CC"/>
    <w:rsid w:val="00F80AC3"/>
    <w:rsid w:val="00F94251"/>
    <w:rsid w:val="00FA4764"/>
    <w:rsid w:val="00FB0762"/>
    <w:rsid w:val="00FB4771"/>
    <w:rsid w:val="00FC0ED0"/>
    <w:rsid w:val="00FC480F"/>
    <w:rsid w:val="00FC633C"/>
    <w:rsid w:val="00FE0BD5"/>
    <w:rsid w:val="00FE61EF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DDD545"/>
  <w15:docId w15:val="{724491FC-FBCC-44BC-911F-86B737DD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line="360" w:lineRule="auto"/>
      <w:jc w:val="center"/>
      <w:outlineLvl w:val="0"/>
    </w:pPr>
    <w:rPr>
      <w:rFonts w:cs="Arial"/>
      <w:b/>
      <w:bCs/>
      <w:color w:val="7F7F7F"/>
      <w:sz w:val="2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Otsikko">
    <w:name w:val="Title"/>
    <w:basedOn w:val="Normaali"/>
    <w:qFormat/>
    <w:pPr>
      <w:spacing w:line="360" w:lineRule="auto"/>
      <w:jc w:val="center"/>
    </w:pPr>
    <w:rPr>
      <w:rFonts w:cs="Arial"/>
      <w:b/>
      <w:bCs/>
      <w:color w:val="7F7F7F"/>
      <w:sz w:val="20"/>
      <w:szCs w:val="24"/>
    </w:rPr>
  </w:style>
  <w:style w:type="table" w:styleId="TaulukkoRuudukko">
    <w:name w:val="Table Grid"/>
    <w:basedOn w:val="Normaalitaulukko"/>
    <w:rsid w:val="006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45398"/>
    <w:pPr>
      <w:ind w:left="1304"/>
    </w:pPr>
  </w:style>
  <w:style w:type="paragraph" w:styleId="Seliteteksti">
    <w:name w:val="Balloon Text"/>
    <w:basedOn w:val="Normaali"/>
    <w:link w:val="SelitetekstiChar"/>
    <w:rsid w:val="000960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9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PR%20VTJ%20rakennusty&#246;n-TARKASTUSASIAKIRJA%202012%201.3%20harv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856BA2FDECF14BA0A64E3244170AC5" ma:contentTypeVersion="0" ma:contentTypeDescription="Luo uusi asiakirja." ma:contentTypeScope="" ma:versionID="d45b9267d3aa28475a6e91b72b77e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976FD-337E-471A-8878-8E243175F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9C470-12A6-486B-BE76-DC753AECB21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D38033-E1C5-419F-B71D-A7DC3C8E2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LPR VTJ rakennustyön-TARKASTUSASIAKIRJA 2012 1.3 harva.dot</Template>
  <TotalTime>89</TotalTime>
  <Pages>1</Pages>
  <Words>150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Maalämpökaivosuunnitelman liite</vt:lpstr>
    </vt:vector>
  </TitlesOfParts>
  <Company>Lappeenrannan kaupunki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Maalämpökaivosuunnitelman liite</dc:title>
  <dc:subject/>
  <dc:creator>Junnonen Jarno</dc:creator>
  <cp:keywords>2020</cp:keywords>
  <dc:description/>
  <cp:lastModifiedBy>Junnonen Jarno</cp:lastModifiedBy>
  <cp:revision>6</cp:revision>
  <cp:lastPrinted>2020-02-24T08:42:00Z</cp:lastPrinted>
  <dcterms:created xsi:type="dcterms:W3CDTF">2020-02-21T13:57:00Z</dcterms:created>
  <dcterms:modified xsi:type="dcterms:W3CDTF">2020-03-13T08:39:00Z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0x0101004B856BA2FDECF14BA0A64E3244170AC5</vt:lpwstr>
  </property>
</Properties>
</file>