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5" w:type="dxa"/>
        <w:tblInd w:w="-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2"/>
        <w:gridCol w:w="206"/>
        <w:gridCol w:w="3420"/>
        <w:gridCol w:w="1057"/>
        <w:gridCol w:w="1438"/>
        <w:gridCol w:w="565"/>
        <w:gridCol w:w="3043"/>
        <w:gridCol w:w="20"/>
      </w:tblGrid>
      <w:tr w:rsidR="003D315C" w:rsidTr="007777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1050"/>
        </w:trPr>
        <w:tc>
          <w:tcPr>
            <w:tcW w:w="6149" w:type="dxa"/>
            <w:gridSpan w:val="5"/>
            <w:vMerge w:val="restart"/>
            <w:tcBorders>
              <w:left w:val="single" w:sz="4" w:space="0" w:color="auto"/>
            </w:tcBorders>
          </w:tcPr>
          <w:p w:rsidR="003D315C" w:rsidRDefault="00DC1B75">
            <w:pPr>
              <w:pStyle w:val="Yltunniste"/>
              <w:tabs>
                <w:tab w:val="clear" w:pos="9129"/>
                <w:tab w:val="left" w:pos="6780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224155</wp:posOffset>
                  </wp:positionV>
                  <wp:extent cx="3459480" cy="866775"/>
                  <wp:effectExtent l="0" t="0" r="7620" b="9525"/>
                  <wp:wrapThrough wrapText="bothSides">
                    <wp:wrapPolygon edited="0">
                      <wp:start x="0" y="0"/>
                      <wp:lineTo x="0" y="21363"/>
                      <wp:lineTo x="21529" y="21363"/>
                      <wp:lineTo x="21529" y="0"/>
                      <wp:lineTo x="0" y="0"/>
                    </wp:wrapPolygon>
                  </wp:wrapThrough>
                  <wp:docPr id="3" name="Kuva 3" descr="Kirjelomake_vaakun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rjelomake_vaakuna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48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6" w:type="dxa"/>
            <w:gridSpan w:val="3"/>
          </w:tcPr>
          <w:p w:rsidR="003D315C" w:rsidRDefault="003D315C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jc w:val="center"/>
              <w:rPr>
                <w:b/>
                <w:sz w:val="20"/>
              </w:rPr>
            </w:pPr>
          </w:p>
        </w:tc>
      </w:tr>
      <w:tr w:rsidR="004D05D5" w:rsidTr="007777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80"/>
        </w:trPr>
        <w:tc>
          <w:tcPr>
            <w:tcW w:w="6149" w:type="dxa"/>
            <w:gridSpan w:val="5"/>
            <w:vMerge/>
            <w:tcBorders>
              <w:left w:val="single" w:sz="4" w:space="0" w:color="auto"/>
            </w:tcBorders>
          </w:tcPr>
          <w:p w:rsidR="004D05D5" w:rsidRDefault="004D05D5">
            <w:pPr>
              <w:pStyle w:val="Yltunniste"/>
              <w:tabs>
                <w:tab w:val="clear" w:pos="9129"/>
                <w:tab w:val="left" w:pos="6780"/>
              </w:tabs>
            </w:pPr>
          </w:p>
        </w:tc>
        <w:tc>
          <w:tcPr>
            <w:tcW w:w="1438" w:type="dxa"/>
          </w:tcPr>
          <w:p w:rsidR="004D05D5" w:rsidRPr="004D05D5" w:rsidRDefault="004D05D5">
            <w:pPr>
              <w:pStyle w:val="Yltunniste"/>
              <w:tabs>
                <w:tab w:val="left" w:pos="6780"/>
              </w:tabs>
              <w:rPr>
                <w:bCs/>
                <w:sz w:val="20"/>
              </w:rPr>
            </w:pPr>
            <w:r w:rsidRPr="004D05D5">
              <w:rPr>
                <w:bCs/>
                <w:sz w:val="20"/>
              </w:rPr>
              <w:t>Saapunut</w:t>
            </w:r>
          </w:p>
          <w:p w:rsidR="004D05D5" w:rsidRPr="004D05D5" w:rsidRDefault="004D05D5">
            <w:pPr>
              <w:pStyle w:val="Yltunniste"/>
              <w:tabs>
                <w:tab w:val="left" w:pos="6780"/>
              </w:tabs>
              <w:rPr>
                <w:bCs/>
                <w:sz w:val="20"/>
              </w:rPr>
            </w:pPr>
          </w:p>
        </w:tc>
        <w:tc>
          <w:tcPr>
            <w:tcW w:w="3608" w:type="dxa"/>
            <w:gridSpan w:val="2"/>
            <w:tcBorders>
              <w:left w:val="nil"/>
            </w:tcBorders>
          </w:tcPr>
          <w:p w:rsidR="004D05D5" w:rsidRPr="004D05D5" w:rsidRDefault="004D05D5">
            <w:pPr>
              <w:rPr>
                <w:bCs/>
                <w:sz w:val="20"/>
              </w:rPr>
            </w:pPr>
            <w:r w:rsidRPr="004D05D5">
              <w:rPr>
                <w:bCs/>
                <w:sz w:val="20"/>
              </w:rPr>
              <w:t>Vastaanottaja</w:t>
            </w:r>
          </w:p>
          <w:p w:rsidR="004D05D5" w:rsidRPr="004D05D5" w:rsidRDefault="004D05D5">
            <w:pPr>
              <w:pStyle w:val="Yltunniste"/>
              <w:tabs>
                <w:tab w:val="left" w:pos="6780"/>
              </w:tabs>
              <w:rPr>
                <w:bCs/>
                <w:sz w:val="20"/>
              </w:rPr>
            </w:pPr>
          </w:p>
          <w:p w:rsidR="004D05D5" w:rsidRDefault="004D05D5">
            <w:pPr>
              <w:rPr>
                <w:bCs/>
                <w:sz w:val="16"/>
              </w:rPr>
            </w:pPr>
          </w:p>
          <w:p w:rsidR="004D05D5" w:rsidRDefault="004D05D5"/>
        </w:tc>
      </w:tr>
      <w:tr w:rsidR="00B96247" w:rsidTr="007777BD">
        <w:tblPrEx>
          <w:tblCellMar>
            <w:top w:w="0" w:type="dxa"/>
            <w:bottom w:w="0" w:type="dxa"/>
          </w:tblCellMar>
        </w:tblPrEx>
        <w:trPr>
          <w:gridBefore w:val="1"/>
          <w:wBefore w:w="574" w:type="dxa"/>
          <w:cantSplit/>
          <w:trHeight w:val="553"/>
        </w:trPr>
        <w:tc>
          <w:tcPr>
            <w:tcW w:w="10621" w:type="dxa"/>
            <w:gridSpan w:val="7"/>
            <w:vAlign w:val="center"/>
          </w:tcPr>
          <w:p w:rsidR="00B96247" w:rsidRDefault="00B96247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ind w:right="-755"/>
              <w:rPr>
                <w:b/>
                <w:sz w:val="18"/>
                <w:szCs w:val="16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B96247" w:rsidRDefault="00B96247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rStyle w:val="Sivunumero"/>
                <w:sz w:val="20"/>
              </w:rPr>
            </w:pPr>
          </w:p>
        </w:tc>
      </w:tr>
      <w:tr w:rsidR="007777BD" w:rsidTr="007777BD">
        <w:tblPrEx>
          <w:tblCellMar>
            <w:top w:w="0" w:type="dxa"/>
            <w:bottom w:w="0" w:type="dxa"/>
          </w:tblCellMar>
        </w:tblPrEx>
        <w:trPr>
          <w:gridBefore w:val="1"/>
          <w:wBefore w:w="574" w:type="dxa"/>
          <w:cantSplit/>
          <w:trHeight w:val="711"/>
        </w:trPr>
        <w:tc>
          <w:tcPr>
            <w:tcW w:w="10621" w:type="dxa"/>
            <w:gridSpan w:val="7"/>
            <w:vAlign w:val="center"/>
          </w:tcPr>
          <w:p w:rsidR="007777BD" w:rsidRDefault="007777BD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b/>
                <w:sz w:val="20"/>
                <w:szCs w:val="16"/>
              </w:rPr>
            </w:pPr>
          </w:p>
          <w:p w:rsidR="007777BD" w:rsidRDefault="00B53D98" w:rsidP="00F471DD">
            <w:pPr>
              <w:rPr>
                <w:b/>
              </w:rPr>
            </w:pPr>
            <w:r>
              <w:rPr>
                <w:b/>
              </w:rPr>
              <w:t>LASTEN LEIKKIKERHOPAIKAN</w:t>
            </w:r>
            <w:r w:rsidR="007777BD" w:rsidRPr="00F471DD">
              <w:rPr>
                <w:b/>
              </w:rPr>
              <w:t xml:space="preserve"> IRTISANOMINEN</w:t>
            </w:r>
          </w:p>
          <w:p w:rsidR="007777BD" w:rsidRDefault="007777BD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b/>
                <w:sz w:val="20"/>
                <w:szCs w:val="16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</w:tcPr>
          <w:p w:rsidR="007777BD" w:rsidRDefault="007777BD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rStyle w:val="Sivunumero"/>
                <w:sz w:val="20"/>
              </w:rPr>
            </w:pPr>
            <w:r>
              <w:rPr>
                <w:rStyle w:val="Sivunumero"/>
                <w:sz w:val="20"/>
              </w:rPr>
              <w:tab/>
            </w:r>
          </w:p>
        </w:tc>
      </w:tr>
      <w:tr w:rsidR="007777BD" w:rsidTr="007777BD">
        <w:tblPrEx>
          <w:tblCellMar>
            <w:top w:w="0" w:type="dxa"/>
            <w:bottom w:w="0" w:type="dxa"/>
          </w:tblCellMar>
        </w:tblPrEx>
        <w:trPr>
          <w:gridBefore w:val="1"/>
          <w:wBefore w:w="574" w:type="dxa"/>
          <w:cantSplit/>
          <w:trHeight w:val="780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vAlign w:val="center"/>
          </w:tcPr>
          <w:p w:rsidR="007777BD" w:rsidRPr="00EC70BE" w:rsidRDefault="007777BD" w:rsidP="007777BD">
            <w:r>
              <w:t xml:space="preserve">Irtisanon </w:t>
            </w:r>
            <w:r w:rsidR="00B53D98">
              <w:t>leikkikerhopaikan/leikkikerho</w:t>
            </w:r>
            <w:r>
              <w:t xml:space="preserve">paikat päättymään seuraavien </w:t>
            </w:r>
            <w:r w:rsidR="00B53D98">
              <w:t>lasten osalta. Lapsen osallistuminen leikkikerhoon</w:t>
            </w:r>
            <w:r>
              <w:t xml:space="preserve"> päättyy al</w:t>
            </w:r>
            <w:r w:rsidR="00B53D98">
              <w:t>la ilmoitettuna viimeisenä kerho</w:t>
            </w:r>
            <w:r>
              <w:t>päivänä.</w:t>
            </w:r>
          </w:p>
          <w:p w:rsidR="007777BD" w:rsidRDefault="007777BD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b/>
                <w:sz w:val="20"/>
                <w:szCs w:val="16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7777BD" w:rsidRDefault="007777BD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rStyle w:val="Sivunumero"/>
                <w:sz w:val="20"/>
              </w:rPr>
            </w:pPr>
          </w:p>
        </w:tc>
      </w:tr>
      <w:tr w:rsidR="00EC70BE" w:rsidTr="00777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74" w:type="dxa"/>
          <w:wAfter w:w="20" w:type="dxa"/>
          <w:cantSplit/>
          <w:trHeight w:hRule="exact" w:val="621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</w:tcBorders>
          </w:tcPr>
          <w:p w:rsidR="00EC70BE" w:rsidRPr="004D05D5" w:rsidRDefault="00EC70BE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  <w:r w:rsidRPr="004D05D5">
              <w:rPr>
                <w:b/>
                <w:bCs/>
                <w:sz w:val="20"/>
              </w:rPr>
              <w:t>Irtisanot-</w:t>
            </w:r>
          </w:p>
          <w:p w:rsidR="00EC70BE" w:rsidRPr="004D05D5" w:rsidRDefault="00EC70BE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  <w:r w:rsidRPr="004D05D5">
              <w:rPr>
                <w:b/>
                <w:bCs/>
                <w:sz w:val="20"/>
              </w:rPr>
              <w:t>tavilla</w:t>
            </w:r>
          </w:p>
          <w:p w:rsidR="00EC70BE" w:rsidRPr="004D05D5" w:rsidRDefault="00EC70BE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  <w:r w:rsidRPr="004D05D5">
              <w:rPr>
                <w:b/>
                <w:bCs/>
                <w:sz w:val="20"/>
              </w:rPr>
              <w:t>paikoilla</w:t>
            </w:r>
          </w:p>
          <w:p w:rsidR="00EC70BE" w:rsidRPr="004D05D5" w:rsidRDefault="00EC70BE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  <w:r w:rsidRPr="004D05D5">
              <w:rPr>
                <w:b/>
                <w:bCs/>
                <w:sz w:val="20"/>
              </w:rPr>
              <w:t xml:space="preserve">olevat </w:t>
            </w:r>
          </w:p>
          <w:p w:rsidR="00EC70BE" w:rsidRPr="004D05D5" w:rsidRDefault="00EC70BE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  <w:r w:rsidRPr="004D05D5">
              <w:rPr>
                <w:b/>
                <w:bCs/>
                <w:sz w:val="20"/>
              </w:rPr>
              <w:t>lapset</w:t>
            </w:r>
          </w:p>
          <w:p w:rsidR="00EC70BE" w:rsidRDefault="00EC70BE">
            <w:pPr>
              <w:pStyle w:val="Yltunniste"/>
              <w:ind w:right="-622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EC70BE" w:rsidRPr="004D05D5" w:rsidRDefault="00EC70BE">
            <w:pPr>
              <w:pStyle w:val="Yltunniste"/>
              <w:ind w:right="-622"/>
              <w:rPr>
                <w:sz w:val="20"/>
              </w:rPr>
            </w:pPr>
            <w:r w:rsidRPr="004D05D5">
              <w:rPr>
                <w:sz w:val="20"/>
              </w:rPr>
              <w:t>Nimi</w:t>
            </w:r>
          </w:p>
          <w:p w:rsidR="00EC70BE" w:rsidRPr="00EC70BE" w:rsidRDefault="00EC70BE">
            <w:pPr>
              <w:pStyle w:val="Yltunniste"/>
              <w:ind w:right="-622"/>
              <w:rPr>
                <w:sz w:val="24"/>
                <w:szCs w:val="24"/>
              </w:rPr>
            </w:pPr>
            <w:r w:rsidRPr="00EC70BE">
              <w:rPr>
                <w:sz w:val="24"/>
                <w:szCs w:val="24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" w:name="Teksti80"/>
            <w:r w:rsidRPr="00EC70BE">
              <w:rPr>
                <w:sz w:val="24"/>
                <w:szCs w:val="24"/>
              </w:rPr>
              <w:instrText xml:space="preserve"> FORMTEXT </w:instrText>
            </w:r>
            <w:r w:rsidRPr="00EC70BE">
              <w:rPr>
                <w:sz w:val="24"/>
                <w:szCs w:val="24"/>
              </w:rPr>
            </w:r>
            <w:r w:rsidRPr="00EC70BE">
              <w:rPr>
                <w:sz w:val="24"/>
                <w:szCs w:val="24"/>
              </w:rPr>
              <w:fldChar w:fldCharType="separate"/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sz w:val="24"/>
                <w:szCs w:val="24"/>
              </w:rPr>
              <w:fldChar w:fldCharType="end"/>
            </w:r>
            <w:bookmarkEnd w:id="1"/>
          </w:p>
          <w:p w:rsidR="00EC70BE" w:rsidRDefault="00EC70BE">
            <w:pPr>
              <w:pStyle w:val="Yltunniste"/>
              <w:ind w:right="-622"/>
              <w:rPr>
                <w:sz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0BE" w:rsidRPr="004D05D5" w:rsidRDefault="00B53D98">
            <w:pPr>
              <w:pStyle w:val="Yltunniste"/>
              <w:ind w:right="-622"/>
              <w:rPr>
                <w:sz w:val="20"/>
              </w:rPr>
            </w:pPr>
            <w:r>
              <w:rPr>
                <w:sz w:val="20"/>
              </w:rPr>
              <w:t>Leikkikerho</w:t>
            </w:r>
            <w:r w:rsidR="00EC70BE" w:rsidRPr="004D05D5">
              <w:rPr>
                <w:sz w:val="20"/>
              </w:rPr>
              <w:t>paikka</w:t>
            </w:r>
          </w:p>
          <w:p w:rsidR="00EC70BE" w:rsidRPr="00EC70BE" w:rsidRDefault="00EC70BE">
            <w:pPr>
              <w:pStyle w:val="Yltunniste"/>
              <w:ind w:right="-622"/>
              <w:rPr>
                <w:sz w:val="24"/>
                <w:szCs w:val="24"/>
              </w:rPr>
            </w:pPr>
            <w:r w:rsidRPr="00EC70BE">
              <w:rPr>
                <w:sz w:val="24"/>
                <w:szCs w:val="24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2" w:name="Teksti82"/>
            <w:r w:rsidRPr="00EC70BE">
              <w:rPr>
                <w:sz w:val="24"/>
                <w:szCs w:val="24"/>
              </w:rPr>
              <w:instrText xml:space="preserve"> FORMTEXT </w:instrText>
            </w:r>
            <w:r w:rsidRPr="00EC70BE">
              <w:rPr>
                <w:sz w:val="24"/>
                <w:szCs w:val="24"/>
              </w:rPr>
            </w:r>
            <w:r w:rsidRPr="00EC70BE">
              <w:rPr>
                <w:sz w:val="24"/>
                <w:szCs w:val="24"/>
              </w:rPr>
              <w:fldChar w:fldCharType="separate"/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EC70BE" w:rsidRPr="004D05D5" w:rsidRDefault="00B53D98">
            <w:pPr>
              <w:pStyle w:val="Yltunniste"/>
              <w:ind w:right="-622"/>
              <w:rPr>
                <w:sz w:val="20"/>
              </w:rPr>
            </w:pPr>
            <w:r>
              <w:rPr>
                <w:sz w:val="20"/>
              </w:rPr>
              <w:t>Viimeinen kerho</w:t>
            </w:r>
            <w:r w:rsidR="00EC70BE" w:rsidRPr="004D05D5">
              <w:rPr>
                <w:sz w:val="20"/>
              </w:rPr>
              <w:t>päivä</w:t>
            </w:r>
          </w:p>
          <w:bookmarkStart w:id="3" w:name="Teksti92"/>
          <w:p w:rsidR="00EC70BE" w:rsidRPr="00EC70BE" w:rsidRDefault="00EC70BE">
            <w:pPr>
              <w:pStyle w:val="Yltunniste"/>
              <w:ind w:right="-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B96247" w:rsidRPr="00EC70BE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EC70BE" w:rsidTr="00777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74" w:type="dxa"/>
          <w:wAfter w:w="20" w:type="dxa"/>
          <w:cantSplit/>
          <w:trHeight w:hRule="exact" w:val="624"/>
        </w:trPr>
        <w:tc>
          <w:tcPr>
            <w:tcW w:w="1098" w:type="dxa"/>
            <w:gridSpan w:val="2"/>
            <w:vMerge/>
          </w:tcPr>
          <w:p w:rsidR="00EC70BE" w:rsidRDefault="00EC70BE" w:rsidP="003B2AB3">
            <w:pPr>
              <w:pStyle w:val="Yltunniste"/>
              <w:ind w:right="-622"/>
              <w:rPr>
                <w:b/>
                <w:bCs/>
                <w:sz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C70BE" w:rsidRPr="004D05D5" w:rsidRDefault="00EC70BE" w:rsidP="00B96247">
            <w:pPr>
              <w:pStyle w:val="Yltunniste"/>
              <w:ind w:right="-622"/>
              <w:rPr>
                <w:sz w:val="20"/>
              </w:rPr>
            </w:pPr>
            <w:r w:rsidRPr="004D05D5">
              <w:rPr>
                <w:sz w:val="20"/>
              </w:rPr>
              <w:t>Nimi</w:t>
            </w:r>
          </w:p>
          <w:p w:rsidR="00EC70BE" w:rsidRPr="00EC70BE" w:rsidRDefault="00EC70BE" w:rsidP="00B96247">
            <w:pPr>
              <w:pStyle w:val="Yltunniste"/>
              <w:ind w:right="-622"/>
              <w:rPr>
                <w:sz w:val="24"/>
                <w:szCs w:val="24"/>
              </w:rPr>
            </w:pPr>
            <w:r w:rsidRPr="00EC70BE">
              <w:rPr>
                <w:sz w:val="24"/>
                <w:szCs w:val="24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EC70BE">
              <w:rPr>
                <w:sz w:val="24"/>
                <w:szCs w:val="24"/>
              </w:rPr>
              <w:instrText xml:space="preserve"> FORMTEXT </w:instrText>
            </w:r>
            <w:r w:rsidRPr="00EC70BE">
              <w:rPr>
                <w:sz w:val="24"/>
                <w:szCs w:val="24"/>
              </w:rPr>
            </w:r>
            <w:r w:rsidRPr="00EC70BE">
              <w:rPr>
                <w:sz w:val="24"/>
                <w:szCs w:val="24"/>
              </w:rPr>
              <w:fldChar w:fldCharType="separate"/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sz w:val="24"/>
                <w:szCs w:val="24"/>
              </w:rPr>
              <w:fldChar w:fldCharType="end"/>
            </w:r>
          </w:p>
          <w:p w:rsidR="00EC70BE" w:rsidRDefault="00EC70BE" w:rsidP="00B96247">
            <w:pPr>
              <w:pStyle w:val="Yltunniste"/>
              <w:ind w:right="-622"/>
              <w:rPr>
                <w:sz w:val="16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EC70BE" w:rsidRPr="004D05D5" w:rsidRDefault="00B53D98" w:rsidP="00B96247">
            <w:pPr>
              <w:pStyle w:val="Yltunniste"/>
              <w:ind w:right="-622"/>
              <w:rPr>
                <w:sz w:val="20"/>
              </w:rPr>
            </w:pPr>
            <w:r>
              <w:rPr>
                <w:sz w:val="20"/>
              </w:rPr>
              <w:t>Leikkikerho</w:t>
            </w:r>
            <w:r w:rsidR="00EC70BE" w:rsidRPr="004D05D5">
              <w:rPr>
                <w:sz w:val="20"/>
              </w:rPr>
              <w:t>paikka</w:t>
            </w:r>
          </w:p>
          <w:p w:rsidR="00EC70BE" w:rsidRPr="00EC70BE" w:rsidRDefault="00EC70BE" w:rsidP="00B96247">
            <w:pPr>
              <w:pStyle w:val="Yltunniste"/>
              <w:ind w:right="-622"/>
              <w:rPr>
                <w:sz w:val="24"/>
                <w:szCs w:val="24"/>
              </w:rPr>
            </w:pPr>
            <w:r w:rsidRPr="00EC70BE">
              <w:rPr>
                <w:sz w:val="24"/>
                <w:szCs w:val="24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EC70BE">
              <w:rPr>
                <w:sz w:val="24"/>
                <w:szCs w:val="24"/>
              </w:rPr>
              <w:instrText xml:space="preserve"> FORMTEXT </w:instrText>
            </w:r>
            <w:r w:rsidRPr="00EC70BE">
              <w:rPr>
                <w:sz w:val="24"/>
                <w:szCs w:val="24"/>
              </w:rPr>
            </w:r>
            <w:r w:rsidRPr="00EC70BE">
              <w:rPr>
                <w:sz w:val="24"/>
                <w:szCs w:val="24"/>
              </w:rPr>
              <w:fldChar w:fldCharType="separate"/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sz w:val="24"/>
                <w:szCs w:val="24"/>
              </w:rPr>
              <w:fldChar w:fldCharType="end"/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EC70BE" w:rsidRPr="004D05D5" w:rsidRDefault="00B53D98" w:rsidP="00B96247">
            <w:pPr>
              <w:pStyle w:val="Yltunniste"/>
              <w:ind w:right="-622"/>
              <w:rPr>
                <w:sz w:val="20"/>
              </w:rPr>
            </w:pPr>
            <w:r>
              <w:rPr>
                <w:sz w:val="20"/>
              </w:rPr>
              <w:t>Viimeinen kerho</w:t>
            </w:r>
            <w:r w:rsidR="00EC70BE" w:rsidRPr="004D05D5">
              <w:rPr>
                <w:sz w:val="20"/>
              </w:rPr>
              <w:t>päivä</w:t>
            </w:r>
          </w:p>
          <w:p w:rsidR="00EC70BE" w:rsidRPr="00EC70BE" w:rsidRDefault="00EC70BE" w:rsidP="00B96247">
            <w:pPr>
              <w:pStyle w:val="Yltunniste"/>
              <w:ind w:right="-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EC70BE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70BE" w:rsidTr="00777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74" w:type="dxa"/>
          <w:wAfter w:w="20" w:type="dxa"/>
          <w:cantSplit/>
          <w:trHeight w:hRule="exact" w:val="624"/>
        </w:trPr>
        <w:tc>
          <w:tcPr>
            <w:tcW w:w="1098" w:type="dxa"/>
            <w:gridSpan w:val="2"/>
            <w:vMerge/>
          </w:tcPr>
          <w:p w:rsidR="00EC70BE" w:rsidRDefault="00EC70BE" w:rsidP="003B2AB3">
            <w:pPr>
              <w:pStyle w:val="Yltunniste"/>
              <w:ind w:right="-622"/>
              <w:rPr>
                <w:b/>
                <w:bCs/>
                <w:sz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C70BE" w:rsidRPr="004D05D5" w:rsidRDefault="00EC70BE" w:rsidP="00B96247">
            <w:pPr>
              <w:pStyle w:val="Yltunniste"/>
              <w:ind w:right="-622"/>
              <w:rPr>
                <w:sz w:val="20"/>
              </w:rPr>
            </w:pPr>
            <w:r w:rsidRPr="004D05D5">
              <w:rPr>
                <w:sz w:val="20"/>
              </w:rPr>
              <w:t>Nimi</w:t>
            </w:r>
          </w:p>
          <w:p w:rsidR="00EC70BE" w:rsidRPr="00EC70BE" w:rsidRDefault="00EC70BE" w:rsidP="00B96247">
            <w:pPr>
              <w:pStyle w:val="Yltunniste"/>
              <w:ind w:right="-622"/>
              <w:rPr>
                <w:sz w:val="24"/>
                <w:szCs w:val="24"/>
              </w:rPr>
            </w:pPr>
            <w:r w:rsidRPr="00EC70BE">
              <w:rPr>
                <w:sz w:val="24"/>
                <w:szCs w:val="24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EC70BE">
              <w:rPr>
                <w:sz w:val="24"/>
                <w:szCs w:val="24"/>
              </w:rPr>
              <w:instrText xml:space="preserve"> FORMTEXT </w:instrText>
            </w:r>
            <w:r w:rsidRPr="00EC70BE">
              <w:rPr>
                <w:sz w:val="24"/>
                <w:szCs w:val="24"/>
              </w:rPr>
            </w:r>
            <w:r w:rsidRPr="00EC70BE">
              <w:rPr>
                <w:sz w:val="24"/>
                <w:szCs w:val="24"/>
              </w:rPr>
              <w:fldChar w:fldCharType="separate"/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sz w:val="24"/>
                <w:szCs w:val="24"/>
              </w:rPr>
              <w:fldChar w:fldCharType="end"/>
            </w:r>
          </w:p>
          <w:p w:rsidR="00EC70BE" w:rsidRDefault="00EC70BE" w:rsidP="00B96247">
            <w:pPr>
              <w:pStyle w:val="Yltunniste"/>
              <w:ind w:right="-622"/>
              <w:rPr>
                <w:sz w:val="16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EC70BE" w:rsidRPr="004D05D5" w:rsidRDefault="00B53D98" w:rsidP="00B96247">
            <w:pPr>
              <w:pStyle w:val="Yltunniste"/>
              <w:ind w:right="-622"/>
              <w:rPr>
                <w:sz w:val="20"/>
              </w:rPr>
            </w:pPr>
            <w:r>
              <w:rPr>
                <w:sz w:val="20"/>
              </w:rPr>
              <w:t>Leikkikerho</w:t>
            </w:r>
            <w:r w:rsidR="00EC70BE" w:rsidRPr="004D05D5">
              <w:rPr>
                <w:sz w:val="20"/>
              </w:rPr>
              <w:t>paikka</w:t>
            </w:r>
          </w:p>
          <w:p w:rsidR="00EC70BE" w:rsidRPr="00EC70BE" w:rsidRDefault="00EC70BE" w:rsidP="00B96247">
            <w:pPr>
              <w:pStyle w:val="Yltunniste"/>
              <w:ind w:right="-622"/>
              <w:rPr>
                <w:sz w:val="24"/>
                <w:szCs w:val="24"/>
              </w:rPr>
            </w:pPr>
            <w:r w:rsidRPr="00EC70BE">
              <w:rPr>
                <w:sz w:val="24"/>
                <w:szCs w:val="24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EC70BE">
              <w:rPr>
                <w:sz w:val="24"/>
                <w:szCs w:val="24"/>
              </w:rPr>
              <w:instrText xml:space="preserve"> FORMTEXT </w:instrText>
            </w:r>
            <w:r w:rsidRPr="00EC70BE">
              <w:rPr>
                <w:sz w:val="24"/>
                <w:szCs w:val="24"/>
              </w:rPr>
            </w:r>
            <w:r w:rsidRPr="00EC70BE">
              <w:rPr>
                <w:sz w:val="24"/>
                <w:szCs w:val="24"/>
              </w:rPr>
              <w:fldChar w:fldCharType="separate"/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noProof/>
                <w:sz w:val="24"/>
                <w:szCs w:val="24"/>
              </w:rPr>
              <w:t> </w:t>
            </w:r>
            <w:r w:rsidRPr="00EC70BE">
              <w:rPr>
                <w:sz w:val="24"/>
                <w:szCs w:val="24"/>
              </w:rPr>
              <w:fldChar w:fldCharType="end"/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EC70BE" w:rsidRPr="004D05D5" w:rsidRDefault="00B53D98" w:rsidP="00B96247">
            <w:pPr>
              <w:pStyle w:val="Yltunniste"/>
              <w:ind w:right="-622"/>
              <w:rPr>
                <w:sz w:val="20"/>
              </w:rPr>
            </w:pPr>
            <w:r>
              <w:rPr>
                <w:sz w:val="20"/>
              </w:rPr>
              <w:t>Viimeinen kerho</w:t>
            </w:r>
            <w:r w:rsidR="00EC70BE" w:rsidRPr="004D05D5">
              <w:rPr>
                <w:sz w:val="20"/>
              </w:rPr>
              <w:t>päivä</w:t>
            </w:r>
          </w:p>
          <w:p w:rsidR="00EC70BE" w:rsidRPr="00EC70BE" w:rsidRDefault="00EC70BE" w:rsidP="00B96247">
            <w:pPr>
              <w:pStyle w:val="Yltunniste"/>
              <w:ind w:right="-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EC70BE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70BE" w:rsidTr="00777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74" w:type="dxa"/>
          <w:wAfter w:w="20" w:type="dxa"/>
          <w:cantSplit/>
          <w:trHeight w:val="1344"/>
        </w:trPr>
        <w:tc>
          <w:tcPr>
            <w:tcW w:w="10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E" w:rsidRDefault="00EC70BE">
            <w:pPr>
              <w:pStyle w:val="Yltunniste"/>
              <w:ind w:right="-622"/>
              <w:rPr>
                <w:sz w:val="8"/>
                <w:szCs w:val="16"/>
              </w:rPr>
            </w:pPr>
          </w:p>
          <w:p w:rsidR="00EC70BE" w:rsidRDefault="00EC70BE" w:rsidP="00731326">
            <w:r>
              <w:t>Kirjallinen irtisa</w:t>
            </w:r>
            <w:r w:rsidR="00B53D98">
              <w:t>nominen toimitetaan lapsen leikkikerhoon</w:t>
            </w:r>
            <w:r>
              <w:t xml:space="preserve">. Jos perheellä on lapsia eri </w:t>
            </w:r>
            <w:r w:rsidR="00B53D98">
              <w:t>leikkikerhoissa</w:t>
            </w:r>
            <w:r>
              <w:t>, toimitetaan irtisanominen kunkin lapsen osalta</w:t>
            </w:r>
            <w:r w:rsidR="003D315C">
              <w:t xml:space="preserve"> lapsen</w:t>
            </w:r>
            <w:r>
              <w:t xml:space="preserve"> omaan </w:t>
            </w:r>
            <w:r w:rsidR="00B53D98">
              <w:t>leikkikerhoon</w:t>
            </w:r>
            <w:r>
              <w:t>.</w:t>
            </w:r>
          </w:p>
          <w:p w:rsidR="00EC70BE" w:rsidRDefault="00EC70BE" w:rsidP="00731326"/>
          <w:p w:rsidR="00EC70BE" w:rsidRDefault="00B53D98" w:rsidP="00731326">
            <w:r>
              <w:t>Leikkikerho</w:t>
            </w:r>
            <w:r w:rsidR="00EC70BE">
              <w:t>paikan ohjeellinen irtisanomisaika on kaksi viikkoa.</w:t>
            </w:r>
          </w:p>
          <w:p w:rsidR="006B081C" w:rsidRDefault="006B081C" w:rsidP="00731326"/>
          <w:p w:rsidR="00540B40" w:rsidRDefault="00B53D98" w:rsidP="00731326">
            <w:r>
              <w:t>Kun lapsen leikkikerho</w:t>
            </w:r>
            <w:r w:rsidR="0029606C">
              <w:t>paikka on irtisanottu</w:t>
            </w:r>
            <w:r w:rsidR="00540B40">
              <w:t>, on sitä myöhemmin haett</w:t>
            </w:r>
            <w:r>
              <w:t>ava uudelleen, mikäli leikkikerho</w:t>
            </w:r>
            <w:r w:rsidR="00540B40">
              <w:t>paikan tarve tulee perheelle ajankohtaiseksi.</w:t>
            </w:r>
          </w:p>
          <w:p w:rsidR="00EC70BE" w:rsidRDefault="00EC70BE" w:rsidP="00731326"/>
          <w:p w:rsidR="004D05D5" w:rsidRPr="00F471DD" w:rsidRDefault="004D05D5" w:rsidP="004D05D5">
            <w:pPr>
              <w:rPr>
                <w:b/>
              </w:rPr>
            </w:pPr>
            <w:r w:rsidRPr="00F471DD">
              <w:rPr>
                <w:b/>
              </w:rPr>
              <w:t xml:space="preserve">Lomake palautetaan allekirjoitettuna lapsen </w:t>
            </w:r>
            <w:r w:rsidR="00B53D98">
              <w:rPr>
                <w:b/>
              </w:rPr>
              <w:t>leikkikerhoon</w:t>
            </w:r>
            <w:r w:rsidRPr="00F471DD">
              <w:rPr>
                <w:b/>
              </w:rPr>
              <w:t xml:space="preserve"> </w:t>
            </w:r>
          </w:p>
          <w:p w:rsidR="004D05D5" w:rsidRPr="00731326" w:rsidRDefault="004D05D5" w:rsidP="00731326">
            <w:pPr>
              <w:rPr>
                <w:b/>
              </w:rPr>
            </w:pPr>
          </w:p>
        </w:tc>
      </w:tr>
      <w:tr w:rsidR="003D315C" w:rsidTr="00777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74" w:type="dxa"/>
          <w:wAfter w:w="20" w:type="dxa"/>
          <w:cantSplit/>
          <w:trHeight w:val="701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15C" w:rsidRPr="004D05D5" w:rsidRDefault="003D315C">
            <w:pPr>
              <w:pStyle w:val="Yltunniste"/>
              <w:ind w:right="-622"/>
              <w:rPr>
                <w:b/>
                <w:sz w:val="20"/>
              </w:rPr>
            </w:pPr>
            <w:r w:rsidRPr="004D05D5">
              <w:rPr>
                <w:b/>
                <w:sz w:val="20"/>
              </w:rPr>
              <w:t>Alle-</w:t>
            </w:r>
          </w:p>
          <w:p w:rsidR="003D315C" w:rsidRDefault="003D315C">
            <w:pPr>
              <w:pStyle w:val="Yltunniste"/>
              <w:ind w:right="-622"/>
              <w:rPr>
                <w:b/>
                <w:sz w:val="16"/>
                <w:szCs w:val="16"/>
              </w:rPr>
            </w:pPr>
            <w:r w:rsidRPr="004D05D5">
              <w:rPr>
                <w:b/>
                <w:sz w:val="20"/>
              </w:rPr>
              <w:t>kirjoitus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C" w:rsidRPr="004D05D5" w:rsidRDefault="003D315C">
            <w:pPr>
              <w:pStyle w:val="Yltunniste"/>
              <w:ind w:right="-622"/>
              <w:rPr>
                <w:sz w:val="20"/>
              </w:rPr>
            </w:pPr>
            <w:r w:rsidRPr="004D05D5">
              <w:rPr>
                <w:sz w:val="20"/>
              </w:rPr>
              <w:t>Päiväys</w:t>
            </w:r>
          </w:p>
          <w:p w:rsidR="003D315C" w:rsidRPr="004D05D5" w:rsidRDefault="003D315C">
            <w:pPr>
              <w:pStyle w:val="Yltunniste"/>
              <w:ind w:right="-622"/>
              <w:rPr>
                <w:sz w:val="24"/>
                <w:szCs w:val="24"/>
              </w:rPr>
            </w:pPr>
            <w:r w:rsidRPr="004D05D5">
              <w:rPr>
                <w:sz w:val="24"/>
                <w:szCs w:val="24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4" w:name="Teksti91"/>
            <w:r w:rsidRPr="004D05D5">
              <w:rPr>
                <w:sz w:val="24"/>
                <w:szCs w:val="24"/>
              </w:rPr>
              <w:instrText xml:space="preserve"> FORMTEXT </w:instrText>
            </w:r>
            <w:r w:rsidRPr="004D05D5">
              <w:rPr>
                <w:sz w:val="24"/>
                <w:szCs w:val="24"/>
              </w:rPr>
            </w:r>
            <w:r w:rsidRPr="004D05D5">
              <w:rPr>
                <w:sz w:val="24"/>
                <w:szCs w:val="24"/>
              </w:rPr>
              <w:fldChar w:fldCharType="separate"/>
            </w:r>
            <w:r w:rsidRPr="004D05D5">
              <w:rPr>
                <w:noProof/>
                <w:sz w:val="24"/>
                <w:szCs w:val="24"/>
              </w:rPr>
              <w:t> </w:t>
            </w:r>
            <w:r w:rsidRPr="004D05D5">
              <w:rPr>
                <w:noProof/>
                <w:sz w:val="24"/>
                <w:szCs w:val="24"/>
              </w:rPr>
              <w:t> </w:t>
            </w:r>
            <w:r w:rsidRPr="004D05D5">
              <w:rPr>
                <w:noProof/>
                <w:sz w:val="24"/>
                <w:szCs w:val="24"/>
              </w:rPr>
              <w:t> </w:t>
            </w:r>
            <w:r w:rsidRPr="004D05D5">
              <w:rPr>
                <w:noProof/>
                <w:sz w:val="24"/>
                <w:szCs w:val="24"/>
              </w:rPr>
              <w:t> </w:t>
            </w:r>
            <w:r w:rsidRPr="004D05D5">
              <w:rPr>
                <w:noProof/>
                <w:sz w:val="24"/>
                <w:szCs w:val="24"/>
              </w:rPr>
              <w:t> </w:t>
            </w:r>
            <w:r w:rsidRPr="004D05D5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C" w:rsidRPr="004D05D5" w:rsidRDefault="003D315C">
            <w:pPr>
              <w:pStyle w:val="Yltunniste"/>
              <w:ind w:right="-622"/>
              <w:rPr>
                <w:sz w:val="20"/>
              </w:rPr>
            </w:pPr>
            <w:r w:rsidRPr="004D05D5">
              <w:rPr>
                <w:sz w:val="20"/>
              </w:rPr>
              <w:t>Huoltajan allekirjoitus</w:t>
            </w:r>
          </w:p>
          <w:p w:rsidR="003D315C" w:rsidRDefault="003D315C">
            <w:pPr>
              <w:pStyle w:val="Yltunniste"/>
              <w:ind w:right="-622"/>
              <w:rPr>
                <w:sz w:val="16"/>
                <w:szCs w:val="16"/>
              </w:rPr>
            </w:pPr>
          </w:p>
        </w:tc>
      </w:tr>
      <w:tr w:rsidR="003D315C" w:rsidTr="00777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74" w:type="dxa"/>
          <w:wAfter w:w="20" w:type="dxa"/>
          <w:cantSplit/>
          <w:trHeight w:val="701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C" w:rsidRPr="004D05D5" w:rsidRDefault="003D315C">
            <w:pPr>
              <w:pStyle w:val="Yltunniste"/>
              <w:ind w:right="-622"/>
              <w:rPr>
                <w:b/>
                <w:sz w:val="20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C" w:rsidRPr="004D05D5" w:rsidRDefault="003D315C">
            <w:pPr>
              <w:pStyle w:val="Yltunniste"/>
              <w:ind w:right="-622"/>
              <w:rPr>
                <w:sz w:val="20"/>
              </w:rPr>
            </w:pP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C" w:rsidRDefault="003D315C">
            <w:pPr>
              <w:pStyle w:val="Yltunniste"/>
              <w:ind w:right="-622"/>
              <w:rPr>
                <w:sz w:val="20"/>
              </w:rPr>
            </w:pPr>
            <w:r>
              <w:rPr>
                <w:sz w:val="20"/>
              </w:rPr>
              <w:t>Nimen selvennys</w:t>
            </w:r>
          </w:p>
          <w:p w:rsidR="003D315C" w:rsidRPr="003D315C" w:rsidRDefault="003D315C">
            <w:pPr>
              <w:pStyle w:val="Yltunniste"/>
              <w:ind w:right="-622"/>
              <w:rPr>
                <w:sz w:val="24"/>
                <w:szCs w:val="24"/>
              </w:rPr>
            </w:pPr>
            <w:r w:rsidRPr="003D315C">
              <w:rPr>
                <w:sz w:val="24"/>
                <w:szCs w:val="24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5" w:name="Teksti93"/>
            <w:r w:rsidRPr="003D315C">
              <w:rPr>
                <w:sz w:val="24"/>
                <w:szCs w:val="24"/>
              </w:rPr>
              <w:instrText xml:space="preserve"> FORMTEXT </w:instrText>
            </w:r>
            <w:r w:rsidRPr="003D315C">
              <w:rPr>
                <w:sz w:val="24"/>
                <w:szCs w:val="24"/>
              </w:rPr>
            </w:r>
            <w:r w:rsidRPr="003D315C">
              <w:rPr>
                <w:sz w:val="24"/>
                <w:szCs w:val="24"/>
              </w:rPr>
              <w:fldChar w:fldCharType="separate"/>
            </w:r>
            <w:r w:rsidRPr="003D315C">
              <w:rPr>
                <w:noProof/>
                <w:sz w:val="24"/>
                <w:szCs w:val="24"/>
              </w:rPr>
              <w:t> </w:t>
            </w:r>
            <w:r w:rsidRPr="003D315C">
              <w:rPr>
                <w:noProof/>
                <w:sz w:val="24"/>
                <w:szCs w:val="24"/>
              </w:rPr>
              <w:t> </w:t>
            </w:r>
            <w:r w:rsidRPr="003D315C">
              <w:rPr>
                <w:noProof/>
                <w:sz w:val="24"/>
                <w:szCs w:val="24"/>
              </w:rPr>
              <w:t> </w:t>
            </w:r>
            <w:r w:rsidRPr="003D315C">
              <w:rPr>
                <w:noProof/>
                <w:sz w:val="24"/>
                <w:szCs w:val="24"/>
              </w:rPr>
              <w:t> </w:t>
            </w:r>
            <w:r w:rsidRPr="003D315C">
              <w:rPr>
                <w:noProof/>
                <w:sz w:val="24"/>
                <w:szCs w:val="24"/>
              </w:rPr>
              <w:t> </w:t>
            </w:r>
            <w:r w:rsidRPr="003D315C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B96247" w:rsidRDefault="00B96247">
      <w:pPr>
        <w:ind w:left="540"/>
        <w:rPr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sectPr w:rsidR="00B96247">
      <w:footerReference w:type="default" r:id="rId7"/>
      <w:pgSz w:w="11906" w:h="16838" w:code="9"/>
      <w:pgMar w:top="539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ED" w:rsidRDefault="009B65ED">
      <w:r>
        <w:separator/>
      </w:r>
    </w:p>
  </w:endnote>
  <w:endnote w:type="continuationSeparator" w:id="0">
    <w:p w:rsidR="009B65ED" w:rsidRDefault="009B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2C" w:rsidRDefault="00784C2C">
    <w:pPr>
      <w:pStyle w:val="Alatunniste"/>
      <w:spacing w:line="360" w:lineRule="auto"/>
      <w:rPr>
        <w:b/>
        <w:color w:val="808080"/>
        <w:sz w:val="20"/>
      </w:rPr>
    </w:pPr>
    <w:r>
      <w:tab/>
    </w:r>
    <w:r>
      <w:rPr>
        <w:b/>
        <w:color w:val="808080"/>
        <w:sz w:val="20"/>
      </w:rPr>
      <w:t>Kasvatus- ja opetustoimi</w:t>
    </w:r>
  </w:p>
  <w:p w:rsidR="00784C2C" w:rsidRDefault="00784C2C">
    <w:pPr>
      <w:pStyle w:val="Alatunniste"/>
      <w:spacing w:line="360" w:lineRule="auto"/>
      <w:rPr>
        <w:color w:val="808080"/>
        <w:sz w:val="18"/>
      </w:rPr>
    </w:pPr>
    <w:r>
      <w:rPr>
        <w:b/>
        <w:sz w:val="16"/>
      </w:rPr>
      <w:tab/>
    </w:r>
    <w:r w:rsidR="009000E5">
      <w:rPr>
        <w:color w:val="808080"/>
        <w:sz w:val="18"/>
      </w:rPr>
      <w:t xml:space="preserve">Pohjolankatu 23 </w:t>
    </w:r>
    <w:r>
      <w:rPr>
        <w:color w:val="808080"/>
        <w:sz w:val="18"/>
      </w:rPr>
      <w:t xml:space="preserve">|  </w:t>
    </w:r>
    <w:r w:rsidR="005E4034">
      <w:rPr>
        <w:color w:val="808080"/>
        <w:sz w:val="18"/>
      </w:rPr>
      <w:t>53</w:t>
    </w:r>
    <w:r w:rsidR="009000E5">
      <w:rPr>
        <w:color w:val="808080"/>
        <w:sz w:val="18"/>
      </w:rPr>
      <w:t xml:space="preserve">100 Lappeenranta  </w:t>
    </w:r>
    <w:r w:rsidR="00A32175">
      <w:rPr>
        <w:color w:val="808080"/>
        <w:sz w:val="18"/>
      </w:rPr>
      <w:t xml:space="preserve">| </w:t>
    </w:r>
    <w:r>
      <w:rPr>
        <w:color w:val="808080"/>
        <w:sz w:val="18"/>
      </w:rPr>
      <w:t>puh. (05) 6161  |  faksi (05) 616 2913</w:t>
    </w:r>
  </w:p>
  <w:p w:rsidR="00784C2C" w:rsidRDefault="005E4034">
    <w:pPr>
      <w:pStyle w:val="Alatunniste"/>
      <w:spacing w:line="360" w:lineRule="auto"/>
      <w:rPr>
        <w:color w:val="808080"/>
        <w:sz w:val="18"/>
      </w:rPr>
    </w:pPr>
    <w:r>
      <w:rPr>
        <w:color w:val="808080"/>
        <w:sz w:val="18"/>
      </w:rPr>
      <w:tab/>
    </w:r>
    <w:r w:rsidR="00784C2C">
      <w:rPr>
        <w:color w:val="808080"/>
        <w:sz w:val="18"/>
      </w:rPr>
      <w:t>kirjaamo@lappeenranta.fi  | www.lappeenranta.fi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ED" w:rsidRDefault="009B65ED">
      <w:r>
        <w:separator/>
      </w:r>
    </w:p>
  </w:footnote>
  <w:footnote w:type="continuationSeparator" w:id="0">
    <w:p w:rsidR="009B65ED" w:rsidRDefault="009B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2"/>
    <w:rsid w:val="000A1C1D"/>
    <w:rsid w:val="00180024"/>
    <w:rsid w:val="001B0BBA"/>
    <w:rsid w:val="001B14B9"/>
    <w:rsid w:val="0029606C"/>
    <w:rsid w:val="002B002D"/>
    <w:rsid w:val="00345A15"/>
    <w:rsid w:val="003B2AB3"/>
    <w:rsid w:val="003D315C"/>
    <w:rsid w:val="00490805"/>
    <w:rsid w:val="004D05D5"/>
    <w:rsid w:val="00540B40"/>
    <w:rsid w:val="00553CDC"/>
    <w:rsid w:val="00565F30"/>
    <w:rsid w:val="00575A77"/>
    <w:rsid w:val="005D7FBD"/>
    <w:rsid w:val="005E4034"/>
    <w:rsid w:val="005F1FF1"/>
    <w:rsid w:val="006314ED"/>
    <w:rsid w:val="00655107"/>
    <w:rsid w:val="006B081C"/>
    <w:rsid w:val="0072357D"/>
    <w:rsid w:val="00731326"/>
    <w:rsid w:val="00746879"/>
    <w:rsid w:val="00771642"/>
    <w:rsid w:val="007777BD"/>
    <w:rsid w:val="00784C2C"/>
    <w:rsid w:val="00785F17"/>
    <w:rsid w:val="007A5BF2"/>
    <w:rsid w:val="0088309F"/>
    <w:rsid w:val="009000E5"/>
    <w:rsid w:val="00936D5A"/>
    <w:rsid w:val="009B65ED"/>
    <w:rsid w:val="00A22DB2"/>
    <w:rsid w:val="00A32175"/>
    <w:rsid w:val="00B53D98"/>
    <w:rsid w:val="00B7548E"/>
    <w:rsid w:val="00B96247"/>
    <w:rsid w:val="00D12A82"/>
    <w:rsid w:val="00DC1B75"/>
    <w:rsid w:val="00DE4D18"/>
    <w:rsid w:val="00E27D82"/>
    <w:rsid w:val="00E67D6B"/>
    <w:rsid w:val="00E77068"/>
    <w:rsid w:val="00EC70BE"/>
    <w:rsid w:val="00F471DD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F248F-00E9-40D4-8098-723F3EA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Cs w:val="24"/>
    </w:rPr>
  </w:style>
  <w:style w:type="paragraph" w:styleId="Leipteksti">
    <w:name w:val="Body Text"/>
    <w:basedOn w:val="Normaali"/>
    <w:rPr>
      <w:rFonts w:cs="Arial"/>
      <w:sz w:val="16"/>
      <w:szCs w:val="24"/>
    </w:rPr>
  </w:style>
  <w:style w:type="paragraph" w:styleId="Sisennettyleipteksti">
    <w:name w:val="Body Text Indent"/>
    <w:basedOn w:val="Normaali"/>
    <w:pPr>
      <w:ind w:left="-993"/>
    </w:pPr>
    <w:rPr>
      <w:rFonts w:cs="Arial"/>
      <w:bCs/>
    </w:rPr>
  </w:style>
  <w:style w:type="paragraph" w:styleId="Kuvanotsikko">
    <w:name w:val="Kuvan otsikko"/>
    <w:basedOn w:val="Normaali"/>
    <w:next w:val="Normaali"/>
    <w:qFormat/>
    <w:pPr>
      <w:ind w:left="540"/>
    </w:pPr>
    <w:rPr>
      <w:rFonts w:cs="Arial"/>
      <w:b/>
    </w:r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D1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llit\Graaf%20lomak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Graaf lomake.dot</Template>
  <TotalTime>0</TotalTime>
  <Pages>1</Pages>
  <Words>130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Lappeenrannan Kaupunki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toiviapk</dc:creator>
  <cp:keywords/>
  <cp:lastModifiedBy>Kaplas Mari</cp:lastModifiedBy>
  <cp:revision>2</cp:revision>
  <cp:lastPrinted>2008-09-29T10:45:00Z</cp:lastPrinted>
  <dcterms:created xsi:type="dcterms:W3CDTF">2014-09-30T09:31:00Z</dcterms:created>
  <dcterms:modified xsi:type="dcterms:W3CDTF">2014-09-30T09:31:00Z</dcterms:modified>
</cp:coreProperties>
</file>