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D14FBA" w:rsidRPr="00424C97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bookmarkStart w:id="0" w:name="_GoBack" w:colFirst="2" w:colLast="2"/>
            <w:r w:rsidRPr="00424C97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71BBB790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Vastaava työnjohtaja</w:t>
            </w:r>
          </w:p>
        </w:tc>
      </w:tr>
      <w:tr w:rsidR="00D14FBA" w:rsidRPr="00424C97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424C97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561C50E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Osoite</w:t>
            </w:r>
          </w:p>
        </w:tc>
      </w:tr>
      <w:tr w:rsidR="00D14FBA" w:rsidRPr="00424C97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424C97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126102" w:rsidRPr="00424C97" w14:paraId="7ED4DAF5" w14:textId="77777777" w:rsidTr="00732052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8ECBF23" w14:textId="6CB7F81B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240F6CFD" w14:textId="74B131E2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Lupatunnus</w:t>
            </w:r>
          </w:p>
        </w:tc>
      </w:tr>
      <w:tr w:rsidR="00126102" w:rsidRPr="00424C97" w14:paraId="4B0C0084" w14:textId="77777777" w:rsidTr="00732052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1442B9" w14:textId="515F41C6" w:rsidR="00126102" w:rsidRPr="00424C97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15E9F295" w14:textId="65D55616" w:rsidR="00126102" w:rsidRPr="00424C97" w:rsidRDefault="00126102" w:rsidP="0043514E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bookmarkEnd w:id="0"/>
    </w:tbl>
    <w:p w14:paraId="3BDDD55A" w14:textId="77777777" w:rsidR="006674A0" w:rsidRPr="00424C97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339"/>
        <w:gridCol w:w="56"/>
        <w:gridCol w:w="2944"/>
        <w:gridCol w:w="1957"/>
      </w:tblGrid>
      <w:tr w:rsidR="00AD409E" w:rsidRPr="00424C97" w14:paraId="71BB3787" w14:textId="77777777" w:rsidTr="002A0B23">
        <w:tc>
          <w:tcPr>
            <w:tcW w:w="361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2E126A8" w14:textId="77777777" w:rsidR="00AD409E" w:rsidRPr="00424C97" w:rsidRDefault="00AD409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294DF10" w14:textId="77777777" w:rsidR="00AD409E" w:rsidRPr="00424C97" w:rsidRDefault="00AD409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3E2F18" w14:textId="77777777" w:rsidR="00AD409E" w:rsidRPr="00424C97" w:rsidRDefault="00AD409E" w:rsidP="009065AC">
            <w:p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A19419" w14:textId="77777777" w:rsidR="00AD409E" w:rsidRPr="00424C97" w:rsidRDefault="00AD409E" w:rsidP="009065AC">
            <w:p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LISÄTIEDOT</w:t>
            </w:r>
          </w:p>
        </w:tc>
      </w:tr>
      <w:tr w:rsidR="002E3CC8" w:rsidRPr="00424C97" w14:paraId="648B91A9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ECFF1EA" w14:textId="16CF012A" w:rsidR="00B73A51" w:rsidRPr="00424C97" w:rsidRDefault="00B73A51" w:rsidP="00701DB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Vastaava työnjohtaja on hyväksytetty rakennusvalvonnassa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808AA8" w14:textId="73EEC95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541131" w14:textId="05E2CB5A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4246D8C" w14:textId="680FE0EA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1DE7310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261FCD1" w14:textId="55F01EE3" w:rsidR="00B73A51" w:rsidRPr="00424C97" w:rsidRDefault="00B73A51" w:rsidP="00E545E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Lupa</w:t>
            </w:r>
            <w:r w:rsidR="003F64EC" w:rsidRPr="00424C97">
              <w:rPr>
                <w:sz w:val="20"/>
              </w:rPr>
              <w:t xml:space="preserve"> on lainvoimainen</w:t>
            </w:r>
            <w:r w:rsidR="001A477A" w:rsidRPr="00424C97">
              <w:rPr>
                <w:sz w:val="20"/>
              </w:rPr>
              <w:t xml:space="preserve"> </w:t>
            </w:r>
            <w:r w:rsidR="0005302F" w:rsidRPr="00424C97">
              <w:rPr>
                <w:sz w:val="20"/>
              </w:rPr>
              <w:t>(</w:t>
            </w:r>
            <w:r w:rsidR="001A477A" w:rsidRPr="00424C97">
              <w:rPr>
                <w:sz w:val="20"/>
              </w:rPr>
              <w:t xml:space="preserve">tai </w:t>
            </w:r>
            <w:proofErr w:type="gramStart"/>
            <w:r w:rsidR="001A477A" w:rsidRPr="00424C97">
              <w:rPr>
                <w:sz w:val="20"/>
              </w:rPr>
              <w:t>aloittamis</w:t>
            </w:r>
            <w:r w:rsidR="00E545E7" w:rsidRPr="00424C97">
              <w:rPr>
                <w:sz w:val="20"/>
              </w:rPr>
              <w:t>-</w:t>
            </w:r>
            <w:r w:rsidR="001A477A" w:rsidRPr="00424C97">
              <w:rPr>
                <w:sz w:val="20"/>
              </w:rPr>
              <w:t>oikeus</w:t>
            </w:r>
            <w:proofErr w:type="gramEnd"/>
            <w:r w:rsidR="001A477A" w:rsidRPr="00424C97">
              <w:rPr>
                <w:sz w:val="20"/>
              </w:rPr>
              <w:t xml:space="preserve"> myönnetty</w:t>
            </w:r>
            <w:r w:rsidR="00701DB6" w:rsidRPr="00424C97">
              <w:rPr>
                <w:sz w:val="20"/>
              </w:rPr>
              <w:t xml:space="preserve"> ja vakuus toimitettu</w:t>
            </w:r>
            <w:r w:rsidR="0005302F" w:rsidRPr="00424C97">
              <w:rPr>
                <w:sz w:val="20"/>
              </w:rPr>
              <w:t>)</w:t>
            </w:r>
            <w:r w:rsidR="003F64EC" w:rsidRPr="00424C97">
              <w:rPr>
                <w:sz w:val="20"/>
              </w:rPr>
              <w:t xml:space="preserve"> </w:t>
            </w:r>
            <w:r w:rsidRPr="00424C97">
              <w:rPr>
                <w:sz w:val="20"/>
              </w:rPr>
              <w:t xml:space="preserve">ja </w:t>
            </w:r>
            <w:r w:rsidR="00936CB5" w:rsidRPr="00424C97">
              <w:rPr>
                <w:sz w:val="20"/>
              </w:rPr>
              <w:t>luvan</w:t>
            </w:r>
            <w:r w:rsidRPr="00424C97">
              <w:rPr>
                <w:sz w:val="20"/>
              </w:rPr>
              <w:t xml:space="preserve"> ehtoihin tutustuttu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2C95E7" w14:textId="4C6A7181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D7F6655" w14:textId="7777777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B85AA2D" w14:textId="77777777" w:rsidR="00B73A51" w:rsidRPr="00666D36" w:rsidRDefault="00B73A51" w:rsidP="00904865">
            <w:pPr>
              <w:rPr>
                <w:rFonts w:cs="Arial"/>
                <w:sz w:val="20"/>
              </w:rPr>
            </w:pPr>
          </w:p>
        </w:tc>
      </w:tr>
      <w:tr w:rsidR="004D6146" w:rsidRPr="00424C97" w14:paraId="25CAE8DE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A6B4BA9" w14:textId="5CD13678" w:rsidR="004D6146" w:rsidRPr="00424C97" w:rsidRDefault="0006066C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</w:t>
            </w:r>
            <w:r w:rsidR="004D6146" w:rsidRPr="00424C97">
              <w:rPr>
                <w:sz w:val="20"/>
              </w:rPr>
              <w:t>akenteiden toteutu</w:t>
            </w:r>
            <w:r w:rsidRPr="00424C97">
              <w:rPr>
                <w:sz w:val="20"/>
              </w:rPr>
              <w:t>ksen työsuunnitelma on tehty ja tarkastettu</w:t>
            </w:r>
            <w:r w:rsidR="00576D55" w:rsidRPr="00424C97">
              <w:rPr>
                <w:sz w:val="20"/>
              </w:rPr>
              <w:t xml:space="preserve"> </w:t>
            </w:r>
            <w:r w:rsidR="00E545E7" w:rsidRPr="00424C97">
              <w:rPr>
                <w:sz w:val="16"/>
                <w:szCs w:val="16"/>
              </w:rPr>
              <w:t>(</w:t>
            </w:r>
            <w:r w:rsidR="00424C97" w:rsidRPr="00424C97">
              <w:rPr>
                <w:sz w:val="16"/>
                <w:szCs w:val="16"/>
              </w:rPr>
              <w:t xml:space="preserve">tarvittaessa </w:t>
            </w:r>
            <w:r w:rsidR="00E545E7" w:rsidRPr="00424C97">
              <w:rPr>
                <w:sz w:val="16"/>
                <w:szCs w:val="16"/>
              </w:rPr>
              <w:t xml:space="preserve">sis. </w:t>
            </w:r>
            <w:r w:rsidR="00576D55" w:rsidRPr="00424C97">
              <w:rPr>
                <w:sz w:val="16"/>
                <w:szCs w:val="16"/>
              </w:rPr>
              <w:t>toteutuksen laatusuunnitelma)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428B7C" w14:textId="1DD43278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EDB58A" w14:textId="77777777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5A5063" w14:textId="77777777" w:rsidR="004D6146" w:rsidRPr="00666D36" w:rsidRDefault="004D6146" w:rsidP="00904865">
            <w:pPr>
              <w:rPr>
                <w:rFonts w:cs="Arial"/>
                <w:sz w:val="20"/>
              </w:rPr>
            </w:pPr>
          </w:p>
        </w:tc>
      </w:tr>
      <w:tr w:rsidR="0006066C" w:rsidRPr="00424C97" w14:paraId="6F89E16D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C4C4A73" w14:textId="77777777" w:rsidR="0006066C" w:rsidRPr="00424C97" w:rsidRDefault="0006066C" w:rsidP="00A2509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Erityissuunnitelmat on toimitettu rakennusvalvontaan ja työmaalle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D10F24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3ED176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4F67F99" w14:textId="77777777" w:rsidR="0006066C" w:rsidRPr="00666D36" w:rsidRDefault="0006066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74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70" w14:textId="076EEC0B" w:rsidR="00435967" w:rsidRPr="00424C97" w:rsidRDefault="006674A0" w:rsidP="004117A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>Aloituskokous</w:t>
            </w:r>
            <w:r w:rsidRPr="00424C97">
              <w:rPr>
                <w:sz w:val="20"/>
              </w:rPr>
              <w:t xml:space="preserve"> on </w:t>
            </w:r>
            <w:r w:rsidR="004117AF" w:rsidRPr="00424C97">
              <w:rPr>
                <w:sz w:val="20"/>
              </w:rPr>
              <w:t>pidetty</w:t>
            </w:r>
            <w:r w:rsidR="00F634EC" w:rsidRPr="00424C97">
              <w:rPr>
                <w:sz w:val="20"/>
              </w:rPr>
              <w:t xml:space="preserve"> </w:t>
            </w:r>
            <w:r w:rsidR="00826436" w:rsidRPr="00424C97">
              <w:rPr>
                <w:sz w:val="20"/>
              </w:rPr>
              <w:t>tai</w:t>
            </w:r>
            <w:r w:rsidR="00F634EC" w:rsidRPr="00424C97">
              <w:rPr>
                <w:sz w:val="20"/>
              </w:rPr>
              <w:t xml:space="preserve"> </w:t>
            </w:r>
            <w:r w:rsidR="00F634EC" w:rsidRPr="00424C97">
              <w:rPr>
                <w:b/>
                <w:sz w:val="20"/>
              </w:rPr>
              <w:t>aloitusilmoitus</w:t>
            </w:r>
            <w:r w:rsidR="00F634EC" w:rsidRPr="00424C97">
              <w:rPr>
                <w:sz w:val="20"/>
              </w:rPr>
              <w:t xml:space="preserve"> tehty</w:t>
            </w:r>
            <w:r w:rsidR="00B73A51" w:rsidRPr="00424C97">
              <w:rPr>
                <w:sz w:val="20"/>
              </w:rPr>
              <w:t xml:space="preserve"> </w:t>
            </w:r>
            <w:r w:rsidR="00936CB5" w:rsidRPr="00424C97">
              <w:rPr>
                <w:sz w:val="20"/>
              </w:rPr>
              <w:t>sekä</w:t>
            </w:r>
            <w:r w:rsidR="00B73A51" w:rsidRPr="00424C97">
              <w:rPr>
                <w:sz w:val="20"/>
              </w:rPr>
              <w:t xml:space="preserve"> lupa rakennustyön aloittamiselle </w:t>
            </w:r>
            <w:r w:rsidR="00B73A51" w:rsidRPr="00424C97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71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72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73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304FCB" w:rsidRPr="00424C97" w14:paraId="0E2F9A1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5E75998" w14:textId="0631514D" w:rsidR="00304FCB" w:rsidRPr="00424C97" w:rsidRDefault="00304FCB" w:rsidP="001570B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Rakennustyön ja -tarvikkeiden sääsuojaus on suunniteltu </w:t>
            </w:r>
            <w:r w:rsidR="00E545E7" w:rsidRPr="00424C97">
              <w:rPr>
                <w:sz w:val="20"/>
              </w:rPr>
              <w:t>ja tehty</w:t>
            </w:r>
            <w:r w:rsidR="00E545E7" w:rsidRPr="00424C97">
              <w:rPr>
                <w:sz w:val="20"/>
              </w:rPr>
              <w:br/>
            </w:r>
            <w:r w:rsidRPr="00424C97">
              <w:rPr>
                <w:sz w:val="16"/>
                <w:szCs w:val="16"/>
              </w:rPr>
              <w:t>(kosteudenhallintasuunnitelma</w:t>
            </w:r>
            <w:r w:rsidR="001570BA">
              <w:rPr>
                <w:sz w:val="16"/>
                <w:szCs w:val="16"/>
              </w:rPr>
              <w:t>, Kuivaketju10</w:t>
            </w:r>
            <w:r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651ED2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D5C28D9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97B60B" w14:textId="77777777" w:rsidR="00304FCB" w:rsidRPr="00666D36" w:rsidRDefault="00304FC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7F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7B" w14:textId="2859F958" w:rsidR="006674A0" w:rsidRPr="00424C97" w:rsidRDefault="00176A96" w:rsidP="00A4472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Rakennus</w:t>
            </w:r>
            <w:r w:rsidR="00A44720" w:rsidRPr="00424C97">
              <w:rPr>
                <w:sz w:val="20"/>
              </w:rPr>
              <w:t>t</w:t>
            </w:r>
            <w:r w:rsidRPr="00424C97">
              <w:rPr>
                <w:sz w:val="20"/>
              </w:rPr>
              <w:t>en</w:t>
            </w:r>
            <w:r w:rsidRPr="00424C97">
              <w:rPr>
                <w:b/>
                <w:sz w:val="20"/>
              </w:rPr>
              <w:t xml:space="preserve"> </w:t>
            </w:r>
            <w:r w:rsidR="001F33EB" w:rsidRPr="00424C97">
              <w:rPr>
                <w:b/>
                <w:sz w:val="20"/>
              </w:rPr>
              <w:t>sijainnin</w:t>
            </w:r>
            <w:r w:rsidRPr="00424C97">
              <w:rPr>
                <w:b/>
                <w:sz w:val="20"/>
              </w:rPr>
              <w:t xml:space="preserve"> </w:t>
            </w:r>
            <w:r w:rsidR="00425525" w:rsidRPr="00424C97">
              <w:rPr>
                <w:b/>
                <w:sz w:val="20"/>
              </w:rPr>
              <w:t>m</w:t>
            </w:r>
            <w:r w:rsidRPr="00424C97">
              <w:rPr>
                <w:b/>
                <w:sz w:val="20"/>
              </w:rPr>
              <w:t>erkitseminen</w:t>
            </w:r>
            <w:r w:rsidR="006674A0" w:rsidRPr="00424C97">
              <w:rPr>
                <w:b/>
                <w:sz w:val="20"/>
              </w:rPr>
              <w:t xml:space="preserve"> </w:t>
            </w:r>
            <w:r w:rsidR="00826436" w:rsidRPr="00424C97">
              <w:rPr>
                <w:sz w:val="20"/>
              </w:rPr>
              <w:t xml:space="preserve">ja korko </w:t>
            </w:r>
            <w:r w:rsidR="006674A0" w:rsidRPr="00424C97">
              <w:rPr>
                <w:sz w:val="20"/>
              </w:rPr>
              <w:t>on tilattu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7C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7D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7E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85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1" w14:textId="6F77B4C3" w:rsidR="006674A0" w:rsidRPr="00424C97" w:rsidRDefault="00DC5674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Massanvaihto on tehty ja r</w:t>
            </w:r>
            <w:r w:rsidR="00F634EC" w:rsidRPr="00424C97">
              <w:rPr>
                <w:sz w:val="20"/>
              </w:rPr>
              <w:t>akennusk</w:t>
            </w:r>
            <w:r w:rsidR="006674A0" w:rsidRPr="00424C97">
              <w:rPr>
                <w:sz w:val="20"/>
              </w:rPr>
              <w:t>aivanto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2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3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4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8A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6" w14:textId="2278F0BB" w:rsidR="006674A0" w:rsidRPr="00424C97" w:rsidRDefault="001F33EB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>Pohjakatselmus</w:t>
            </w:r>
            <w:r w:rsidRPr="00424C97">
              <w:rPr>
                <w:sz w:val="20"/>
              </w:rPr>
              <w:t xml:space="preserve"> on </w:t>
            </w:r>
            <w:r w:rsidR="00A44720" w:rsidRPr="00424C97">
              <w:rPr>
                <w:sz w:val="20"/>
              </w:rPr>
              <w:t>suoritettu</w:t>
            </w:r>
            <w:r w:rsidRPr="00424C97">
              <w:rPr>
                <w:sz w:val="20"/>
              </w:rPr>
              <w:t xml:space="preserve"> </w:t>
            </w:r>
            <w:r w:rsidR="00424C97" w:rsidRPr="00424C97">
              <w:rPr>
                <w:sz w:val="20"/>
              </w:rPr>
              <w:t>sekä</w:t>
            </w:r>
            <w:r w:rsidRPr="00424C97">
              <w:rPr>
                <w:sz w:val="20"/>
              </w:rPr>
              <w:t xml:space="preserve"> r</w:t>
            </w:r>
            <w:r w:rsidR="00577E9C" w:rsidRPr="00424C97">
              <w:rPr>
                <w:sz w:val="20"/>
              </w:rPr>
              <w:t>a</w:t>
            </w:r>
            <w:r w:rsidR="006674A0" w:rsidRPr="00424C97">
              <w:rPr>
                <w:sz w:val="20"/>
              </w:rPr>
              <w:t>kennus</w:t>
            </w:r>
            <w:r w:rsidR="00A44720" w:rsidRPr="00424C97">
              <w:rPr>
                <w:sz w:val="20"/>
              </w:rPr>
              <w:t>t</w:t>
            </w:r>
            <w:r w:rsidR="006674A0" w:rsidRPr="00424C97">
              <w:rPr>
                <w:sz w:val="20"/>
              </w:rPr>
              <w:t xml:space="preserve">en </w:t>
            </w:r>
            <w:r w:rsidR="00016518" w:rsidRPr="00424C97">
              <w:rPr>
                <w:sz w:val="20"/>
              </w:rPr>
              <w:t>sijainti</w:t>
            </w:r>
            <w:r w:rsidR="00176A96" w:rsidRPr="00424C97">
              <w:rPr>
                <w:sz w:val="20"/>
              </w:rPr>
              <w:t xml:space="preserve"> </w:t>
            </w:r>
            <w:r w:rsidR="00591756" w:rsidRPr="00424C97">
              <w:rPr>
                <w:sz w:val="20"/>
              </w:rPr>
              <w:t xml:space="preserve">ja korkeusasema </w:t>
            </w:r>
            <w:r w:rsidR="00176A96" w:rsidRPr="00424C97">
              <w:rPr>
                <w:sz w:val="20"/>
              </w:rPr>
              <w:t xml:space="preserve">on </w:t>
            </w:r>
            <w:r w:rsidR="00176A96" w:rsidRPr="00424C97">
              <w:rPr>
                <w:sz w:val="20"/>
                <w:u w:val="single"/>
              </w:rPr>
              <w:t>vahvistettu</w:t>
            </w:r>
            <w:r w:rsidR="00A44720" w:rsidRPr="00424C97">
              <w:rPr>
                <w:sz w:val="20"/>
              </w:rPr>
              <w:t xml:space="preserve"> </w:t>
            </w:r>
            <w:r w:rsidR="00176A96" w:rsidRPr="00424C97">
              <w:rPr>
                <w:sz w:val="20"/>
              </w:rPr>
              <w:t>katselmuksessa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7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8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9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9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8C" w14:textId="53A5B11C" w:rsidR="006674A0" w:rsidRPr="00424C97" w:rsidRDefault="00425525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</w:t>
            </w:r>
            <w:r w:rsidR="00C826A2" w:rsidRPr="00424C97">
              <w:rPr>
                <w:sz w:val="20"/>
              </w:rPr>
              <w:t>äytö</w:t>
            </w:r>
            <w:r w:rsidRPr="00424C97">
              <w:rPr>
                <w:sz w:val="20"/>
              </w:rPr>
              <w:t>t</w:t>
            </w:r>
            <w:r w:rsidR="004B554E" w:rsidRPr="00424C97">
              <w:rPr>
                <w:sz w:val="20"/>
              </w:rPr>
              <w:t xml:space="preserve"> on tehty kerroksittain tiivist</w:t>
            </w:r>
            <w:r w:rsidR="00DC5674" w:rsidRPr="00424C97">
              <w:rPr>
                <w:sz w:val="20"/>
              </w:rPr>
              <w:t>äen</w:t>
            </w:r>
            <w:r w:rsidR="00C826A2" w:rsidRPr="00424C97">
              <w:rPr>
                <w:sz w:val="20"/>
              </w:rPr>
              <w:t xml:space="preserve"> </w:t>
            </w:r>
            <w:r w:rsidR="00DC5674" w:rsidRPr="00424C97">
              <w:rPr>
                <w:sz w:val="20"/>
              </w:rPr>
              <w:t>ja</w:t>
            </w:r>
            <w:r w:rsidR="006674A0" w:rsidRPr="00424C97">
              <w:rPr>
                <w:sz w:val="20"/>
              </w:rPr>
              <w:t xml:space="preserve"> tarkastettu</w:t>
            </w:r>
            <w:r w:rsidR="00445068" w:rsidRPr="00424C97">
              <w:rPr>
                <w:sz w:val="20"/>
              </w:rPr>
              <w:t xml:space="preserve"> </w:t>
            </w:r>
            <w:r w:rsidR="00445068" w:rsidRPr="00424C97">
              <w:rPr>
                <w:sz w:val="16"/>
                <w:szCs w:val="16"/>
              </w:rPr>
              <w:t>(</w:t>
            </w:r>
            <w:r w:rsidR="004B554E" w:rsidRPr="00424C97">
              <w:rPr>
                <w:sz w:val="16"/>
                <w:szCs w:val="16"/>
              </w:rPr>
              <w:t>tiiviyskoepöytäkirja</w:t>
            </w:r>
            <w:r w:rsidR="00445068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8D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8E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8F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3CAED9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AA010CE" w14:textId="10714908" w:rsidR="00F634EC" w:rsidRPr="00424C97" w:rsidRDefault="00F634EC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Kapillaarikatkokerros on asennettu ja tarkastettu</w:t>
            </w:r>
            <w:r w:rsidR="00FA4764" w:rsidRPr="00424C97">
              <w:rPr>
                <w:sz w:val="20"/>
              </w:rPr>
              <w:t xml:space="preserve"> </w:t>
            </w:r>
            <w:r w:rsidR="00FA4764" w:rsidRPr="00424C97">
              <w:rPr>
                <w:sz w:val="16"/>
                <w:szCs w:val="16"/>
              </w:rPr>
              <w:t>(selvitys kapillaarisuudesta)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B19C27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DC084F8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DBA0126" w14:textId="77777777" w:rsidR="00F634EC" w:rsidRPr="00666D36" w:rsidRDefault="00F634E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85A053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4F2027C" w14:textId="2BF1B5D3" w:rsidR="003019FF" w:rsidRPr="00424C97" w:rsidRDefault="008F3147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Perustusten </w:t>
            </w:r>
            <w:r w:rsidR="003019FF" w:rsidRPr="00424C97">
              <w:rPr>
                <w:sz w:val="20"/>
              </w:rPr>
              <w:t>raudoit</w:t>
            </w:r>
            <w:r w:rsidR="0080397B" w:rsidRPr="00424C97">
              <w:rPr>
                <w:sz w:val="20"/>
              </w:rPr>
              <w:t>us</w:t>
            </w:r>
            <w:r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>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560752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6639813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5CDEF17" w14:textId="77777777" w:rsidR="003019FF" w:rsidRPr="00666D36" w:rsidRDefault="003019FF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4D902CA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FEB3809" w14:textId="77777777" w:rsidR="001F33EB" w:rsidRPr="00424C97" w:rsidRDefault="001F33EB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Routaeristeet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D1A4E3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EAF566E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7939C1F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A0E73B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9297912" w14:textId="0232C104" w:rsidR="001F33EB" w:rsidRPr="00424C97" w:rsidRDefault="001F33EB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Salaojajärjestelmä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166150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09FEF43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2AAB5D5" w14:textId="77777777" w:rsidR="001F33EB" w:rsidRPr="00666D36" w:rsidRDefault="001F33EB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73ADC7C6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7E1FF7D" w14:textId="325355E7" w:rsidR="00134A89" w:rsidRPr="00424C97" w:rsidRDefault="00DF41DD" w:rsidP="0077404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Radonsuojaus</w:t>
            </w:r>
            <w:r w:rsidR="00134A89" w:rsidRPr="00424C97">
              <w:rPr>
                <w:sz w:val="20"/>
              </w:rPr>
              <w:t xml:space="preserve"> on tehty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133A76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0B68D25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6519AD6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5A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5AA" w14:textId="5FCCF297" w:rsidR="00CB31E1" w:rsidRPr="00424C97" w:rsidRDefault="00CB31E1" w:rsidP="008F314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Tuulettuvan alapohjan</w:t>
            </w:r>
            <w:r w:rsidR="00ED4860" w:rsidRPr="00424C97">
              <w:rPr>
                <w:sz w:val="20"/>
              </w:rPr>
              <w:t xml:space="preserve"> toteutus on tark</w:t>
            </w:r>
            <w:r w:rsidR="008F3147" w:rsidRPr="00424C97">
              <w:rPr>
                <w:sz w:val="20"/>
              </w:rPr>
              <w:t>a</w:t>
            </w:r>
            <w:r w:rsidR="00ED4860" w:rsidRPr="00424C97">
              <w:rPr>
                <w:sz w:val="20"/>
              </w:rPr>
              <w:t>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5AB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5AC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5AD" w14:textId="77777777" w:rsidR="00CB31E1" w:rsidRPr="00666D36" w:rsidRDefault="00CB31E1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17F9DD65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65AC467" w14:textId="66754CA6" w:rsidR="00134A89" w:rsidRPr="00424C97" w:rsidRDefault="00134A89" w:rsidP="0077404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>Perustusten ulkopuolinen vedeneristys</w:t>
            </w:r>
            <w:r w:rsidR="00BA79C6" w:rsidRPr="00424C97">
              <w:rPr>
                <w:sz w:val="20"/>
              </w:rPr>
              <w:t xml:space="preserve"> tai</w:t>
            </w:r>
            <w:r w:rsidR="0005302F" w:rsidRPr="00424C97">
              <w:rPr>
                <w:sz w:val="20"/>
              </w:rPr>
              <w:t xml:space="preserve"> muu riittävä</w:t>
            </w:r>
            <w:r w:rsidR="00BA79C6" w:rsidRPr="00424C97">
              <w:rPr>
                <w:sz w:val="20"/>
              </w:rPr>
              <w:t xml:space="preserve"> suojaus</w:t>
            </w:r>
            <w:r w:rsidRPr="00424C97">
              <w:rPr>
                <w:sz w:val="20"/>
              </w:rPr>
              <w:t xml:space="preserve"> on tehty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2D5F83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EB5F1FD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511691A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134A89" w:rsidRPr="00424C97" w14:paraId="521D7E1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730750A" w14:textId="6A0B8DAA" w:rsidR="00134A89" w:rsidRPr="00424C97" w:rsidRDefault="00134A89" w:rsidP="0005302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b/>
                <w:sz w:val="20"/>
              </w:rPr>
              <w:t xml:space="preserve">Sijaintikatselmus </w:t>
            </w:r>
            <w:r w:rsidRPr="00424C97">
              <w:rPr>
                <w:sz w:val="20"/>
              </w:rPr>
              <w:t>on tilattu</w:t>
            </w:r>
            <w:r w:rsidR="00130FC3" w:rsidRPr="00424C97">
              <w:rPr>
                <w:sz w:val="20"/>
              </w:rPr>
              <w:t xml:space="preserve"> </w:t>
            </w:r>
            <w:r w:rsidR="00130FC3" w:rsidRPr="00424C97">
              <w:rPr>
                <w:sz w:val="16"/>
                <w:szCs w:val="16"/>
              </w:rPr>
              <w:t xml:space="preserve">(rakennukset, </w:t>
            </w:r>
            <w:r w:rsidR="0005302F" w:rsidRPr="00424C97">
              <w:rPr>
                <w:sz w:val="16"/>
                <w:szCs w:val="16"/>
              </w:rPr>
              <w:t>maa</w:t>
            </w:r>
            <w:r w:rsidR="00130FC3" w:rsidRPr="00424C97">
              <w:rPr>
                <w:sz w:val="16"/>
                <w:szCs w:val="16"/>
              </w:rPr>
              <w:t>lämpökaivo</w:t>
            </w:r>
            <w:r w:rsidR="003707CE" w:rsidRPr="00424C97">
              <w:rPr>
                <w:sz w:val="16"/>
                <w:szCs w:val="16"/>
              </w:rPr>
              <w:t>t</w:t>
            </w:r>
            <w:r w:rsidR="009A2CCC" w:rsidRPr="00424C97">
              <w:rPr>
                <w:sz w:val="16"/>
                <w:szCs w:val="16"/>
              </w:rPr>
              <w:t xml:space="preserve">, </w:t>
            </w:r>
            <w:r w:rsidR="0080397B" w:rsidRPr="00424C97">
              <w:rPr>
                <w:sz w:val="16"/>
                <w:szCs w:val="16"/>
              </w:rPr>
              <w:t>mainos</w:t>
            </w:r>
            <w:r w:rsidR="009A2CCC" w:rsidRPr="00424C97">
              <w:rPr>
                <w:sz w:val="16"/>
                <w:szCs w:val="16"/>
              </w:rPr>
              <w:t>pylonit</w:t>
            </w:r>
            <w:r w:rsidR="00130FC3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06B35C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11BA923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D347FF4" w14:textId="77777777" w:rsidR="00134A89" w:rsidRPr="00666D36" w:rsidRDefault="00134A8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2818BA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68D7543" w14:textId="3059ADE6" w:rsidR="00FA4764" w:rsidRPr="00424C97" w:rsidRDefault="005B2721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B</w:t>
            </w:r>
            <w:r w:rsidR="0005302F" w:rsidRPr="00424C97">
              <w:rPr>
                <w:sz w:val="20"/>
              </w:rPr>
              <w:t>etoni</w:t>
            </w:r>
            <w:r w:rsidR="00FA4764" w:rsidRPr="00424C97">
              <w:rPr>
                <w:sz w:val="20"/>
              </w:rPr>
              <w:t>holvien raudoit</w:t>
            </w:r>
            <w:r w:rsidR="0080397B" w:rsidRPr="00424C97">
              <w:rPr>
                <w:sz w:val="20"/>
              </w:rPr>
              <w:t>us</w:t>
            </w:r>
            <w:r w:rsidR="00FA4764" w:rsidRPr="00424C97">
              <w:rPr>
                <w:sz w:val="20"/>
              </w:rPr>
              <w:t xml:space="preserve"> on tarkastettu</w:t>
            </w:r>
            <w:r w:rsidR="0005302F" w:rsidRPr="00424C97">
              <w:rPr>
                <w:sz w:val="20"/>
              </w:rPr>
              <w:t xml:space="preserve"> sekä </w:t>
            </w:r>
            <w:r w:rsidR="0005302F" w:rsidRPr="00424C97">
              <w:rPr>
                <w:b/>
                <w:sz w:val="20"/>
              </w:rPr>
              <w:t>raudoituskatselmus</w:t>
            </w:r>
            <w:r w:rsidR="00A44720" w:rsidRPr="00424C97">
              <w:rPr>
                <w:sz w:val="20"/>
              </w:rPr>
              <w:t xml:space="preserve"> suoritettu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D87F1C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B90FAA4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3EC1229" w14:textId="77777777" w:rsidR="00FA4764" w:rsidRPr="00666D36" w:rsidRDefault="00FA4764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0C7779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F4AC862" w14:textId="28B18294" w:rsidR="00C3042C" w:rsidRPr="00424C97" w:rsidRDefault="00C3042C" w:rsidP="005B272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Kattoristikot o</w:t>
            </w:r>
            <w:r w:rsidR="003019FF" w:rsidRPr="00424C97">
              <w:rPr>
                <w:sz w:val="20"/>
              </w:rPr>
              <w:t>n</w:t>
            </w:r>
            <w:r w:rsidRPr="00424C97">
              <w:rPr>
                <w:sz w:val="20"/>
              </w:rPr>
              <w:t xml:space="preserve"> asennettu</w:t>
            </w:r>
            <w:r w:rsidR="009A2CCC" w:rsidRPr="00424C97">
              <w:rPr>
                <w:sz w:val="20"/>
              </w:rPr>
              <w:t>, tuettu</w:t>
            </w:r>
            <w:r w:rsidRPr="00424C97">
              <w:rPr>
                <w:sz w:val="20"/>
              </w:rPr>
              <w:t xml:space="preserve"> ja</w:t>
            </w:r>
            <w:r w:rsidR="005B2721"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>asennust</w:t>
            </w:r>
            <w:r w:rsidR="005B2721" w:rsidRPr="00424C97">
              <w:rPr>
                <w:sz w:val="20"/>
              </w:rPr>
              <w:t>yö</w:t>
            </w:r>
            <w:r w:rsidR="003019FF" w:rsidRPr="00424C97">
              <w:rPr>
                <w:sz w:val="20"/>
              </w:rPr>
              <w:t xml:space="preserve"> </w:t>
            </w:r>
            <w:r w:rsidRPr="00424C97">
              <w:rPr>
                <w:sz w:val="20"/>
              </w:rPr>
              <w:t>tarkastettu</w:t>
            </w:r>
            <w:r w:rsidR="005B2721" w:rsidRPr="00424C97">
              <w:rPr>
                <w:sz w:val="20"/>
              </w:rPr>
              <w:t xml:space="preserve"> </w:t>
            </w:r>
            <w:r w:rsidR="005B2721" w:rsidRPr="00424C97">
              <w:rPr>
                <w:sz w:val="16"/>
                <w:szCs w:val="16"/>
              </w:rPr>
              <w:t>(tarkastuslomake)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F61891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61938A8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09F77E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15F5AD6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C0986C3" w14:textId="54F3770F" w:rsidR="001F57A5" w:rsidRPr="00424C97" w:rsidRDefault="001F57A5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Vesikatto</w:t>
            </w:r>
            <w:r w:rsidR="0080397B" w:rsidRPr="00424C97">
              <w:rPr>
                <w:sz w:val="20"/>
              </w:rPr>
              <w:t xml:space="preserve"> sekä sen</w:t>
            </w:r>
            <w:r w:rsidRPr="00424C97">
              <w:rPr>
                <w:sz w:val="20"/>
              </w:rPr>
              <w:t xml:space="preserve"> alusrakenteet </w:t>
            </w:r>
            <w:r w:rsidR="005B2721" w:rsidRPr="00424C97">
              <w:rPr>
                <w:sz w:val="20"/>
              </w:rPr>
              <w:t xml:space="preserve">ja </w:t>
            </w:r>
            <w:r w:rsidR="00D93290" w:rsidRPr="00424C97">
              <w:rPr>
                <w:sz w:val="20"/>
              </w:rPr>
              <w:t xml:space="preserve">tuuletusjärjestelyt </w:t>
            </w:r>
            <w:r w:rsidRPr="00424C97">
              <w:rPr>
                <w:sz w:val="20"/>
              </w:rPr>
              <w:t>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83D1D7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015E745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3560475" w14:textId="77777777" w:rsidR="001F57A5" w:rsidRPr="00666D36" w:rsidRDefault="001F57A5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D5CEF1D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E740E0E" w14:textId="1F6DE853" w:rsidR="00015F69" w:rsidRPr="00424C97" w:rsidRDefault="00015F69" w:rsidP="005B272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Palo-osastoinnit ja rakenteelliset palosuojaukset on </w:t>
            </w:r>
            <w:r w:rsidR="005B2721" w:rsidRPr="00424C97">
              <w:rPr>
                <w:sz w:val="20"/>
              </w:rPr>
              <w:t xml:space="preserve">tehty ja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4C1C8E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3F05BF7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704C742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C4991C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71BAFB7" w14:textId="31299830" w:rsidR="00C3042C" w:rsidRPr="00424C97" w:rsidRDefault="00C3042C" w:rsidP="0005302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Runkorakenteet o</w:t>
            </w:r>
            <w:r w:rsidR="001F57A5" w:rsidRPr="00424C97">
              <w:rPr>
                <w:sz w:val="20"/>
              </w:rPr>
              <w:t xml:space="preserve">n </w:t>
            </w:r>
            <w:r w:rsidRPr="00424C97">
              <w:rPr>
                <w:sz w:val="20"/>
              </w:rPr>
              <w:t xml:space="preserve">tarkastettu sekä </w:t>
            </w:r>
            <w:r w:rsidRPr="00424C97">
              <w:rPr>
                <w:b/>
                <w:sz w:val="20"/>
              </w:rPr>
              <w:t>rakennekatselmus</w:t>
            </w:r>
            <w:r w:rsidRPr="00424C97">
              <w:rPr>
                <w:sz w:val="20"/>
              </w:rPr>
              <w:t xml:space="preserve"> </w:t>
            </w:r>
            <w:r w:rsidR="00A44720" w:rsidRPr="00424C97">
              <w:rPr>
                <w:sz w:val="20"/>
              </w:rPr>
              <w:t>suoritettu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30D63F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9815C4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D87C2D0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9B30719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00EFA39" w14:textId="4560F77F" w:rsidR="00C3042C" w:rsidRPr="00424C97" w:rsidRDefault="00C3042C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Lämmönerist</w:t>
            </w:r>
            <w:r w:rsidR="004B554E" w:rsidRPr="00424C97">
              <w:rPr>
                <w:sz w:val="20"/>
              </w:rPr>
              <w:t>e</w:t>
            </w:r>
            <w:r w:rsidRPr="00424C97">
              <w:rPr>
                <w:sz w:val="20"/>
              </w:rPr>
              <w:t xml:space="preserve">et on </w:t>
            </w:r>
            <w:r w:rsidR="004B554E" w:rsidRPr="00424C97">
              <w:rPr>
                <w:sz w:val="20"/>
              </w:rPr>
              <w:t>asennettu</w:t>
            </w:r>
            <w:r w:rsidRPr="00424C97">
              <w:rPr>
                <w:sz w:val="20"/>
              </w:rPr>
              <w:t xml:space="preserve">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A24070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08ED97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39565E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43AF84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8558331" w14:textId="6310081F" w:rsidR="004B554E" w:rsidRPr="00424C97" w:rsidRDefault="004B554E" w:rsidP="003707C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Ilman- ja höyrynsul</w:t>
            </w:r>
            <w:r w:rsidR="003019FF" w:rsidRPr="00424C97">
              <w:rPr>
                <w:sz w:val="20"/>
              </w:rPr>
              <w:t>kukerros</w:t>
            </w:r>
            <w:r w:rsidRPr="00424C97">
              <w:rPr>
                <w:sz w:val="20"/>
              </w:rPr>
              <w:t xml:space="preserve"> on asennettu ja </w:t>
            </w:r>
            <w:r w:rsidR="009A2CCC" w:rsidRPr="00424C97">
              <w:rPr>
                <w:sz w:val="20"/>
              </w:rPr>
              <w:t xml:space="preserve">niiden </w:t>
            </w:r>
            <w:r w:rsidR="005B2721" w:rsidRPr="00424C97">
              <w:rPr>
                <w:sz w:val="20"/>
              </w:rPr>
              <w:t xml:space="preserve">tiiviys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96D500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C7657E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3176999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5223FB8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1769ED9" w14:textId="046B72CA" w:rsidR="004B554E" w:rsidRPr="00424C97" w:rsidRDefault="004B554E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Betoni</w:t>
            </w:r>
            <w:r w:rsidR="003019FF" w:rsidRPr="00424C97">
              <w:rPr>
                <w:sz w:val="20"/>
              </w:rPr>
              <w:t>rakenteiden</w:t>
            </w:r>
            <w:r w:rsidRPr="00424C97">
              <w:rPr>
                <w:sz w:val="20"/>
              </w:rPr>
              <w:t xml:space="preserve"> </w:t>
            </w:r>
            <w:r w:rsidR="003019FF" w:rsidRPr="00424C97">
              <w:rPr>
                <w:sz w:val="20"/>
              </w:rPr>
              <w:t xml:space="preserve">päällystettävyys on </w:t>
            </w:r>
            <w:r w:rsidR="005B2721" w:rsidRPr="00424C97">
              <w:rPr>
                <w:sz w:val="20"/>
              </w:rPr>
              <w:t>tarkastettu</w:t>
            </w:r>
            <w:r w:rsidR="003019FF" w:rsidRPr="00424C97">
              <w:rPr>
                <w:sz w:val="20"/>
              </w:rPr>
              <w:t xml:space="preserve"> ennen pinnoitusta</w:t>
            </w:r>
            <w:r w:rsidR="0006066C" w:rsidRPr="00424C97">
              <w:rPr>
                <w:sz w:val="20"/>
              </w:rPr>
              <w:t xml:space="preserve"> </w:t>
            </w:r>
            <w:r w:rsidR="0006066C" w:rsidRPr="00424C97">
              <w:rPr>
                <w:sz w:val="16"/>
                <w:szCs w:val="16"/>
              </w:rPr>
              <w:t>(</w:t>
            </w:r>
            <w:r w:rsidR="005B2721" w:rsidRPr="00424C97">
              <w:rPr>
                <w:sz w:val="16"/>
                <w:szCs w:val="16"/>
              </w:rPr>
              <w:t xml:space="preserve">alustan </w:t>
            </w:r>
            <w:r w:rsidR="00D93290" w:rsidRPr="00424C97">
              <w:rPr>
                <w:sz w:val="16"/>
                <w:szCs w:val="16"/>
              </w:rPr>
              <w:t>kosteusmittaus</w:t>
            </w:r>
            <w:r w:rsidR="0006066C" w:rsidRPr="00424C97">
              <w:rPr>
                <w:sz w:val="16"/>
                <w:szCs w:val="16"/>
              </w:rPr>
              <w:t>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B8B049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E4FEF56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B9D71D0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13FBCF0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02D27A6" w14:textId="509370BA" w:rsidR="004B554E" w:rsidRPr="00424C97" w:rsidRDefault="004B554E" w:rsidP="009A2CC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Veden- ja kosteudeneristykset on asennettu ja </w:t>
            </w:r>
            <w:r w:rsidR="009A2CCC" w:rsidRPr="00424C97">
              <w:rPr>
                <w:sz w:val="20"/>
              </w:rPr>
              <w:t xml:space="preserve">kalvopaksuus </w:t>
            </w:r>
            <w:r w:rsidRPr="00424C97">
              <w:rPr>
                <w:sz w:val="20"/>
              </w:rPr>
              <w:t>tarkastettu</w:t>
            </w:r>
            <w:r w:rsidR="00015F69" w:rsidRPr="00424C97">
              <w:rPr>
                <w:sz w:val="20"/>
              </w:rPr>
              <w:t xml:space="preserve"> </w:t>
            </w:r>
            <w:r w:rsidR="00015F69" w:rsidRPr="00424C97">
              <w:rPr>
                <w:sz w:val="16"/>
                <w:szCs w:val="16"/>
              </w:rPr>
              <w:t>(sertifioi</w:t>
            </w:r>
            <w:r w:rsidR="009A2CCC" w:rsidRPr="00424C97">
              <w:rPr>
                <w:sz w:val="16"/>
                <w:szCs w:val="16"/>
              </w:rPr>
              <w:t>dun</w:t>
            </w:r>
            <w:r w:rsidR="00015F69" w:rsidRPr="00424C97">
              <w:rPr>
                <w:sz w:val="16"/>
                <w:szCs w:val="16"/>
              </w:rPr>
              <w:t xml:space="preserve"> vedeneristysjärjestelmä</w:t>
            </w:r>
            <w:r w:rsidR="00960E5B" w:rsidRPr="00424C97">
              <w:rPr>
                <w:sz w:val="16"/>
                <w:szCs w:val="16"/>
              </w:rPr>
              <w:t>n muka</w:t>
            </w:r>
            <w:r w:rsidR="009A2CCC" w:rsidRPr="00424C97">
              <w:rPr>
                <w:sz w:val="16"/>
                <w:szCs w:val="16"/>
              </w:rPr>
              <w:t>an</w:t>
            </w:r>
            <w:r w:rsidR="00015F69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56D9F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1F54161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DA264A" w14:textId="77777777" w:rsidR="004B554E" w:rsidRPr="00666D36" w:rsidRDefault="004B554E" w:rsidP="00904865">
            <w:pPr>
              <w:rPr>
                <w:rFonts w:cs="Arial"/>
                <w:sz w:val="20"/>
              </w:rPr>
            </w:pPr>
          </w:p>
        </w:tc>
      </w:tr>
      <w:tr w:rsidR="00774812" w:rsidRPr="00424C97" w14:paraId="1271A6F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2148DD8" w14:textId="2486930F" w:rsidR="00774812" w:rsidRPr="00424C97" w:rsidRDefault="005A1093" w:rsidP="00CB4EC0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V</w:t>
            </w:r>
            <w:r w:rsidR="00774812" w:rsidRPr="00424C97">
              <w:rPr>
                <w:sz w:val="18"/>
                <w:szCs w:val="18"/>
              </w:rPr>
              <w:t>edeneristysjärjestelmä</w:t>
            </w:r>
            <w:r w:rsidRPr="00424C97">
              <w:rPr>
                <w:sz w:val="18"/>
                <w:szCs w:val="18"/>
              </w:rPr>
              <w:t>n tiedot</w:t>
            </w:r>
            <w:r w:rsidR="00774812" w:rsidRPr="00424C97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0D65B8DD" w14:textId="206B5E7C" w:rsidR="00774812" w:rsidRPr="00666D36" w:rsidRDefault="00774812" w:rsidP="00904865">
            <w:pPr>
              <w:rPr>
                <w:rFonts w:cs="Arial"/>
                <w:sz w:val="20"/>
              </w:rPr>
            </w:pPr>
          </w:p>
        </w:tc>
      </w:tr>
      <w:tr w:rsidR="00774812" w:rsidRPr="00424C97" w14:paraId="5EB422F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D4CC726" w14:textId="5340E481" w:rsidR="00774812" w:rsidRPr="00424C97" w:rsidRDefault="00183377" w:rsidP="00CB4EC0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V</w:t>
            </w:r>
            <w:r w:rsidR="00774812" w:rsidRPr="00424C97">
              <w:rPr>
                <w:sz w:val="18"/>
                <w:szCs w:val="18"/>
              </w:rPr>
              <w:t>edeneristeiden laajuus: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591A3D72" w14:textId="210CA619" w:rsidR="00774812" w:rsidRPr="00666D36" w:rsidRDefault="00774812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03DC71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6397A61" w14:textId="771A2425" w:rsidR="00015F69" w:rsidRPr="00424C97" w:rsidRDefault="00015F69" w:rsidP="008039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Julkisivuverhous </w:t>
            </w:r>
            <w:r w:rsidR="0080397B" w:rsidRPr="00424C97">
              <w:rPr>
                <w:sz w:val="20"/>
              </w:rPr>
              <w:t>sekä sen</w:t>
            </w:r>
            <w:r w:rsidRPr="00424C97">
              <w:rPr>
                <w:sz w:val="20"/>
              </w:rPr>
              <w:t xml:space="preserve"> </w:t>
            </w:r>
            <w:r w:rsidR="009A2CCC" w:rsidRPr="00424C97">
              <w:rPr>
                <w:sz w:val="20"/>
              </w:rPr>
              <w:t xml:space="preserve">taustan </w:t>
            </w:r>
            <w:r w:rsidR="00D93290" w:rsidRPr="00424C97">
              <w:rPr>
                <w:sz w:val="20"/>
              </w:rPr>
              <w:t xml:space="preserve">tuuletusjärjestelyt </w:t>
            </w:r>
            <w:r w:rsidR="0080397B" w:rsidRPr="00424C97">
              <w:rPr>
                <w:sz w:val="20"/>
              </w:rPr>
              <w:t xml:space="preserve">on </w:t>
            </w:r>
            <w:r w:rsidRPr="00424C97">
              <w:rPr>
                <w:sz w:val="20"/>
              </w:rPr>
              <w:t>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18C796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FAD91FF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0C6A892" w14:textId="77777777" w:rsidR="00015F69" w:rsidRPr="00666D36" w:rsidRDefault="00015F69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187F114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2F41892" w14:textId="77777777" w:rsidR="00DF41DD" w:rsidRPr="00424C97" w:rsidRDefault="00DF41DD" w:rsidP="0040181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Vesikattovarusteet ja kattoturva-tuotteet on asennettu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5F4938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788BB51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386E15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0AA8E284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29FDB35" w14:textId="056C9FC5" w:rsidR="00DF41DD" w:rsidRPr="00424C97" w:rsidRDefault="005B2721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</w:t>
            </w:r>
            <w:r w:rsidR="005A1E0B" w:rsidRPr="00424C97">
              <w:rPr>
                <w:sz w:val="20"/>
              </w:rPr>
              <w:t>äsijohteet, k</w:t>
            </w:r>
            <w:r w:rsidR="00DF41DD" w:rsidRPr="00424C97">
              <w:rPr>
                <w:sz w:val="20"/>
              </w:rPr>
              <w:t>aiteet</w:t>
            </w:r>
            <w:r w:rsidR="005A1E0B" w:rsidRPr="00424C97">
              <w:rPr>
                <w:sz w:val="20"/>
              </w:rPr>
              <w:t xml:space="preserve"> ja</w:t>
            </w:r>
            <w:r w:rsidRPr="00424C97">
              <w:rPr>
                <w:sz w:val="20"/>
              </w:rPr>
              <w:t xml:space="preserve"> suojakaiteet </w:t>
            </w:r>
            <w:r w:rsidR="00424C97" w:rsidRPr="00424C97">
              <w:rPr>
                <w:sz w:val="20"/>
              </w:rPr>
              <w:t>on</w:t>
            </w:r>
            <w:r w:rsidR="005A1E0B" w:rsidRPr="00424C97">
              <w:rPr>
                <w:sz w:val="20"/>
              </w:rPr>
              <w:t xml:space="preserve"> asennettu ja</w:t>
            </w:r>
            <w:r w:rsidR="00DF41DD" w:rsidRPr="00424C97">
              <w:rPr>
                <w:sz w:val="20"/>
              </w:rPr>
              <w:t xml:space="preserve"> tarkastettu</w:t>
            </w:r>
            <w:r w:rsidR="00241607" w:rsidRPr="00424C97">
              <w:rPr>
                <w:sz w:val="20"/>
              </w:rPr>
              <w:t xml:space="preserve"> </w:t>
            </w:r>
            <w:r w:rsidR="00241607" w:rsidRPr="00424C97">
              <w:rPr>
                <w:sz w:val="16"/>
                <w:szCs w:val="16"/>
              </w:rPr>
              <w:t>(kaidekorkeus)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A955D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04E43C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58A6DF3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183377" w:rsidRPr="00424C97" w14:paraId="7455C57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16608AE" w14:textId="0A0B4B66" w:rsidR="00183377" w:rsidRPr="00424C97" w:rsidRDefault="00183377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Turvalasit ja kaidelasit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67AED7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EAB275A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71178D7" w14:textId="77777777" w:rsidR="00183377" w:rsidRPr="00666D36" w:rsidRDefault="00183377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42FD90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2AFD33" w14:textId="2BB44B23" w:rsidR="00C3042C" w:rsidRPr="00424C97" w:rsidRDefault="00C3042C" w:rsidP="0077492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Savuhormi</w:t>
            </w:r>
            <w:r w:rsidR="00774924" w:rsidRPr="00424C97">
              <w:rPr>
                <w:sz w:val="20"/>
              </w:rPr>
              <w:t>t</w:t>
            </w:r>
            <w:r w:rsidR="00E500D3" w:rsidRPr="00424C97">
              <w:rPr>
                <w:sz w:val="20"/>
              </w:rPr>
              <w:t xml:space="preserve"> ja tulisij</w:t>
            </w:r>
            <w:r w:rsidR="00BB447C" w:rsidRPr="00424C97">
              <w:rPr>
                <w:sz w:val="20"/>
              </w:rPr>
              <w:t>at</w:t>
            </w:r>
            <w:r w:rsidRPr="00424C97">
              <w:rPr>
                <w:sz w:val="20"/>
              </w:rPr>
              <w:t xml:space="preserve"> on tarkastettu ja </w:t>
            </w:r>
            <w:r w:rsidRPr="00424C97">
              <w:rPr>
                <w:b/>
                <w:sz w:val="20"/>
              </w:rPr>
              <w:t>savuhormikatselmus</w:t>
            </w:r>
            <w:r w:rsidRPr="00424C97">
              <w:rPr>
                <w:sz w:val="20"/>
              </w:rPr>
              <w:t xml:space="preserve"> </w:t>
            </w:r>
            <w:r w:rsidR="00A44720" w:rsidRPr="00424C97">
              <w:rPr>
                <w:sz w:val="20"/>
              </w:rPr>
              <w:t>suoritettu</w:t>
            </w:r>
            <w:r w:rsidR="00DB4FC4" w:rsidRPr="00424C97">
              <w:rPr>
                <w:sz w:val="20"/>
              </w:rPr>
              <w:t xml:space="preserve"> </w:t>
            </w:r>
            <w:r w:rsidR="00DB4FC4" w:rsidRPr="00424C97">
              <w:rPr>
                <w:sz w:val="16"/>
                <w:szCs w:val="16"/>
              </w:rPr>
              <w:t>(kelpoisuus, yhteensopivuus ja asennust</w:t>
            </w:r>
            <w:r w:rsidR="00BB447C" w:rsidRPr="00424C97">
              <w:rPr>
                <w:sz w:val="16"/>
                <w:szCs w:val="16"/>
              </w:rPr>
              <w:t>en suunnitelmanmukaisuus, käyttö- ja huolto-ohje</w:t>
            </w:r>
            <w:r w:rsidR="00DB4FC4"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406A83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1430D63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4657B16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BB447C" w:rsidRPr="00424C97" w14:paraId="5B6FDA1A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A6D80EF" w14:textId="1BBA20E8" w:rsidR="00BB447C" w:rsidRPr="00424C97" w:rsidRDefault="00183377" w:rsidP="00383144">
            <w:pPr>
              <w:pStyle w:val="Luettelokappal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S</w:t>
            </w:r>
            <w:r w:rsidR="00BB447C" w:rsidRPr="00424C97">
              <w:rPr>
                <w:sz w:val="18"/>
                <w:szCs w:val="18"/>
              </w:rPr>
              <w:t>avupiipun tiedot</w:t>
            </w:r>
            <w:r w:rsidR="00830C27" w:rsidRPr="00424C97">
              <w:rPr>
                <w:sz w:val="18"/>
                <w:szCs w:val="18"/>
              </w:rPr>
              <w:t xml:space="preserve"> (</w:t>
            </w:r>
            <w:r w:rsidR="00383144">
              <w:rPr>
                <w:sz w:val="18"/>
                <w:szCs w:val="18"/>
              </w:rPr>
              <w:t xml:space="preserve">luokka </w:t>
            </w:r>
            <w:r w:rsidR="00383144">
              <w:rPr>
                <w:rFonts w:cs="Arial"/>
                <w:sz w:val="18"/>
                <w:szCs w:val="18"/>
              </w:rPr>
              <w:t>≥</w:t>
            </w:r>
            <w:r w:rsidR="00383144">
              <w:rPr>
                <w:sz w:val="18"/>
                <w:szCs w:val="18"/>
              </w:rPr>
              <w:t xml:space="preserve"> </w:t>
            </w:r>
            <w:r w:rsidR="00830C27" w:rsidRPr="00424C97">
              <w:rPr>
                <w:sz w:val="18"/>
                <w:szCs w:val="18"/>
              </w:rPr>
              <w:t>T600)</w:t>
            </w:r>
            <w:r w:rsidR="00BB447C" w:rsidRPr="00424C97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45F82352" w14:textId="02187C0C" w:rsidR="00BB447C" w:rsidRPr="00666D36" w:rsidRDefault="00BB447C" w:rsidP="00904865">
            <w:pPr>
              <w:rPr>
                <w:rFonts w:cs="Arial"/>
                <w:sz w:val="20"/>
              </w:rPr>
            </w:pPr>
          </w:p>
        </w:tc>
      </w:tr>
      <w:tr w:rsidR="00BB447C" w:rsidRPr="00424C97" w14:paraId="721838A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F7254B3" w14:textId="779C6ABC" w:rsidR="00BB447C" w:rsidRPr="00424C97" w:rsidRDefault="00183377" w:rsidP="00CB4EC0">
            <w:pPr>
              <w:pStyle w:val="Luettelokappal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T</w:t>
            </w:r>
            <w:r w:rsidR="00BB447C" w:rsidRPr="00424C97">
              <w:rPr>
                <w:sz w:val="18"/>
                <w:szCs w:val="18"/>
              </w:rPr>
              <w:t>ulisijan tiedot: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102838D0" w14:textId="77777777" w:rsidR="00BB447C" w:rsidRPr="00666D36" w:rsidRDefault="00BB447C" w:rsidP="00904865">
            <w:pPr>
              <w:rPr>
                <w:rFonts w:cs="Arial"/>
                <w:sz w:val="20"/>
              </w:rPr>
            </w:pPr>
          </w:p>
        </w:tc>
      </w:tr>
      <w:tr w:rsidR="00D93290" w:rsidRPr="00424C97" w14:paraId="1734DD5D" w14:textId="77777777" w:rsidTr="002A0B23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0EF1CB" w14:textId="28767F64" w:rsidR="00D93290" w:rsidRPr="00424C97" w:rsidRDefault="00D93290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Rakenteiden laadunvarmistus-menettelyt on </w:t>
            </w:r>
            <w:r w:rsidR="00183377" w:rsidRPr="00424C97">
              <w:rPr>
                <w:sz w:val="20"/>
              </w:rPr>
              <w:t>tehty</w:t>
            </w:r>
            <w:r w:rsidRPr="00424C97">
              <w:rPr>
                <w:sz w:val="20"/>
              </w:rPr>
              <w:t xml:space="preserve">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EDA60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EC88B7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C45A76C" w14:textId="77777777" w:rsidR="00D93290" w:rsidRPr="00666D36" w:rsidRDefault="00D93290" w:rsidP="00904865">
            <w:pPr>
              <w:rPr>
                <w:rFonts w:cs="Arial"/>
                <w:sz w:val="20"/>
              </w:rPr>
            </w:pPr>
          </w:p>
        </w:tc>
      </w:tr>
      <w:tr w:rsidR="00DF41DD" w:rsidRPr="00424C97" w14:paraId="2B49C949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D31D2C1" w14:textId="77777777" w:rsidR="00DF41DD" w:rsidRPr="00424C97" w:rsidRDefault="00DF41DD" w:rsidP="0040181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Palokatkot on tehty, tarroitettu ja tarkastettu </w:t>
            </w:r>
            <w:r w:rsidRPr="00424C97">
              <w:rPr>
                <w:sz w:val="16"/>
                <w:szCs w:val="16"/>
              </w:rPr>
              <w:t>(palokatkosuunnitelma)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6EFD7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BFDD542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3EB0C75" w14:textId="77777777" w:rsidR="00DF41DD" w:rsidRPr="00666D36" w:rsidRDefault="00DF41DD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47E58BB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AD23FBF" w14:textId="6F7F5044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Automaattinen sammutuslaitteisto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E45C3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9B2EEBF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07DC86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936CB5" w:rsidRPr="00424C97" w14:paraId="72227F66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8CDD17B" w14:textId="1764B298" w:rsidR="00936CB5" w:rsidRPr="00424C97" w:rsidRDefault="00936CB5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Automaattinen paloilmoitinlaitteisto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EA5033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A137950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21C229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</w:tr>
      <w:tr w:rsidR="00936CB5" w:rsidRPr="00424C97" w14:paraId="55B910DB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C412DAB" w14:textId="2DA65FCA" w:rsidR="00936CB5" w:rsidRPr="00424C97" w:rsidRDefault="00183377" w:rsidP="0018337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Sähköverkkoon kytketyt p</w:t>
            </w:r>
            <w:r w:rsidR="00936CB5" w:rsidRPr="00424C97">
              <w:rPr>
                <w:sz w:val="20"/>
              </w:rPr>
              <w:t>alovaroittimet on asennettu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81C985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D1CC956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464AFCC" w14:textId="77777777" w:rsidR="00936CB5" w:rsidRPr="00666D36" w:rsidRDefault="00936CB5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057C0A64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65FCCFF" w14:textId="481F1FC4" w:rsidR="00DC16AC" w:rsidRPr="00424C97" w:rsidRDefault="00DC16AC" w:rsidP="002416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>Savunpoistojärjestelmä on tarkastettu</w:t>
            </w:r>
            <w:r w:rsidR="00F2638E" w:rsidRPr="00424C97">
              <w:rPr>
                <w:sz w:val="20"/>
              </w:rPr>
              <w:t xml:space="preserve"> ja pöytäkirja saatu</w:t>
            </w:r>
            <w:r w:rsidR="00241607" w:rsidRPr="00424C97">
              <w:rPr>
                <w:sz w:val="20"/>
              </w:rPr>
              <w:t xml:space="preserve"> </w:t>
            </w:r>
            <w:r w:rsidR="00241607" w:rsidRPr="00424C97">
              <w:rPr>
                <w:sz w:val="16"/>
                <w:szCs w:val="16"/>
              </w:rPr>
              <w:t>(toimintakaaviot)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482CA1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FE4D5BC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8E85E71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183377" w:rsidRPr="00424C97" w14:paraId="781F3CF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AAB27E" w14:textId="77777777" w:rsidR="00183377" w:rsidRPr="00424C97" w:rsidRDefault="00183377" w:rsidP="007A7F6C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424C97">
              <w:rPr>
                <w:sz w:val="20"/>
              </w:rPr>
              <w:t>Uloskäytävät, varatiet ja pelastustiet on merkitty ja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8E6A7C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797E14C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8AB210A" w14:textId="77777777" w:rsidR="00183377" w:rsidRPr="00666D36" w:rsidRDefault="00183377" w:rsidP="007A7F6C">
            <w:pPr>
              <w:rPr>
                <w:rFonts w:cs="Arial"/>
                <w:sz w:val="20"/>
              </w:rPr>
            </w:pPr>
          </w:p>
        </w:tc>
      </w:tr>
      <w:tr w:rsidR="002E3CC8" w:rsidRPr="00424C97" w14:paraId="73F97D9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2784836" w14:textId="2F6166C5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Sähkölaitteiston käyttöönottotarkastus on tehty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770BAB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10786F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D1CEDC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5F6CD11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F14B80C" w14:textId="07DF6624" w:rsidR="00BE124D" w:rsidRPr="00424C97" w:rsidRDefault="00BE124D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Sähkölaitteiston </w:t>
            </w:r>
            <w:r w:rsidR="00D93290" w:rsidRPr="00424C97">
              <w:rPr>
                <w:sz w:val="20"/>
              </w:rPr>
              <w:t>varmennustarkastus on sovittu</w:t>
            </w:r>
            <w:r w:rsidR="00424C97" w:rsidRPr="00424C97">
              <w:rPr>
                <w:sz w:val="20"/>
              </w:rPr>
              <w:t xml:space="preserve"> tehtäväksi</w:t>
            </w:r>
            <w:r w:rsidR="00FA34C2" w:rsidRPr="00424C97">
              <w:rPr>
                <w:sz w:val="20"/>
              </w:rPr>
              <w:t xml:space="preserve"> säännösten muka</w:t>
            </w:r>
            <w:r w:rsidR="00424C97" w:rsidRPr="00424C97">
              <w:rPr>
                <w:sz w:val="20"/>
              </w:rPr>
              <w:t>isesti</w:t>
            </w:r>
            <w:r w:rsidR="00101FD3" w:rsidRPr="00424C97">
              <w:rPr>
                <w:sz w:val="20"/>
              </w:rPr>
              <w:t xml:space="preserve"> </w:t>
            </w:r>
            <w:r w:rsidR="00101FD3" w:rsidRPr="00424C97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E58AEF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90FE637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1FF9B55" w14:textId="77777777" w:rsidR="00BE124D" w:rsidRPr="00666D36" w:rsidRDefault="00BE124D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B7F5A28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01AB3" w14:textId="29A3260A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Turva- ja merkkivalaistus 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9D149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A2C2E0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BEF0428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26F701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0986D00" w14:textId="736A1C99" w:rsidR="00DC16AC" w:rsidRPr="00424C97" w:rsidRDefault="00DC16AC" w:rsidP="00F2638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Väestönsuoja ja sen laitteet on tarkastettu</w:t>
            </w:r>
            <w:r w:rsidR="00F2638E" w:rsidRPr="00424C97">
              <w:rPr>
                <w:sz w:val="20"/>
              </w:rPr>
              <w:t xml:space="preserve"> ja pöytäkirja saatu</w:t>
            </w:r>
            <w:r w:rsidR="00FA34C2" w:rsidRPr="00424C97">
              <w:rPr>
                <w:sz w:val="20"/>
              </w:rPr>
              <w:t xml:space="preserve"> </w:t>
            </w:r>
            <w:r w:rsidR="00FA34C2" w:rsidRPr="00424C97">
              <w:rPr>
                <w:sz w:val="16"/>
                <w:szCs w:val="16"/>
              </w:rPr>
              <w:t>(pelastusviranomainen tai suojatoimittaja)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9A4EB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4CAF21D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8B71362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5D9FC86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C1ADB27" w14:textId="27704B06" w:rsidR="00DC16AC" w:rsidRPr="00424C97" w:rsidRDefault="00DC16AC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424C97">
              <w:rPr>
                <w:b/>
                <w:sz w:val="20"/>
              </w:rPr>
              <w:t>Erityispalotarkastus</w:t>
            </w:r>
            <w:r w:rsidRPr="00424C97">
              <w:rPr>
                <w:sz w:val="20"/>
              </w:rPr>
              <w:t xml:space="preserve"> on suoritettu hyväksyttävästi </w:t>
            </w:r>
            <w:r w:rsidRPr="00424C97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56206A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C2653A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5642302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42AC09E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322282D" w14:textId="6922DE6D" w:rsidR="00DC16AC" w:rsidRPr="00424C97" w:rsidRDefault="00DC16AC" w:rsidP="00881EB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Hissit</w:t>
            </w:r>
            <w:r w:rsidR="00D83841" w:rsidRPr="00424C97">
              <w:rPr>
                <w:sz w:val="20"/>
              </w:rPr>
              <w:t>, l</w:t>
            </w:r>
            <w:r w:rsidRPr="00424C97">
              <w:rPr>
                <w:sz w:val="20"/>
              </w:rPr>
              <w:t>iukuluiskat</w:t>
            </w:r>
            <w:r w:rsidR="00881EBD" w:rsidRPr="00424C97">
              <w:rPr>
                <w:sz w:val="20"/>
              </w:rPr>
              <w:t>,</w:t>
            </w:r>
            <w:r w:rsidR="00D83841" w:rsidRPr="00424C97">
              <w:rPr>
                <w:sz w:val="20"/>
              </w:rPr>
              <w:t xml:space="preserve"> </w:t>
            </w:r>
            <w:r w:rsidR="00881EBD" w:rsidRPr="00424C97">
              <w:rPr>
                <w:sz w:val="20"/>
              </w:rPr>
              <w:t xml:space="preserve">siirto- ja </w:t>
            </w:r>
            <w:proofErr w:type="gramStart"/>
            <w:r w:rsidR="00D83841" w:rsidRPr="00424C97">
              <w:rPr>
                <w:sz w:val="20"/>
              </w:rPr>
              <w:t>nostolait</w:t>
            </w:r>
            <w:r w:rsidR="00881EBD" w:rsidRPr="00424C97">
              <w:rPr>
                <w:sz w:val="20"/>
              </w:rPr>
              <w:t>-</w:t>
            </w:r>
            <w:r w:rsidR="00D83841" w:rsidRPr="00424C97">
              <w:rPr>
                <w:sz w:val="20"/>
              </w:rPr>
              <w:t>teet</w:t>
            </w:r>
            <w:proofErr w:type="gramEnd"/>
            <w:r w:rsidR="00D83841" w:rsidRPr="00424C97">
              <w:rPr>
                <w:sz w:val="20"/>
              </w:rPr>
              <w:t xml:space="preserve"> </w:t>
            </w:r>
            <w:r w:rsidRPr="00424C97">
              <w:rPr>
                <w:sz w:val="20"/>
              </w:rPr>
              <w:t>on tarkastettu</w:t>
            </w:r>
            <w:r w:rsidR="00F2638E" w:rsidRPr="00424C97">
              <w:rPr>
                <w:sz w:val="20"/>
              </w:rPr>
              <w:t xml:space="preserve"> ja pöytäkirja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6C2523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FD95A93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0748F58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130FC3" w:rsidRPr="00424C97" w14:paraId="761E121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98318A2" w14:textId="3395F800" w:rsidR="00130FC3" w:rsidRPr="00424C97" w:rsidRDefault="005A1E0B" w:rsidP="002055B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Maal</w:t>
            </w:r>
            <w:r w:rsidR="00130FC3" w:rsidRPr="00424C97">
              <w:rPr>
                <w:sz w:val="20"/>
              </w:rPr>
              <w:t>ämpökaivon</w:t>
            </w:r>
            <w:r w:rsidR="002055B7" w:rsidRPr="00424C97">
              <w:rPr>
                <w:sz w:val="20"/>
              </w:rPr>
              <w:t xml:space="preserve"> tarkastuspöytäkirja sekä</w:t>
            </w:r>
            <w:r w:rsidR="00130FC3" w:rsidRPr="00424C97">
              <w:rPr>
                <w:sz w:val="20"/>
              </w:rPr>
              <w:t xml:space="preserve"> poraus</w:t>
            </w:r>
            <w:r w:rsidR="00DF41DD" w:rsidRPr="00424C97">
              <w:rPr>
                <w:sz w:val="20"/>
              </w:rPr>
              <w:t>raportti</w:t>
            </w:r>
            <w:r w:rsidR="00130FC3" w:rsidRPr="00424C97">
              <w:rPr>
                <w:sz w:val="20"/>
              </w:rPr>
              <w:t xml:space="preserve">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54F5FD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76DBD8F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0DD7D6" w14:textId="77777777" w:rsidR="00130FC3" w:rsidRPr="00666D36" w:rsidRDefault="00130FC3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5CAE2D3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062A9B9" w14:textId="0ABC046E" w:rsidR="000E0C8B" w:rsidRPr="00424C97" w:rsidRDefault="000E0C8B" w:rsidP="008E4DC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K</w:t>
            </w:r>
            <w:r w:rsidR="008E4DC7" w:rsidRPr="00424C97">
              <w:rPr>
                <w:sz w:val="20"/>
              </w:rPr>
              <w:t>VV</w:t>
            </w:r>
            <w:r w:rsidRPr="00424C97">
              <w:rPr>
                <w:sz w:val="20"/>
              </w:rPr>
              <w:t xml:space="preserve">-työn tarkastusasiakirja sekä vesilaitteistojen </w:t>
            </w:r>
            <w:r w:rsidR="00337FF3" w:rsidRPr="00424C97">
              <w:rPr>
                <w:sz w:val="20"/>
              </w:rPr>
              <w:t>vesi</w:t>
            </w:r>
            <w:r w:rsidRPr="00424C97">
              <w:rPr>
                <w:sz w:val="20"/>
              </w:rPr>
              <w:t>painekoe</w:t>
            </w:r>
            <w:r w:rsidR="00337FF3" w:rsidRPr="00424C97">
              <w:rPr>
                <w:sz w:val="20"/>
              </w:rPr>
              <w:t>-</w:t>
            </w:r>
            <w:r w:rsidRPr="00424C97">
              <w:rPr>
                <w:sz w:val="20"/>
              </w:rPr>
              <w:t>pöytäkirjat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15F7AC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9CB56AD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C918D9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1D7F00E" w14:textId="77777777" w:rsidTr="002A0B23">
        <w:trPr>
          <w:trHeight w:val="497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5A4E45D" w14:textId="60814FF8" w:rsidR="000E0C8B" w:rsidRPr="00424C97" w:rsidRDefault="000E0C8B" w:rsidP="002A712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I</w:t>
            </w:r>
            <w:r w:rsidR="008E4DC7" w:rsidRPr="00424C97">
              <w:rPr>
                <w:sz w:val="20"/>
              </w:rPr>
              <w:t>V</w:t>
            </w:r>
            <w:r w:rsidRPr="00424C97">
              <w:rPr>
                <w:sz w:val="20"/>
              </w:rPr>
              <w:t>-työn tarkastusasiakirja</w:t>
            </w:r>
            <w:r w:rsidR="002A7126" w:rsidRPr="00424C97">
              <w:rPr>
                <w:sz w:val="20"/>
              </w:rPr>
              <w:t xml:space="preserve"> sekä</w:t>
            </w:r>
            <w:r w:rsidRPr="00424C97">
              <w:rPr>
                <w:sz w:val="20"/>
              </w:rPr>
              <w:t xml:space="preserve"> ilmamäärien mittaus- ja säätöpöytäkirja</w:t>
            </w:r>
            <w:r w:rsidR="002A7126" w:rsidRPr="00424C97">
              <w:rPr>
                <w:sz w:val="20"/>
              </w:rPr>
              <w:t>t</w:t>
            </w:r>
            <w:r w:rsidRPr="00424C97">
              <w:rPr>
                <w:sz w:val="20"/>
              </w:rPr>
              <w:t xml:space="preserve"> sekä palopeltien asennustodistukset on 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D98619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0FA3D68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B128DD6" w14:textId="77777777" w:rsidR="000E0C8B" w:rsidRPr="00666D36" w:rsidRDefault="000E0C8B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61E87C2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6706F37" w14:textId="0636F5C3" w:rsidR="00A23371" w:rsidRPr="00424C97" w:rsidRDefault="00A23371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Rakennustuotteiden määräysten mukaisuus on tarkastettu </w:t>
            </w:r>
            <w:r w:rsidRPr="00424C97">
              <w:rPr>
                <w:sz w:val="16"/>
                <w:szCs w:val="16"/>
              </w:rPr>
              <w:t>(CE-merkintä)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675D08" w14:textId="77777777" w:rsidR="00A23371" w:rsidRPr="00666D36" w:rsidRDefault="00A23371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68E3C3" w14:textId="77777777" w:rsidR="00A23371" w:rsidRPr="00666D36" w:rsidRDefault="00A23371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CF65A07" w14:textId="77777777" w:rsidR="00A23371" w:rsidRPr="00666D36" w:rsidRDefault="00A23371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20C7BE4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D27D2AE" w14:textId="5EF83AA7" w:rsidR="00DC16AC" w:rsidRPr="00424C97" w:rsidRDefault="00DC16AC" w:rsidP="007A3FE3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Rasitteet </w:t>
            </w:r>
            <w:r w:rsidR="007A3FE3" w:rsidRPr="00424C97">
              <w:rPr>
                <w:sz w:val="20"/>
              </w:rPr>
              <w:t>t</w:t>
            </w:r>
            <w:r w:rsidR="00F52792" w:rsidRPr="00424C97">
              <w:rPr>
                <w:sz w:val="20"/>
              </w:rPr>
              <w:t>a</w:t>
            </w:r>
            <w:r w:rsidR="007A3FE3" w:rsidRPr="00424C97">
              <w:rPr>
                <w:sz w:val="20"/>
              </w:rPr>
              <w:t>i</w:t>
            </w:r>
            <w:r w:rsidR="00F52792" w:rsidRPr="00424C97">
              <w:rPr>
                <w:sz w:val="20"/>
              </w:rPr>
              <w:t xml:space="preserve"> yhteisjärjestelysopimus </w:t>
            </w:r>
            <w:r w:rsidRPr="00424C97">
              <w:rPr>
                <w:sz w:val="20"/>
              </w:rPr>
              <w:t xml:space="preserve">on </w:t>
            </w:r>
            <w:r w:rsidR="00F52792" w:rsidRPr="00424C97">
              <w:rPr>
                <w:sz w:val="20"/>
              </w:rPr>
              <w:t>rekisteröity</w:t>
            </w:r>
            <w:r w:rsidRPr="00424C97">
              <w:rPr>
                <w:sz w:val="20"/>
              </w:rPr>
              <w:t xml:space="preserve"> kiinteistörekisteriin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CA516C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BA291DE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6C2F899" w14:textId="77777777" w:rsidR="00DC16AC" w:rsidRPr="00666D36" w:rsidRDefault="00DC16AC" w:rsidP="00904865">
            <w:pPr>
              <w:rPr>
                <w:rFonts w:cs="Arial"/>
                <w:sz w:val="20"/>
              </w:rPr>
            </w:pPr>
          </w:p>
        </w:tc>
      </w:tr>
      <w:tr w:rsidR="00FE7FF6" w:rsidRPr="00424C97" w14:paraId="74CDDFD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823CB6E" w14:textId="25995A71" w:rsidR="00FE7FF6" w:rsidRPr="00424C97" w:rsidRDefault="00FE7FF6" w:rsidP="001570B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Energia</w:t>
            </w:r>
            <w:r w:rsidR="00E500D3" w:rsidRPr="00424C97">
              <w:rPr>
                <w:sz w:val="20"/>
              </w:rPr>
              <w:t>selvityksen</w:t>
            </w:r>
            <w:r w:rsidRPr="00424C97">
              <w:rPr>
                <w:sz w:val="20"/>
              </w:rPr>
              <w:t xml:space="preserve"> päivitystarve on tarkastettu</w:t>
            </w:r>
            <w:r w:rsidR="00E500D3" w:rsidRPr="00424C97">
              <w:rPr>
                <w:sz w:val="20"/>
              </w:rPr>
              <w:t xml:space="preserve"> ja rakennustyö vastaa</w:t>
            </w:r>
            <w:r w:rsidR="00415E6B" w:rsidRPr="00424C97">
              <w:rPr>
                <w:sz w:val="20"/>
              </w:rPr>
              <w:t xml:space="preserve"> </w:t>
            </w:r>
            <w:r w:rsidR="00E500D3" w:rsidRPr="00424C97">
              <w:rPr>
                <w:sz w:val="20"/>
              </w:rPr>
              <w:t>esitettyä energiaselvitystä</w:t>
            </w:r>
            <w:r w:rsidRPr="00424C97">
              <w:rPr>
                <w:sz w:val="20"/>
              </w:rPr>
              <w:t xml:space="preserve"> </w:t>
            </w:r>
            <w:r w:rsidRPr="00424C97">
              <w:rPr>
                <w:sz w:val="16"/>
                <w:szCs w:val="16"/>
              </w:rPr>
              <w:t>(päivitetty energia</w:t>
            </w:r>
            <w:r w:rsidR="00E500D3" w:rsidRPr="00424C97">
              <w:rPr>
                <w:sz w:val="16"/>
                <w:szCs w:val="16"/>
              </w:rPr>
              <w:t>selvitys/-todist</w:t>
            </w:r>
            <w:r w:rsidRPr="00424C97">
              <w:rPr>
                <w:sz w:val="16"/>
                <w:szCs w:val="16"/>
              </w:rPr>
              <w:t xml:space="preserve">us, ilmatiiviysmittaus </w:t>
            </w:r>
            <w:r w:rsidR="00E500D3" w:rsidRPr="00424C97">
              <w:rPr>
                <w:sz w:val="16"/>
                <w:szCs w:val="16"/>
              </w:rPr>
              <w:t>/</w:t>
            </w:r>
            <w:r w:rsidRPr="00424C97">
              <w:rPr>
                <w:sz w:val="16"/>
                <w:szCs w:val="16"/>
              </w:rPr>
              <w:t xml:space="preserve"> selvitys ilmanvuotoluvusta</w:t>
            </w:r>
            <w:r w:rsidR="001570BA">
              <w:rPr>
                <w:sz w:val="16"/>
                <w:szCs w:val="16"/>
              </w:rPr>
              <w:t>, RT 80-10974</w:t>
            </w:r>
            <w:r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400A89" w14:textId="77777777" w:rsidR="00FE7FF6" w:rsidRPr="00666D36" w:rsidRDefault="00FE7FF6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3E0FFDD" w14:textId="77777777" w:rsidR="00FE7FF6" w:rsidRPr="00666D36" w:rsidRDefault="00FE7FF6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9C48FD0" w14:textId="77777777" w:rsidR="00FE7FF6" w:rsidRPr="00666D36" w:rsidRDefault="00FE7FF6" w:rsidP="00904865">
            <w:pPr>
              <w:rPr>
                <w:rFonts w:cs="Arial"/>
                <w:sz w:val="20"/>
              </w:rPr>
            </w:pPr>
          </w:p>
        </w:tc>
      </w:tr>
      <w:tr w:rsidR="00126102" w:rsidRPr="00424C97" w14:paraId="69244AC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B3DF781" w14:textId="026B1254" w:rsidR="00126102" w:rsidRPr="00424C97" w:rsidRDefault="00424C97" w:rsidP="00CB4EC0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24C97">
              <w:rPr>
                <w:sz w:val="18"/>
                <w:szCs w:val="18"/>
              </w:rPr>
              <w:t>Todettu</w:t>
            </w:r>
            <w:r w:rsidR="00604433" w:rsidRPr="00424C97">
              <w:rPr>
                <w:sz w:val="18"/>
                <w:szCs w:val="18"/>
              </w:rPr>
              <w:t xml:space="preserve"> </w:t>
            </w:r>
            <w:r w:rsidR="00126102" w:rsidRPr="00424C97">
              <w:rPr>
                <w:sz w:val="18"/>
                <w:szCs w:val="18"/>
              </w:rPr>
              <w:t>ilmanvuotolu</w:t>
            </w:r>
            <w:r w:rsidR="00604433" w:rsidRPr="00424C97">
              <w:rPr>
                <w:sz w:val="18"/>
                <w:szCs w:val="18"/>
              </w:rPr>
              <w:t>k</w:t>
            </w:r>
            <w:r w:rsidR="00126102" w:rsidRPr="00424C97">
              <w:rPr>
                <w:sz w:val="18"/>
                <w:szCs w:val="18"/>
              </w:rPr>
              <w:t>u q</w:t>
            </w:r>
            <w:r w:rsidR="00126102" w:rsidRPr="00424C97">
              <w:rPr>
                <w:sz w:val="18"/>
                <w:szCs w:val="18"/>
                <w:vertAlign w:val="subscript"/>
              </w:rPr>
              <w:t>50</w:t>
            </w:r>
            <w:r w:rsidR="00126102" w:rsidRPr="00424C97">
              <w:rPr>
                <w:sz w:val="18"/>
                <w:szCs w:val="18"/>
              </w:rPr>
              <w:t xml:space="preserve"> </w:t>
            </w:r>
            <w:r w:rsidR="00126102" w:rsidRPr="00424C97">
              <w:rPr>
                <w:sz w:val="16"/>
                <w:szCs w:val="16"/>
              </w:rPr>
              <w:t>(m</w:t>
            </w:r>
            <w:r w:rsidR="00126102" w:rsidRPr="00424C97">
              <w:rPr>
                <w:sz w:val="16"/>
                <w:szCs w:val="16"/>
                <w:vertAlign w:val="superscript"/>
              </w:rPr>
              <w:t>3</w:t>
            </w:r>
            <w:r w:rsidR="00126102" w:rsidRPr="00424C97">
              <w:rPr>
                <w:sz w:val="16"/>
                <w:szCs w:val="16"/>
              </w:rPr>
              <w:t>/(h</w:t>
            </w:r>
            <w:r w:rsidR="00126102" w:rsidRPr="00424C97">
              <w:rPr>
                <w:rFonts w:cs="Arial"/>
                <w:sz w:val="16"/>
                <w:szCs w:val="16"/>
              </w:rPr>
              <w:t>∙</w:t>
            </w:r>
            <w:r w:rsidR="00126102" w:rsidRPr="00424C97">
              <w:rPr>
                <w:sz w:val="16"/>
                <w:szCs w:val="16"/>
              </w:rPr>
              <w:t>m</w:t>
            </w:r>
            <w:r w:rsidR="00126102" w:rsidRPr="00424C97">
              <w:rPr>
                <w:sz w:val="16"/>
                <w:szCs w:val="16"/>
                <w:vertAlign w:val="superscript"/>
              </w:rPr>
              <w:t>2</w:t>
            </w:r>
            <w:r w:rsidR="00126102" w:rsidRPr="00424C97">
              <w:rPr>
                <w:sz w:val="16"/>
                <w:szCs w:val="16"/>
              </w:rPr>
              <w:t>))</w:t>
            </w:r>
            <w:r w:rsidR="00126102" w:rsidRPr="00424C97">
              <w:rPr>
                <w:sz w:val="18"/>
                <w:szCs w:val="18"/>
              </w:rPr>
              <w:t>:</w:t>
            </w:r>
          </w:p>
        </w:tc>
        <w:tc>
          <w:tcPr>
            <w:tcW w:w="6296" w:type="dxa"/>
            <w:gridSpan w:val="4"/>
            <w:shd w:val="clear" w:color="auto" w:fill="auto"/>
          </w:tcPr>
          <w:p w14:paraId="734CECC6" w14:textId="77777777" w:rsidR="00126102" w:rsidRPr="00666D36" w:rsidRDefault="00126102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19D3734E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150CF4" w14:textId="545786F0" w:rsidR="00C3042C" w:rsidRPr="00424C97" w:rsidRDefault="00DC16AC" w:rsidP="00EE31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Todistus </w:t>
            </w:r>
            <w:proofErr w:type="gramStart"/>
            <w:r w:rsidRPr="00424C97">
              <w:rPr>
                <w:sz w:val="20"/>
              </w:rPr>
              <w:t>suorituskyvyttömyys</w:t>
            </w:r>
            <w:r w:rsidR="00BE124D" w:rsidRPr="00424C97">
              <w:rPr>
                <w:sz w:val="20"/>
              </w:rPr>
              <w:t>-</w:t>
            </w:r>
            <w:r w:rsidRPr="00424C97">
              <w:rPr>
                <w:sz w:val="20"/>
              </w:rPr>
              <w:t>vakuudesta</w:t>
            </w:r>
            <w:proofErr w:type="gramEnd"/>
            <w:r w:rsidRPr="00424C97">
              <w:rPr>
                <w:sz w:val="20"/>
              </w:rPr>
              <w:t xml:space="preserve"> on toimitettu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9EE9B2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7783192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9129B0F" w14:textId="77777777" w:rsidR="00C3042C" w:rsidRPr="00666D36" w:rsidRDefault="00C3042C" w:rsidP="00904865">
            <w:pPr>
              <w:rPr>
                <w:rFonts w:cs="Arial"/>
                <w:sz w:val="20"/>
              </w:rPr>
            </w:pPr>
          </w:p>
        </w:tc>
      </w:tr>
      <w:tr w:rsidR="002E5717" w:rsidRPr="00424C97" w14:paraId="29EE4DC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A5C9F33" w14:textId="59259AE2" w:rsidR="002E5717" w:rsidRPr="00424C97" w:rsidRDefault="002E5717" w:rsidP="007A7F6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Rakennustyön luvanmukaisuus on tarkastettu ja muutoksille haettu lupa</w:t>
            </w:r>
            <w:r w:rsidR="00415E6B" w:rsidRPr="00424C97">
              <w:rPr>
                <w:sz w:val="20"/>
              </w:rPr>
              <w:t xml:space="preserve"> </w:t>
            </w:r>
            <w:r w:rsidR="00415E6B" w:rsidRPr="00424C97">
              <w:rPr>
                <w:sz w:val="16"/>
                <w:szCs w:val="16"/>
              </w:rPr>
              <w:t>(RAM-lupa)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544B8E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2E3733C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C886F5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</w:tr>
      <w:tr w:rsidR="00EF690E" w:rsidRPr="00424C97" w14:paraId="079C417F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08974CA" w14:textId="0309D076" w:rsidR="00EF690E" w:rsidRPr="00424C97" w:rsidRDefault="00C852E3" w:rsidP="00EF690E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424C97">
              <w:rPr>
                <w:sz w:val="20"/>
              </w:rPr>
              <w:t>Rakennustyön</w:t>
            </w:r>
            <w:r w:rsidR="00EF690E" w:rsidRPr="00424C97">
              <w:rPr>
                <w:sz w:val="20"/>
              </w:rPr>
              <w:t xml:space="preserve"> aikaiset muutokset on hyväksytetty suunnittelijoilla ja tilaajalla </w:t>
            </w:r>
            <w:r w:rsidR="00EF690E" w:rsidRPr="00424C97">
              <w:rPr>
                <w:sz w:val="16"/>
                <w:szCs w:val="16"/>
              </w:rPr>
              <w:t>(as-built-suunnitelmat)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522C13" w14:textId="77777777" w:rsidR="00EF690E" w:rsidRPr="00666D36" w:rsidRDefault="00EF690E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F719258" w14:textId="77777777" w:rsidR="00EF690E" w:rsidRPr="00666D36" w:rsidRDefault="00EF690E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0811B6" w14:textId="77777777" w:rsidR="00EF690E" w:rsidRPr="00666D36" w:rsidRDefault="00EF690E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640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63C" w14:textId="7024FCCF" w:rsidR="00435967" w:rsidRPr="00424C97" w:rsidRDefault="00EE3110" w:rsidP="00D8384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Rakennuksen </w:t>
            </w:r>
            <w:r w:rsidR="000E0C8B" w:rsidRPr="00424C97">
              <w:rPr>
                <w:sz w:val="20"/>
              </w:rPr>
              <w:t>k</w:t>
            </w:r>
            <w:r w:rsidR="006674A0" w:rsidRPr="00424C97">
              <w:rPr>
                <w:sz w:val="20"/>
              </w:rPr>
              <w:t xml:space="preserve">äyttö- ja huolto-ohje </w:t>
            </w:r>
            <w:r w:rsidR="00D83841" w:rsidRPr="00424C97">
              <w:rPr>
                <w:sz w:val="20"/>
              </w:rPr>
              <w:t>on laadittu ja asukaskansiot koostettu</w:t>
            </w:r>
            <w:r w:rsidR="004117AF" w:rsidRPr="00424C97">
              <w:rPr>
                <w:sz w:val="20"/>
              </w:rPr>
              <w:t xml:space="preserve"> </w:t>
            </w:r>
            <w:r w:rsidR="007A3FE3" w:rsidRPr="00424C97">
              <w:rPr>
                <w:sz w:val="16"/>
                <w:szCs w:val="16"/>
              </w:rPr>
              <w:t xml:space="preserve">(tuotekansio, </w:t>
            </w:r>
            <w:r w:rsidR="004117AF" w:rsidRPr="00424C97">
              <w:rPr>
                <w:sz w:val="16"/>
                <w:szCs w:val="16"/>
              </w:rPr>
              <w:t>keskeiset kantavat rakenteet)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63D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63E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63F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5717" w:rsidRPr="00424C97" w14:paraId="0230F5A2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7306578" w14:textId="42ACD356" w:rsidR="002E5717" w:rsidRPr="00424C97" w:rsidRDefault="002E5717" w:rsidP="007A7F6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Hulevesien johtaminen sekä piha</w:t>
            </w:r>
            <w:r w:rsidR="00415E6B" w:rsidRPr="00424C97">
              <w:rPr>
                <w:sz w:val="20"/>
              </w:rPr>
              <w:t>-aluee</w:t>
            </w:r>
            <w:r w:rsidRPr="00424C97">
              <w:rPr>
                <w:sz w:val="20"/>
              </w:rPr>
              <w:t>n korkeusasema on tarkastettu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B151E8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A01CA7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7817AD" w14:textId="77777777" w:rsidR="002E5717" w:rsidRPr="00666D36" w:rsidRDefault="002E5717" w:rsidP="007A7F6C">
            <w:pPr>
              <w:rPr>
                <w:rFonts w:cs="Arial"/>
                <w:sz w:val="20"/>
              </w:rPr>
            </w:pPr>
          </w:p>
        </w:tc>
      </w:tr>
      <w:tr w:rsidR="00241607" w:rsidRPr="00424C97" w14:paraId="7FFDCC6C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7BEE793" w14:textId="38A879ED" w:rsidR="00241607" w:rsidRPr="00424C97" w:rsidRDefault="00241607" w:rsidP="00424C9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 xml:space="preserve">Ulkoalueet on toteutettu hyväksytyn asemapiirustuksen mukaisesti </w:t>
            </w:r>
            <w:r w:rsidR="00424C97" w:rsidRPr="00424C97">
              <w:rPr>
                <w:sz w:val="16"/>
                <w:szCs w:val="16"/>
              </w:rPr>
              <w:t>(melusuojaukset, istutukset, katuliittymät</w:t>
            </w:r>
            <w:r w:rsidRPr="00424C9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C6C1C0" w14:textId="77777777" w:rsidR="00241607" w:rsidRPr="00666D36" w:rsidRDefault="00241607" w:rsidP="007A7F6C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103CA4E" w14:textId="77777777" w:rsidR="00241607" w:rsidRPr="00666D36" w:rsidRDefault="00241607" w:rsidP="007A7F6C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974C6DD" w14:textId="77777777" w:rsidR="00241607" w:rsidRPr="00666D36" w:rsidRDefault="00241607" w:rsidP="007A7F6C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657" w14:textId="77777777" w:rsidTr="002A0B23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DDD653" w14:textId="58791682" w:rsidR="006674A0" w:rsidRPr="00424C97" w:rsidRDefault="0006066C" w:rsidP="00D8384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lastRenderedPageBreak/>
              <w:t>Rakennust</w:t>
            </w:r>
            <w:r w:rsidR="00B45955" w:rsidRPr="00424C97">
              <w:rPr>
                <w:sz w:val="20"/>
              </w:rPr>
              <w:t>yö on tarkastettu</w:t>
            </w:r>
            <w:r w:rsidR="00B45955" w:rsidRPr="00424C97">
              <w:rPr>
                <w:b/>
                <w:sz w:val="20"/>
              </w:rPr>
              <w:t xml:space="preserve"> k</w:t>
            </w:r>
            <w:r w:rsidR="00A737DA" w:rsidRPr="00424C97">
              <w:rPr>
                <w:b/>
                <w:sz w:val="20"/>
              </w:rPr>
              <w:t>äyttöönottokatselmusta</w:t>
            </w:r>
            <w:r w:rsidR="00A737DA" w:rsidRPr="00424C97">
              <w:rPr>
                <w:sz w:val="20"/>
              </w:rPr>
              <w:t xml:space="preserve"> varten ja katselmus </w:t>
            </w:r>
            <w:r w:rsidR="00EF690E" w:rsidRPr="00424C97">
              <w:rPr>
                <w:sz w:val="20"/>
              </w:rPr>
              <w:t>suoritettu hyväksyttävästi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DDD654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DDD655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BDDD656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2E3CC8" w:rsidRPr="00424C97" w14:paraId="3BDDD677" w14:textId="77777777" w:rsidTr="002A0B23"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3" w14:textId="47EF6699" w:rsidR="006674A0" w:rsidRPr="00424C97" w:rsidRDefault="0006066C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424C97">
              <w:rPr>
                <w:sz w:val="20"/>
              </w:rPr>
              <w:t>Rakennust</w:t>
            </w:r>
            <w:r w:rsidR="00B45955" w:rsidRPr="00424C97">
              <w:rPr>
                <w:sz w:val="20"/>
              </w:rPr>
              <w:t xml:space="preserve">yö on tarkastettu </w:t>
            </w:r>
            <w:r w:rsidR="00B45955" w:rsidRPr="00424C97">
              <w:rPr>
                <w:b/>
                <w:sz w:val="20"/>
              </w:rPr>
              <w:t>l</w:t>
            </w:r>
            <w:r w:rsidR="00245398" w:rsidRPr="00424C97">
              <w:rPr>
                <w:b/>
                <w:sz w:val="20"/>
              </w:rPr>
              <w:t>oppukatselmusta</w:t>
            </w:r>
            <w:r w:rsidR="00245398" w:rsidRPr="00424C97">
              <w:rPr>
                <w:sz w:val="20"/>
              </w:rPr>
              <w:t xml:space="preserve"> varten ja </w:t>
            </w:r>
            <w:r w:rsidR="00176A96" w:rsidRPr="00424C97">
              <w:rPr>
                <w:sz w:val="20"/>
              </w:rPr>
              <w:t xml:space="preserve">katselmus </w:t>
            </w:r>
            <w:r w:rsidR="00EF690E" w:rsidRPr="00424C97">
              <w:rPr>
                <w:sz w:val="20"/>
              </w:rPr>
              <w:t>suoritettu hyväksyttävästi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4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5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6" w14:textId="77777777" w:rsidR="006674A0" w:rsidRPr="00666D36" w:rsidRDefault="006674A0" w:rsidP="00904865">
            <w:pPr>
              <w:rPr>
                <w:rFonts w:cs="Arial"/>
                <w:sz w:val="20"/>
              </w:rPr>
            </w:pPr>
          </w:p>
        </w:tc>
      </w:tr>
      <w:tr w:rsidR="00D251DE" w:rsidRPr="00424C97" w14:paraId="18452C7D" w14:textId="27537566" w:rsidTr="002A0B23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251DE" w:rsidRPr="00424C97" w:rsidRDefault="00D251DE" w:rsidP="0012610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0BE32CDE" w:rsidR="00D251DE" w:rsidRPr="00424C97" w:rsidRDefault="00D251DE" w:rsidP="009A376E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424C97">
              <w:rPr>
                <w:sz w:val="16"/>
                <w:szCs w:val="16"/>
              </w:rPr>
              <w:t xml:space="preserve">Versio </w:t>
            </w:r>
            <w:r w:rsidR="009A376E" w:rsidRPr="00424C97">
              <w:rPr>
                <w:sz w:val="16"/>
                <w:szCs w:val="16"/>
              </w:rPr>
              <w:t>3</w:t>
            </w:r>
            <w:r w:rsidR="009A2CCC" w:rsidRPr="00424C97">
              <w:rPr>
                <w:sz w:val="16"/>
                <w:szCs w:val="16"/>
              </w:rPr>
              <w:t>1</w:t>
            </w:r>
            <w:r w:rsidRPr="00424C97">
              <w:rPr>
                <w:sz w:val="16"/>
                <w:szCs w:val="16"/>
              </w:rPr>
              <w:t>.</w:t>
            </w:r>
            <w:r w:rsidR="009A376E" w:rsidRPr="00424C97">
              <w:rPr>
                <w:sz w:val="16"/>
                <w:szCs w:val="16"/>
              </w:rPr>
              <w:t>1</w:t>
            </w:r>
            <w:r w:rsidRPr="00424C97">
              <w:rPr>
                <w:sz w:val="16"/>
                <w:szCs w:val="16"/>
              </w:rPr>
              <w:t>.20</w:t>
            </w:r>
            <w:r w:rsidR="009A2CCC" w:rsidRPr="00424C97">
              <w:rPr>
                <w:sz w:val="16"/>
                <w:szCs w:val="16"/>
              </w:rPr>
              <w:t>20</w:t>
            </w:r>
            <w:r w:rsidR="001170E7" w:rsidRPr="00424C97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4C25E5D" w14:textId="2F6B742B" w:rsidR="00CA1336" w:rsidRPr="00424C97" w:rsidRDefault="00CA1336" w:rsidP="003A65A2">
      <w:pPr>
        <w:spacing w:before="24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Vastaavan työjohtajan on </w:t>
      </w:r>
      <w:r w:rsidR="00933124" w:rsidRPr="00424C97">
        <w:rPr>
          <w:b/>
          <w:sz w:val="20"/>
        </w:rPr>
        <w:t>huolehdittava</w:t>
      </w:r>
      <w:r w:rsidRPr="00424C97">
        <w:rPr>
          <w:b/>
          <w:sz w:val="20"/>
        </w:rPr>
        <w:t xml:space="preserve">, että lupa, </w:t>
      </w:r>
      <w:r w:rsidR="00F94251" w:rsidRPr="00424C97">
        <w:rPr>
          <w:b/>
          <w:sz w:val="20"/>
        </w:rPr>
        <w:t xml:space="preserve">hyväksytyt </w:t>
      </w:r>
      <w:r w:rsidRPr="00424C97">
        <w:rPr>
          <w:b/>
          <w:sz w:val="20"/>
        </w:rPr>
        <w:t>pääpiirustukset</w:t>
      </w:r>
      <w:r w:rsidR="00316BBE">
        <w:rPr>
          <w:b/>
          <w:sz w:val="20"/>
        </w:rPr>
        <w:t xml:space="preserve"> ja tarvittavat erityispiirustukset</w:t>
      </w:r>
      <w:r w:rsidRPr="00424C97">
        <w:rPr>
          <w:b/>
          <w:sz w:val="20"/>
        </w:rPr>
        <w:t xml:space="preserve"> </w:t>
      </w:r>
      <w:r w:rsidR="00316BBE">
        <w:rPr>
          <w:b/>
          <w:sz w:val="20"/>
        </w:rPr>
        <w:t>sekä</w:t>
      </w:r>
      <w:r w:rsidRPr="00424C97">
        <w:rPr>
          <w:b/>
          <w:sz w:val="20"/>
        </w:rPr>
        <w:t xml:space="preserve"> tämä tarkastusasiakirja asianmukaisesti täytettynä ovat </w:t>
      </w:r>
      <w:r w:rsidR="00316BBE">
        <w:rPr>
          <w:b/>
          <w:sz w:val="20"/>
        </w:rPr>
        <w:t>rakennustyömaalla</w:t>
      </w:r>
      <w:r w:rsidR="00F94251" w:rsidRPr="00424C97">
        <w:rPr>
          <w:b/>
          <w:sz w:val="20"/>
        </w:rPr>
        <w:t xml:space="preserve"> </w:t>
      </w:r>
      <w:r w:rsidR="00F94251" w:rsidRPr="00424C97">
        <w:rPr>
          <w:sz w:val="18"/>
          <w:szCs w:val="18"/>
        </w:rPr>
        <w:t>(</w:t>
      </w:r>
      <w:r w:rsidR="00316BBE">
        <w:rPr>
          <w:sz w:val="18"/>
          <w:szCs w:val="18"/>
        </w:rPr>
        <w:t xml:space="preserve">MRL 122 §, </w:t>
      </w:r>
      <w:r w:rsidR="00F94251" w:rsidRPr="00424C97">
        <w:rPr>
          <w:sz w:val="18"/>
          <w:szCs w:val="18"/>
        </w:rPr>
        <w:t>MRA 73 §)</w:t>
      </w:r>
      <w:r w:rsidR="00FE2B94" w:rsidRPr="00424C97">
        <w:rPr>
          <w:b/>
          <w:sz w:val="20"/>
        </w:rPr>
        <w:t>.</w:t>
      </w:r>
    </w:p>
    <w:p w14:paraId="07026AB7" w14:textId="79288D57" w:rsidR="002E5717" w:rsidRPr="00424C97" w:rsidRDefault="002E5717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Vastaava työnjohtaja tilaa viranomaiskatselmukset ja hänen tulee </w:t>
      </w:r>
      <w:r w:rsidR="00CA25E9" w:rsidRPr="00424C97">
        <w:rPr>
          <w:b/>
          <w:sz w:val="20"/>
        </w:rPr>
        <w:t xml:space="preserve">myös </w:t>
      </w:r>
      <w:r w:rsidRPr="00424C97">
        <w:rPr>
          <w:b/>
          <w:sz w:val="20"/>
        </w:rPr>
        <w:t xml:space="preserve">olla </w:t>
      </w:r>
      <w:r w:rsidR="00A30DF0">
        <w:rPr>
          <w:b/>
          <w:sz w:val="20"/>
        </w:rPr>
        <w:t>läsnä</w:t>
      </w:r>
      <w:r w:rsidRPr="00424C97">
        <w:rPr>
          <w:b/>
          <w:sz w:val="20"/>
        </w:rPr>
        <w:t xml:space="preserve"> viranomaiskatselmuksissa </w:t>
      </w:r>
      <w:r w:rsidRPr="00424C97">
        <w:rPr>
          <w:sz w:val="18"/>
          <w:szCs w:val="18"/>
        </w:rPr>
        <w:t>(</w:t>
      </w:r>
      <w:r w:rsidR="00316BBE">
        <w:rPr>
          <w:sz w:val="18"/>
          <w:szCs w:val="18"/>
        </w:rPr>
        <w:t xml:space="preserve">MRL 150 §, </w:t>
      </w:r>
      <w:r w:rsidRPr="00424C97">
        <w:rPr>
          <w:sz w:val="18"/>
          <w:szCs w:val="18"/>
        </w:rPr>
        <w:t>MRA 73 §)</w:t>
      </w:r>
      <w:r w:rsidR="00FE2B94" w:rsidRPr="00424C97">
        <w:rPr>
          <w:b/>
          <w:sz w:val="20"/>
        </w:rPr>
        <w:t>.</w:t>
      </w:r>
    </w:p>
    <w:p w14:paraId="7704DAA6" w14:textId="31F5433E" w:rsidR="003E786D" w:rsidRPr="00424C97" w:rsidRDefault="006674A0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Työvaihetarkastusten yhteydessä </w:t>
      </w:r>
      <w:r w:rsidR="00933124" w:rsidRPr="00424C97">
        <w:rPr>
          <w:b/>
          <w:sz w:val="20"/>
        </w:rPr>
        <w:t xml:space="preserve">vastaavan työnjohtajan </w:t>
      </w:r>
      <w:r w:rsidRPr="00424C97">
        <w:rPr>
          <w:b/>
          <w:sz w:val="20"/>
        </w:rPr>
        <w:t>tulee tarkastaa myös k</w:t>
      </w:r>
      <w:r w:rsidR="00933124" w:rsidRPr="00424C97">
        <w:rPr>
          <w:b/>
          <w:sz w:val="20"/>
        </w:rPr>
        <w:t xml:space="preserve">yseiseen </w:t>
      </w:r>
      <w:r w:rsidRPr="00424C97">
        <w:rPr>
          <w:b/>
          <w:sz w:val="20"/>
        </w:rPr>
        <w:t>työvaihe</w:t>
      </w:r>
      <w:r w:rsidR="00D01AD4" w:rsidRPr="00424C97">
        <w:rPr>
          <w:b/>
          <w:sz w:val="20"/>
        </w:rPr>
        <w:t>e</w:t>
      </w:r>
      <w:r w:rsidRPr="00424C97">
        <w:rPr>
          <w:b/>
          <w:sz w:val="20"/>
        </w:rPr>
        <w:t>seen sisältyvien rakennustu</w:t>
      </w:r>
      <w:r w:rsidR="00862436" w:rsidRPr="00424C97">
        <w:rPr>
          <w:b/>
          <w:sz w:val="20"/>
        </w:rPr>
        <w:t>otteiden kelpoisuus</w:t>
      </w:r>
      <w:r w:rsidR="00FE2B94" w:rsidRPr="00424C97">
        <w:rPr>
          <w:b/>
          <w:sz w:val="20"/>
        </w:rPr>
        <w:t>.</w:t>
      </w:r>
    </w:p>
    <w:p w14:paraId="28F7EE38" w14:textId="2C124A1A" w:rsidR="00AF06BA" w:rsidRPr="00424C97" w:rsidRDefault="00933124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>Rakennusluvassa tai aloituskokouksessa</w:t>
      </w:r>
      <w:r w:rsidR="00AF06BA" w:rsidRPr="00424C97">
        <w:rPr>
          <w:b/>
          <w:sz w:val="20"/>
        </w:rPr>
        <w:t xml:space="preserve"> määrätty laadunvarmistusselvitys rakentamisen laadun varmistamiseksi liitetään tähän tarkastusasiakirjaan </w:t>
      </w:r>
      <w:r w:rsidR="00AF06BA" w:rsidRPr="00424C97">
        <w:rPr>
          <w:sz w:val="18"/>
          <w:szCs w:val="18"/>
        </w:rPr>
        <w:t>(MRL 121 a §)</w:t>
      </w:r>
      <w:r w:rsidR="00FE2B94" w:rsidRPr="00424C97">
        <w:rPr>
          <w:b/>
          <w:sz w:val="20"/>
        </w:rPr>
        <w:t>.</w:t>
      </w:r>
    </w:p>
    <w:p w14:paraId="7E8C1DD3" w14:textId="57392ECC" w:rsidR="00F94251" w:rsidRPr="00424C97" w:rsidRDefault="00F94251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 w:rsidRPr="00424C97">
        <w:rPr>
          <w:b/>
          <w:sz w:val="20"/>
        </w:rPr>
        <w:t xml:space="preserve">Rakennusluvassa tai aloituskokouksessa määrätyn asiantuntijatarkastuksen loppulausunto rakennustyön suunnitelmanmukaisuudesta liitetään tähän tarkastusasiakirjaan </w:t>
      </w:r>
      <w:r w:rsidRPr="00424C97">
        <w:rPr>
          <w:sz w:val="18"/>
          <w:szCs w:val="18"/>
        </w:rPr>
        <w:t>(MRL 150 b §)</w:t>
      </w:r>
      <w:r w:rsidR="00FE2B94" w:rsidRPr="00424C97">
        <w:rPr>
          <w:b/>
          <w:sz w:val="20"/>
        </w:rPr>
        <w:t>.</w:t>
      </w:r>
    </w:p>
    <w:p w14:paraId="3BDDD687" w14:textId="74ADCB2A" w:rsidR="000638D8" w:rsidRPr="00424C97" w:rsidRDefault="006674A0" w:rsidP="0043514E">
      <w:pPr>
        <w:spacing w:before="120" w:after="240"/>
        <w:ind w:left="113"/>
        <w:rPr>
          <w:b/>
          <w:sz w:val="20"/>
        </w:rPr>
      </w:pPr>
      <w:r w:rsidRPr="00424C97">
        <w:rPr>
          <w:b/>
          <w:sz w:val="20"/>
        </w:rPr>
        <w:t xml:space="preserve">Vastaava työnjohtaja luovuttaa kopion tästä tarkastusasiakirjasta </w:t>
      </w:r>
      <w:r w:rsidR="00B45955" w:rsidRPr="00424C97">
        <w:rPr>
          <w:b/>
          <w:sz w:val="20"/>
        </w:rPr>
        <w:t>pöytäkirja</w:t>
      </w:r>
      <w:r w:rsidRPr="00424C97">
        <w:rPr>
          <w:b/>
          <w:sz w:val="20"/>
        </w:rPr>
        <w:t>liitteineen loppukatselmuksessa rakennusvalvontaviranoma</w:t>
      </w:r>
      <w:r w:rsidR="0008240A" w:rsidRPr="00424C97">
        <w:rPr>
          <w:b/>
          <w:sz w:val="20"/>
        </w:rPr>
        <w:t>iselle</w:t>
      </w:r>
      <w:r w:rsidR="00F94251" w:rsidRPr="00424C97">
        <w:rPr>
          <w:b/>
          <w:sz w:val="20"/>
        </w:rPr>
        <w:t xml:space="preserve"> </w:t>
      </w:r>
      <w:r w:rsidR="00F94251" w:rsidRPr="00424C97">
        <w:rPr>
          <w:sz w:val="18"/>
          <w:szCs w:val="18"/>
        </w:rPr>
        <w:t>(MRL 153 §)</w:t>
      </w:r>
      <w:r w:rsidR="00FE2B94" w:rsidRPr="00424C97">
        <w:rPr>
          <w:b/>
          <w:sz w:val="20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E3CC8" w:rsidRPr="002E3CC8" w14:paraId="3BDDD68C" w14:textId="77777777" w:rsidTr="00732052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8B" w14:textId="3142253D" w:rsidR="00511291" w:rsidRPr="002E3CC8" w:rsidRDefault="002D7636" w:rsidP="00EE3110">
            <w:pPr>
              <w:rPr>
                <w:sz w:val="20"/>
              </w:rPr>
            </w:pPr>
            <w:r w:rsidRPr="00424C97">
              <w:rPr>
                <w:sz w:val="20"/>
              </w:rPr>
              <w:t>Lisäselvityks</w:t>
            </w:r>
            <w:r w:rsidR="00F03545" w:rsidRPr="00424C97">
              <w:rPr>
                <w:sz w:val="20"/>
              </w:rPr>
              <w:t>et sekä</w:t>
            </w:r>
            <w:r w:rsidRPr="00424C97">
              <w:rPr>
                <w:sz w:val="20"/>
              </w:rPr>
              <w:t xml:space="preserve"> poikkeamiset </w:t>
            </w:r>
            <w:r w:rsidR="00F03545" w:rsidRPr="00424C97">
              <w:rPr>
                <w:sz w:val="20"/>
              </w:rPr>
              <w:t xml:space="preserve">perusteluineen </w:t>
            </w:r>
            <w:r w:rsidRPr="00424C97">
              <w:rPr>
                <w:sz w:val="20"/>
              </w:rPr>
              <w:t>rakentamista koskevista säännöksistä</w:t>
            </w:r>
            <w:r w:rsidR="00F94251" w:rsidRPr="00424C97">
              <w:rPr>
                <w:sz w:val="20"/>
              </w:rPr>
              <w:t xml:space="preserve"> </w:t>
            </w:r>
            <w:r w:rsidR="00F94251" w:rsidRPr="00424C97">
              <w:rPr>
                <w:sz w:val="16"/>
                <w:szCs w:val="16"/>
              </w:rPr>
              <w:t>(MRL 150 f §)</w:t>
            </w:r>
            <w:r w:rsidR="00CA5B81" w:rsidRPr="00424C97">
              <w:rPr>
                <w:sz w:val="20"/>
              </w:rPr>
              <w:t>:</w:t>
            </w:r>
          </w:p>
        </w:tc>
      </w:tr>
      <w:tr w:rsidR="002E3CC8" w:rsidRPr="002E3CC8" w14:paraId="3BDDD6A1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DDD6A0" w14:textId="2ADC30C0" w:rsidR="00AF46A2" w:rsidRPr="008A6830" w:rsidRDefault="00AF46A2" w:rsidP="00EE3110">
            <w:pPr>
              <w:rPr>
                <w:sz w:val="20"/>
              </w:rPr>
            </w:pPr>
          </w:p>
        </w:tc>
      </w:tr>
      <w:tr w:rsidR="002E3CC8" w:rsidRPr="002E3CC8" w14:paraId="3BDDD6A4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DDD6A3" w14:textId="77777777" w:rsidR="00AF46A2" w:rsidRPr="008A6830" w:rsidRDefault="00AF46A2" w:rsidP="00EE3110">
            <w:pPr>
              <w:rPr>
                <w:sz w:val="20"/>
              </w:rPr>
            </w:pPr>
          </w:p>
        </w:tc>
      </w:tr>
      <w:tr w:rsidR="00B45955" w:rsidRPr="002E3CC8" w14:paraId="1DCBDAF8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EFC100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00517A60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4D375A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04D8A82C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FE24DA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4E9989BC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26E7DA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B45955" w:rsidRPr="002E3CC8" w14:paraId="49EABD41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18C92E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  <w:tr w:rsidR="00D83841" w:rsidRPr="002E3CC8" w14:paraId="3B8558A4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02661DE" w14:textId="77777777" w:rsidR="00D83841" w:rsidRPr="008A6830" w:rsidRDefault="00D83841" w:rsidP="00EE3110">
            <w:pPr>
              <w:rPr>
                <w:sz w:val="20"/>
              </w:rPr>
            </w:pPr>
          </w:p>
        </w:tc>
      </w:tr>
      <w:tr w:rsidR="00D83841" w:rsidRPr="002E3CC8" w14:paraId="13C9855C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4352BA" w14:textId="77777777" w:rsidR="00D83841" w:rsidRPr="008A6830" w:rsidRDefault="00D83841" w:rsidP="00EE3110">
            <w:pPr>
              <w:rPr>
                <w:sz w:val="20"/>
              </w:rPr>
            </w:pPr>
          </w:p>
        </w:tc>
      </w:tr>
      <w:tr w:rsidR="00E268F8" w:rsidRPr="002E3CC8" w14:paraId="58B0AFD6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CABDFAD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00F3C239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0C8915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681D9F3B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43FBBF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29D7EDEE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1507C6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2FDA9FE4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720FF3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2026E8D3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8EF3AB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2F492258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E6B20A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E268F8" w:rsidRPr="002E3CC8" w14:paraId="62F38CD8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1CBFB6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DF41DD" w:rsidRPr="002E3CC8" w14:paraId="0CDD1523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F2BA2D" w14:textId="77777777" w:rsidR="00DF41DD" w:rsidRPr="008A6830" w:rsidRDefault="00DF41DD" w:rsidP="00EE3110">
            <w:pPr>
              <w:rPr>
                <w:sz w:val="20"/>
              </w:rPr>
            </w:pPr>
          </w:p>
        </w:tc>
      </w:tr>
      <w:tr w:rsidR="00E268F8" w:rsidRPr="002E3CC8" w14:paraId="59389D78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E1D86D" w14:textId="77777777" w:rsidR="00E268F8" w:rsidRPr="008A6830" w:rsidRDefault="00E268F8" w:rsidP="00EE3110">
            <w:pPr>
              <w:rPr>
                <w:sz w:val="20"/>
              </w:rPr>
            </w:pPr>
          </w:p>
        </w:tc>
      </w:tr>
      <w:tr w:rsidR="00B45955" w:rsidRPr="002E3CC8" w14:paraId="64B5E452" w14:textId="77777777" w:rsidTr="00732052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9F70C4" w14:textId="77777777" w:rsidR="00B45955" w:rsidRPr="008A6830" w:rsidRDefault="00B45955" w:rsidP="00EE3110">
            <w:pPr>
              <w:rPr>
                <w:sz w:val="20"/>
              </w:rPr>
            </w:pPr>
          </w:p>
        </w:tc>
      </w:tr>
    </w:tbl>
    <w:p w14:paraId="3BDDD6A9" w14:textId="77777777" w:rsidR="00511291" w:rsidRPr="002E3CC8" w:rsidRDefault="00511291" w:rsidP="002E3CC8">
      <w:pPr>
        <w:rPr>
          <w:b/>
          <w:sz w:val="22"/>
          <w:szCs w:val="22"/>
        </w:rPr>
      </w:pPr>
    </w:p>
    <w:sectPr w:rsidR="00511291" w:rsidRPr="002E3CC8" w:rsidSect="009A2CCC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E538" w14:textId="77777777" w:rsidR="00177E45" w:rsidRDefault="00177E45">
      <w:r>
        <w:separator/>
      </w:r>
    </w:p>
  </w:endnote>
  <w:endnote w:type="continuationSeparator" w:id="0">
    <w:p w14:paraId="44919D95" w14:textId="77777777" w:rsidR="00177E45" w:rsidRDefault="001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50107D19" w:rsidR="00E57228" w:rsidRDefault="00483E38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AF71" w14:textId="77777777" w:rsidR="00177E45" w:rsidRDefault="00177E45">
      <w:r>
        <w:separator/>
      </w:r>
    </w:p>
  </w:footnote>
  <w:footnote w:type="continuationSeparator" w:id="0">
    <w:p w14:paraId="24FEF061" w14:textId="77777777" w:rsidR="00177E45" w:rsidRDefault="0017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47537F3B" w:rsidR="00E57228" w:rsidRPr="0033215E" w:rsidRDefault="00E57228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33215E">
      <w:rPr>
        <w:rStyle w:val="Sivunumero"/>
        <w:sz w:val="20"/>
      </w:rPr>
      <w:fldChar w:fldCharType="begin"/>
    </w:r>
    <w:r w:rsidRPr="0033215E">
      <w:rPr>
        <w:rStyle w:val="Sivunumero"/>
        <w:sz w:val="20"/>
      </w:rPr>
      <w:instrText xml:space="preserve"> PAGE </w:instrText>
    </w:r>
    <w:r w:rsidRPr="0033215E">
      <w:rPr>
        <w:rStyle w:val="Sivunumero"/>
        <w:sz w:val="20"/>
      </w:rPr>
      <w:fldChar w:fldCharType="separate"/>
    </w:r>
    <w:r w:rsidR="002A0B23">
      <w:rPr>
        <w:rStyle w:val="Sivunumero"/>
        <w:noProof/>
        <w:sz w:val="20"/>
      </w:rPr>
      <w:t>3</w:t>
    </w:r>
    <w:r w:rsidRPr="0033215E">
      <w:rPr>
        <w:rStyle w:val="Sivunumero"/>
        <w:sz w:val="20"/>
      </w:rPr>
      <w:fldChar w:fldCharType="end"/>
    </w:r>
    <w:r w:rsidRPr="0033215E">
      <w:rPr>
        <w:rStyle w:val="Sivunumero"/>
        <w:sz w:val="20"/>
      </w:rPr>
      <w:t xml:space="preserve"> (</w:t>
    </w:r>
    <w:r w:rsidRPr="0033215E">
      <w:rPr>
        <w:rStyle w:val="Sivunumero"/>
        <w:sz w:val="20"/>
      </w:rPr>
      <w:fldChar w:fldCharType="begin"/>
    </w:r>
    <w:r w:rsidRPr="0033215E">
      <w:rPr>
        <w:rStyle w:val="Sivunumero"/>
        <w:sz w:val="20"/>
      </w:rPr>
      <w:instrText xml:space="preserve"> NUMPAGES </w:instrText>
    </w:r>
    <w:r w:rsidRPr="0033215E">
      <w:rPr>
        <w:rStyle w:val="Sivunumero"/>
        <w:sz w:val="20"/>
      </w:rPr>
      <w:fldChar w:fldCharType="separate"/>
    </w:r>
    <w:r w:rsidR="002A0B23">
      <w:rPr>
        <w:rStyle w:val="Sivunumero"/>
        <w:noProof/>
        <w:sz w:val="20"/>
      </w:rPr>
      <w:t>4</w:t>
    </w:r>
    <w:r w:rsidRPr="0033215E">
      <w:rPr>
        <w:rStyle w:val="Sivunumero"/>
        <w:sz w:val="20"/>
      </w:rPr>
      <w:fldChar w:fldCharType="end"/>
    </w:r>
    <w:r w:rsidRPr="0033215E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0D594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34FF2E9F" w:rsidR="00E57228" w:rsidRDefault="007659CE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CAC53B7" wp14:editId="3A147809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0D5947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0D5947">
            <w:rPr>
              <w:rStyle w:val="Sivunumero"/>
              <w:sz w:val="20"/>
            </w:rPr>
            <w:fldChar w:fldCharType="begin"/>
          </w:r>
          <w:r w:rsidRPr="000D5947">
            <w:rPr>
              <w:rStyle w:val="Sivunumero"/>
              <w:sz w:val="20"/>
            </w:rPr>
            <w:instrText xml:space="preserve"> PAGE </w:instrText>
          </w:r>
          <w:r w:rsidRPr="000D5947">
            <w:rPr>
              <w:rStyle w:val="Sivunumero"/>
              <w:sz w:val="20"/>
            </w:rPr>
            <w:fldChar w:fldCharType="separate"/>
          </w:r>
          <w:r w:rsidR="002A0B23">
            <w:rPr>
              <w:rStyle w:val="Sivunumero"/>
              <w:noProof/>
              <w:sz w:val="20"/>
            </w:rPr>
            <w:t>1</w:t>
          </w:r>
          <w:r w:rsidRPr="000D5947">
            <w:rPr>
              <w:rStyle w:val="Sivunumero"/>
              <w:sz w:val="20"/>
            </w:rPr>
            <w:fldChar w:fldCharType="end"/>
          </w:r>
          <w:r w:rsidRPr="000D5947">
            <w:rPr>
              <w:rStyle w:val="Sivunumero"/>
              <w:sz w:val="20"/>
            </w:rPr>
            <w:t xml:space="preserve"> (</w:t>
          </w:r>
          <w:r w:rsidRPr="000D5947">
            <w:rPr>
              <w:rStyle w:val="Sivunumero"/>
              <w:sz w:val="20"/>
            </w:rPr>
            <w:fldChar w:fldCharType="begin"/>
          </w:r>
          <w:r w:rsidRPr="000D5947">
            <w:rPr>
              <w:rStyle w:val="Sivunumero"/>
              <w:sz w:val="20"/>
            </w:rPr>
            <w:instrText xml:space="preserve"> NUMPAGES </w:instrText>
          </w:r>
          <w:r w:rsidRPr="000D5947">
            <w:rPr>
              <w:rStyle w:val="Sivunumero"/>
              <w:sz w:val="20"/>
            </w:rPr>
            <w:fldChar w:fldCharType="separate"/>
          </w:r>
          <w:r w:rsidR="002A0B23">
            <w:rPr>
              <w:rStyle w:val="Sivunumero"/>
              <w:noProof/>
              <w:sz w:val="20"/>
            </w:rPr>
            <w:t>4</w:t>
          </w:r>
          <w:r w:rsidRPr="000D5947">
            <w:rPr>
              <w:rStyle w:val="Sivunumero"/>
              <w:sz w:val="20"/>
            </w:rPr>
            <w:fldChar w:fldCharType="end"/>
          </w:r>
          <w:r w:rsidRPr="000D5947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77777777" w:rsidR="00E57228" w:rsidRDefault="006674A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5F042E95" w:rsidR="00E57228" w:rsidRDefault="006D5E01" w:rsidP="003E786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  <w:r w:rsidR="003E786D">
            <w:rPr>
              <w:sz w:val="24"/>
              <w:szCs w:val="24"/>
            </w:rPr>
            <w:t xml:space="preserve"> </w:t>
          </w:r>
          <w:r w:rsidR="003E786D" w:rsidRPr="0039687A">
            <w:rPr>
              <w:sz w:val="18"/>
              <w:szCs w:val="18"/>
            </w:rPr>
            <w:t>(MRL 150 f §)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16518"/>
    <w:rsid w:val="0002566D"/>
    <w:rsid w:val="0004091C"/>
    <w:rsid w:val="0005302F"/>
    <w:rsid w:val="000550EB"/>
    <w:rsid w:val="0006066C"/>
    <w:rsid w:val="000638D8"/>
    <w:rsid w:val="0008240A"/>
    <w:rsid w:val="00091F37"/>
    <w:rsid w:val="000960F0"/>
    <w:rsid w:val="000A51D3"/>
    <w:rsid w:val="000B7E7E"/>
    <w:rsid w:val="000D5947"/>
    <w:rsid w:val="000E0C8B"/>
    <w:rsid w:val="000E38E5"/>
    <w:rsid w:val="000F7E3E"/>
    <w:rsid w:val="00101FD3"/>
    <w:rsid w:val="00106381"/>
    <w:rsid w:val="00107286"/>
    <w:rsid w:val="001170E7"/>
    <w:rsid w:val="00126102"/>
    <w:rsid w:val="00130FC3"/>
    <w:rsid w:val="00134A89"/>
    <w:rsid w:val="0014757F"/>
    <w:rsid w:val="00152E5E"/>
    <w:rsid w:val="001570BA"/>
    <w:rsid w:val="00176A96"/>
    <w:rsid w:val="00177E45"/>
    <w:rsid w:val="00183377"/>
    <w:rsid w:val="00187614"/>
    <w:rsid w:val="001A477A"/>
    <w:rsid w:val="001B2F42"/>
    <w:rsid w:val="001B657E"/>
    <w:rsid w:val="001B77C7"/>
    <w:rsid w:val="001D2164"/>
    <w:rsid w:val="001E140C"/>
    <w:rsid w:val="001E14E7"/>
    <w:rsid w:val="001E41D5"/>
    <w:rsid w:val="001E6BC8"/>
    <w:rsid w:val="001F33EB"/>
    <w:rsid w:val="001F57A5"/>
    <w:rsid w:val="002055B7"/>
    <w:rsid w:val="00221156"/>
    <w:rsid w:val="00241607"/>
    <w:rsid w:val="00245398"/>
    <w:rsid w:val="00247D85"/>
    <w:rsid w:val="0025771D"/>
    <w:rsid w:val="00271749"/>
    <w:rsid w:val="0027411D"/>
    <w:rsid w:val="0028102C"/>
    <w:rsid w:val="0029550B"/>
    <w:rsid w:val="002A0B23"/>
    <w:rsid w:val="002A6B88"/>
    <w:rsid w:val="002A7126"/>
    <w:rsid w:val="002D7636"/>
    <w:rsid w:val="002E3CC8"/>
    <w:rsid w:val="002E5717"/>
    <w:rsid w:val="002E753E"/>
    <w:rsid w:val="003019FF"/>
    <w:rsid w:val="00304FCB"/>
    <w:rsid w:val="00307353"/>
    <w:rsid w:val="00316BBE"/>
    <w:rsid w:val="0033215E"/>
    <w:rsid w:val="00337FF3"/>
    <w:rsid w:val="003707CE"/>
    <w:rsid w:val="00383144"/>
    <w:rsid w:val="0039687A"/>
    <w:rsid w:val="003977E6"/>
    <w:rsid w:val="003A65A2"/>
    <w:rsid w:val="003C0786"/>
    <w:rsid w:val="003D2303"/>
    <w:rsid w:val="003E0C9A"/>
    <w:rsid w:val="003E786D"/>
    <w:rsid w:val="003E7872"/>
    <w:rsid w:val="003F64EC"/>
    <w:rsid w:val="004117AF"/>
    <w:rsid w:val="00415E6B"/>
    <w:rsid w:val="004203D2"/>
    <w:rsid w:val="00424C97"/>
    <w:rsid w:val="00425525"/>
    <w:rsid w:val="0043514E"/>
    <w:rsid w:val="00435967"/>
    <w:rsid w:val="00445068"/>
    <w:rsid w:val="004452F7"/>
    <w:rsid w:val="00462FCB"/>
    <w:rsid w:val="00477130"/>
    <w:rsid w:val="00483E38"/>
    <w:rsid w:val="004B554E"/>
    <w:rsid w:val="004D21F2"/>
    <w:rsid w:val="004D6146"/>
    <w:rsid w:val="00503D43"/>
    <w:rsid w:val="00511291"/>
    <w:rsid w:val="005113A9"/>
    <w:rsid w:val="00523113"/>
    <w:rsid w:val="005261B5"/>
    <w:rsid w:val="005303EF"/>
    <w:rsid w:val="0055206C"/>
    <w:rsid w:val="00576D55"/>
    <w:rsid w:val="00577E9C"/>
    <w:rsid w:val="00591756"/>
    <w:rsid w:val="0059730D"/>
    <w:rsid w:val="005A1093"/>
    <w:rsid w:val="005A1E0B"/>
    <w:rsid w:val="005A41BB"/>
    <w:rsid w:val="005B2721"/>
    <w:rsid w:val="005B79B1"/>
    <w:rsid w:val="005E73EC"/>
    <w:rsid w:val="00604433"/>
    <w:rsid w:val="006164F1"/>
    <w:rsid w:val="00666D36"/>
    <w:rsid w:val="006674A0"/>
    <w:rsid w:val="00674A34"/>
    <w:rsid w:val="00682405"/>
    <w:rsid w:val="00696A41"/>
    <w:rsid w:val="006C0DBF"/>
    <w:rsid w:val="006D5E01"/>
    <w:rsid w:val="006E65B0"/>
    <w:rsid w:val="006F533A"/>
    <w:rsid w:val="00701DB6"/>
    <w:rsid w:val="007076DE"/>
    <w:rsid w:val="00714405"/>
    <w:rsid w:val="00732052"/>
    <w:rsid w:val="007659CE"/>
    <w:rsid w:val="00774812"/>
    <w:rsid w:val="00774924"/>
    <w:rsid w:val="007749B2"/>
    <w:rsid w:val="0077764B"/>
    <w:rsid w:val="007A3B0A"/>
    <w:rsid w:val="007A3FE3"/>
    <w:rsid w:val="0080199A"/>
    <w:rsid w:val="0080229D"/>
    <w:rsid w:val="0080397B"/>
    <w:rsid w:val="00810879"/>
    <w:rsid w:val="00826436"/>
    <w:rsid w:val="00830C27"/>
    <w:rsid w:val="00832064"/>
    <w:rsid w:val="00862436"/>
    <w:rsid w:val="0086677C"/>
    <w:rsid w:val="00881EBD"/>
    <w:rsid w:val="008A6830"/>
    <w:rsid w:val="008B145F"/>
    <w:rsid w:val="008C550C"/>
    <w:rsid w:val="008D36E8"/>
    <w:rsid w:val="008E4587"/>
    <w:rsid w:val="008E4DC7"/>
    <w:rsid w:val="008F2617"/>
    <w:rsid w:val="008F3147"/>
    <w:rsid w:val="008F5000"/>
    <w:rsid w:val="00904865"/>
    <w:rsid w:val="00920944"/>
    <w:rsid w:val="009223C6"/>
    <w:rsid w:val="00933124"/>
    <w:rsid w:val="00935363"/>
    <w:rsid w:val="00936CB5"/>
    <w:rsid w:val="00960E5B"/>
    <w:rsid w:val="00993898"/>
    <w:rsid w:val="00997784"/>
    <w:rsid w:val="009A2CCC"/>
    <w:rsid w:val="009A376E"/>
    <w:rsid w:val="009C4AAA"/>
    <w:rsid w:val="00A1200D"/>
    <w:rsid w:val="00A14814"/>
    <w:rsid w:val="00A23371"/>
    <w:rsid w:val="00A30DF0"/>
    <w:rsid w:val="00A334F9"/>
    <w:rsid w:val="00A33B68"/>
    <w:rsid w:val="00A43E28"/>
    <w:rsid w:val="00A44720"/>
    <w:rsid w:val="00A645BF"/>
    <w:rsid w:val="00A737DA"/>
    <w:rsid w:val="00AB1AA0"/>
    <w:rsid w:val="00AD409E"/>
    <w:rsid w:val="00AD7152"/>
    <w:rsid w:val="00AE334C"/>
    <w:rsid w:val="00AE43C7"/>
    <w:rsid w:val="00AF06BA"/>
    <w:rsid w:val="00AF46A2"/>
    <w:rsid w:val="00B06FEA"/>
    <w:rsid w:val="00B14421"/>
    <w:rsid w:val="00B44705"/>
    <w:rsid w:val="00B45955"/>
    <w:rsid w:val="00B51313"/>
    <w:rsid w:val="00B5284F"/>
    <w:rsid w:val="00B620FB"/>
    <w:rsid w:val="00B6471C"/>
    <w:rsid w:val="00B73A51"/>
    <w:rsid w:val="00B85EEE"/>
    <w:rsid w:val="00BA79C6"/>
    <w:rsid w:val="00BB447C"/>
    <w:rsid w:val="00BE124D"/>
    <w:rsid w:val="00C17A73"/>
    <w:rsid w:val="00C3042C"/>
    <w:rsid w:val="00C4196A"/>
    <w:rsid w:val="00C46510"/>
    <w:rsid w:val="00C77899"/>
    <w:rsid w:val="00C826A2"/>
    <w:rsid w:val="00C852E3"/>
    <w:rsid w:val="00C95308"/>
    <w:rsid w:val="00CA1336"/>
    <w:rsid w:val="00CA25E9"/>
    <w:rsid w:val="00CA5B81"/>
    <w:rsid w:val="00CB31E1"/>
    <w:rsid w:val="00CB4EC0"/>
    <w:rsid w:val="00D01AD4"/>
    <w:rsid w:val="00D07642"/>
    <w:rsid w:val="00D10BD2"/>
    <w:rsid w:val="00D14FBA"/>
    <w:rsid w:val="00D251DE"/>
    <w:rsid w:val="00D62A85"/>
    <w:rsid w:val="00D83841"/>
    <w:rsid w:val="00D93290"/>
    <w:rsid w:val="00DB4FC4"/>
    <w:rsid w:val="00DC16AC"/>
    <w:rsid w:val="00DC5674"/>
    <w:rsid w:val="00DE573D"/>
    <w:rsid w:val="00DF41DD"/>
    <w:rsid w:val="00E268F8"/>
    <w:rsid w:val="00E32DBD"/>
    <w:rsid w:val="00E500D3"/>
    <w:rsid w:val="00E545E7"/>
    <w:rsid w:val="00E57228"/>
    <w:rsid w:val="00EC7F53"/>
    <w:rsid w:val="00ED131D"/>
    <w:rsid w:val="00ED4860"/>
    <w:rsid w:val="00ED5943"/>
    <w:rsid w:val="00EE3110"/>
    <w:rsid w:val="00EF690E"/>
    <w:rsid w:val="00F03545"/>
    <w:rsid w:val="00F14030"/>
    <w:rsid w:val="00F2638E"/>
    <w:rsid w:val="00F2753F"/>
    <w:rsid w:val="00F42430"/>
    <w:rsid w:val="00F52792"/>
    <w:rsid w:val="00F634EC"/>
    <w:rsid w:val="00F759E3"/>
    <w:rsid w:val="00F94251"/>
    <w:rsid w:val="00FA34C2"/>
    <w:rsid w:val="00FA4764"/>
    <w:rsid w:val="00FB0762"/>
    <w:rsid w:val="00FB4771"/>
    <w:rsid w:val="00FC0ED0"/>
    <w:rsid w:val="00FC633C"/>
    <w:rsid w:val="00FE0BD5"/>
    <w:rsid w:val="00FE2B94"/>
    <w:rsid w:val="00FE61EF"/>
    <w:rsid w:val="00FE7470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D38033-E1C5-419F-B71D-A7DC3C8E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1746</TotalTime>
  <Pages>4</Pages>
  <Words>621</Words>
  <Characters>5849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Rakennustyön tarkastusasiakirja</vt:lpstr>
    </vt:vector>
  </TitlesOfParts>
  <Company>Lappeenrannan kaupunki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Rakennustyön tarkastusasiakirja</dc:title>
  <dc:subject/>
  <dc:creator>Salminen Päivi</dc:creator>
  <cp:keywords>2020</cp:keywords>
  <cp:lastModifiedBy>Junnonen Jarno</cp:lastModifiedBy>
  <cp:revision>13</cp:revision>
  <cp:lastPrinted>2020-01-29T08:35:00Z</cp:lastPrinted>
  <dcterms:created xsi:type="dcterms:W3CDTF">2020-01-29T09:20:00Z</dcterms:created>
  <dcterms:modified xsi:type="dcterms:W3CDTF">2020-02-19T12:25:00Z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